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A8" w:rsidRPr="00AD29E1" w:rsidRDefault="004400A8" w:rsidP="00AD29E1">
      <w:pPr>
        <w:jc w:val="center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 и муниципальных услуг</w:t>
      </w:r>
    </w:p>
    <w:p w:rsidR="004400A8" w:rsidRPr="00AD29E1" w:rsidRDefault="004400A8" w:rsidP="00AD29E1">
      <w:pPr>
        <w:ind w:firstLine="708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Ленинского</w:t>
      </w:r>
      <w:r w:rsidRPr="00AD29E1">
        <w:rPr>
          <w:rFonts w:ascii="Times New Roman" w:hAnsi="Times New Roman" w:cs="Times New Roman"/>
        </w:rPr>
        <w:t xml:space="preserve"> сельсовета Касторенского района (далее – Администрация) располагается по адресу: Курская область, Касторенский район, </w:t>
      </w:r>
      <w:r>
        <w:rPr>
          <w:rFonts w:ascii="Times New Roman" w:hAnsi="Times New Roman" w:cs="Times New Roman"/>
        </w:rPr>
        <w:t>п.Ленинский</w:t>
      </w:r>
      <w:r w:rsidRPr="00AD29E1">
        <w:rPr>
          <w:rFonts w:ascii="Times New Roman" w:hAnsi="Times New Roman" w:cs="Times New Roman"/>
        </w:rPr>
        <w:t>,  ул.</w:t>
      </w:r>
      <w:r>
        <w:rPr>
          <w:rFonts w:ascii="Times New Roman" w:hAnsi="Times New Roman" w:cs="Times New Roman"/>
        </w:rPr>
        <w:t>Нижняя</w:t>
      </w:r>
      <w:r w:rsidRPr="00AD29E1">
        <w:rPr>
          <w:rFonts w:ascii="Times New Roman" w:hAnsi="Times New Roman" w:cs="Times New Roman"/>
        </w:rPr>
        <w:t xml:space="preserve">,  д. </w:t>
      </w:r>
      <w:r>
        <w:rPr>
          <w:rFonts w:ascii="Times New Roman" w:hAnsi="Times New Roman" w:cs="Times New Roman"/>
        </w:rPr>
        <w:t>44</w:t>
      </w:r>
      <w:r w:rsidRPr="00AD29E1">
        <w:rPr>
          <w:rFonts w:ascii="Times New Roman" w:hAnsi="Times New Roman" w:cs="Times New Roman"/>
        </w:rPr>
        <w:t>.</w:t>
      </w:r>
    </w:p>
    <w:p w:rsidR="004400A8" w:rsidRPr="00AD29E1" w:rsidRDefault="004400A8" w:rsidP="00AD29E1">
      <w:pPr>
        <w:ind w:firstLine="709"/>
        <w:rPr>
          <w:rFonts w:ascii="Times New Roman" w:hAnsi="Times New Roman" w:cs="Times New Roman"/>
          <w:lang w:eastAsia="ar-SA"/>
        </w:rPr>
      </w:pPr>
      <w:r w:rsidRPr="00AD29E1">
        <w:rPr>
          <w:rFonts w:ascii="Times New Roman" w:hAnsi="Times New Roman" w:cs="Times New Roman"/>
        </w:rPr>
        <w:t>График работы Администрации: с понедельника по пятницу включительно: с 8.00 до 17.00.</w:t>
      </w:r>
    </w:p>
    <w:p w:rsidR="004400A8" w:rsidRPr="00AD29E1" w:rsidRDefault="004400A8" w:rsidP="00AD29E1">
      <w:pPr>
        <w:ind w:firstLine="709"/>
        <w:rPr>
          <w:rFonts w:ascii="Times New Roman" w:hAnsi="Times New Roman" w:cs="Times New Roman"/>
          <w:lang w:eastAsia="zh-CN"/>
        </w:rPr>
      </w:pPr>
      <w:r w:rsidRPr="00AD29E1">
        <w:rPr>
          <w:rFonts w:ascii="Times New Roman" w:hAnsi="Times New Roman" w:cs="Times New Roman"/>
        </w:rPr>
        <w:t xml:space="preserve">Перерыв с 12.00 до 14.00. </w:t>
      </w:r>
    </w:p>
    <w:p w:rsidR="004400A8" w:rsidRPr="00AD29E1" w:rsidRDefault="004400A8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Прием заявителей:  с 8.00 до 17.00.</w:t>
      </w:r>
    </w:p>
    <w:p w:rsidR="004400A8" w:rsidRPr="00AD29E1" w:rsidRDefault="004400A8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Выходные дни:  суббота, воскресенье.</w:t>
      </w:r>
    </w:p>
    <w:p w:rsidR="004400A8" w:rsidRPr="00AD29E1" w:rsidRDefault="004400A8" w:rsidP="00AD29E1">
      <w:pPr>
        <w:ind w:firstLine="708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 xml:space="preserve">Уполномоченный МФЦ (далее </w:t>
      </w:r>
      <w:r>
        <w:rPr>
          <w:rFonts w:ascii="Times New Roman" w:hAnsi="Times New Roman" w:cs="Times New Roman"/>
        </w:rPr>
        <w:t>–</w:t>
      </w:r>
      <w:r w:rsidRPr="00AD29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 КО</w:t>
      </w:r>
      <w:r w:rsidRPr="00AD29E1">
        <w:rPr>
          <w:rFonts w:ascii="Times New Roman" w:hAnsi="Times New Roman" w:cs="Times New Roman"/>
        </w:rPr>
        <w:t xml:space="preserve"> «МФЦ») располагается по адресу: Курская  обл., г. Курск, ул. В.Луговая, 24.</w:t>
      </w:r>
    </w:p>
    <w:p w:rsidR="004400A8" w:rsidRPr="00AD29E1" w:rsidRDefault="004400A8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 xml:space="preserve">График работы ОБУ «МФЦ»: </w:t>
      </w:r>
    </w:p>
    <w:p w:rsidR="004400A8" w:rsidRPr="00AD29E1" w:rsidRDefault="004400A8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Понедельник, вторник, среда, пятница: с 9.00 до 18.00 час.</w:t>
      </w:r>
    </w:p>
    <w:p w:rsidR="004400A8" w:rsidRPr="00AD29E1" w:rsidRDefault="004400A8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Четверг: с 9.00 до 20.00 час.</w:t>
      </w:r>
    </w:p>
    <w:p w:rsidR="004400A8" w:rsidRPr="00AD29E1" w:rsidRDefault="004400A8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Суббота: с 9.00 до 16.00 час.</w:t>
      </w:r>
    </w:p>
    <w:p w:rsidR="004400A8" w:rsidRPr="00AD29E1" w:rsidRDefault="004400A8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Выходной день:  воскресенье.</w:t>
      </w:r>
    </w:p>
    <w:p w:rsidR="004400A8" w:rsidRPr="00AD29E1" w:rsidRDefault="004400A8" w:rsidP="00AD29E1">
      <w:pPr>
        <w:ind w:firstLine="540"/>
        <w:jc w:val="both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 xml:space="preserve">Филиал </w:t>
      </w:r>
      <w:r>
        <w:rPr>
          <w:rFonts w:ascii="Times New Roman" w:hAnsi="Times New Roman" w:cs="Times New Roman"/>
        </w:rPr>
        <w:t>АУ КО</w:t>
      </w:r>
      <w:r w:rsidRPr="00AD29E1">
        <w:rPr>
          <w:rFonts w:ascii="Times New Roman" w:hAnsi="Times New Roman" w:cs="Times New Roman"/>
        </w:rPr>
        <w:t xml:space="preserve"> «МФЦ» Касторенского района (далее - МФЦ) располагается по адресу: Курская область, п. Касторное, ул. 50 лет Октября,  д. 17А.</w:t>
      </w:r>
    </w:p>
    <w:p w:rsidR="004400A8" w:rsidRPr="00AD29E1" w:rsidRDefault="004400A8" w:rsidP="00AD29E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График работы МФЦ  с понедельника по пятницу (субботу) включительно: с 8.00  до 17.00 час., без перерыва.</w:t>
      </w:r>
    </w:p>
    <w:p w:rsidR="004400A8" w:rsidRPr="00AD29E1" w:rsidRDefault="004400A8" w:rsidP="00AD29E1">
      <w:pPr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Выходные дни: суббота, воскресенье.</w:t>
      </w:r>
    </w:p>
    <w:p w:rsidR="004400A8" w:rsidRPr="00AD29E1" w:rsidRDefault="004400A8" w:rsidP="00AD29E1">
      <w:pPr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 xml:space="preserve">         В предпраздничные дни время работы Администрации, ОБУ «МФЦ», МФЦ сокращается на  один час.</w:t>
      </w:r>
    </w:p>
    <w:p w:rsidR="004400A8" w:rsidRPr="00AD29E1" w:rsidRDefault="004400A8" w:rsidP="00AD29E1">
      <w:pPr>
        <w:rPr>
          <w:rFonts w:ascii="Times New Roman" w:hAnsi="Times New Roman" w:cs="Times New Roman"/>
        </w:rPr>
      </w:pPr>
    </w:p>
    <w:p w:rsidR="004400A8" w:rsidRPr="00AD29E1" w:rsidRDefault="004400A8" w:rsidP="00AD29E1">
      <w:pPr>
        <w:jc w:val="center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Справочные телефоны органа местного самоуправления,   предоставляющего  муниципальную услугу, организаций, участвующих в предоставлении муниципальной услуги</w:t>
      </w:r>
    </w:p>
    <w:p w:rsidR="004400A8" w:rsidRPr="00AD29E1" w:rsidRDefault="004400A8" w:rsidP="00AD29E1">
      <w:pPr>
        <w:ind w:firstLine="709"/>
        <w:rPr>
          <w:rFonts w:ascii="Times New Roman" w:hAnsi="Times New Roman" w:cs="Times New Roman"/>
        </w:rPr>
      </w:pPr>
    </w:p>
    <w:p w:rsidR="004400A8" w:rsidRPr="00AD29E1" w:rsidRDefault="004400A8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Справочные  телефоны:</w:t>
      </w:r>
    </w:p>
    <w:p w:rsidR="004400A8" w:rsidRPr="00AD29E1" w:rsidRDefault="004400A8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 xml:space="preserve">Администрация: 8 (47157) </w:t>
      </w:r>
      <w:r>
        <w:rPr>
          <w:rFonts w:ascii="Times New Roman" w:hAnsi="Times New Roman" w:cs="Times New Roman"/>
        </w:rPr>
        <w:t>2-20-21</w:t>
      </w:r>
      <w:r w:rsidRPr="00AD29E1">
        <w:rPr>
          <w:rFonts w:ascii="Times New Roman" w:hAnsi="Times New Roman" w:cs="Times New Roman"/>
        </w:rPr>
        <w:t>;</w:t>
      </w:r>
    </w:p>
    <w:p w:rsidR="004400A8" w:rsidRPr="00AD29E1" w:rsidRDefault="004400A8" w:rsidP="00AD29E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 КО</w:t>
      </w:r>
      <w:r w:rsidRPr="00AD29E1">
        <w:rPr>
          <w:rFonts w:ascii="Times New Roman" w:hAnsi="Times New Roman" w:cs="Times New Roman"/>
        </w:rPr>
        <w:t xml:space="preserve"> «МФЦ»: +7 (4712) 74-14-80;</w:t>
      </w:r>
    </w:p>
    <w:p w:rsidR="004400A8" w:rsidRPr="00AD29E1" w:rsidRDefault="004400A8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МФЦ: 8 (47157) 2-10-58.</w:t>
      </w:r>
    </w:p>
    <w:p w:rsidR="004400A8" w:rsidRPr="00AD29E1" w:rsidRDefault="004400A8" w:rsidP="00AD29E1">
      <w:pPr>
        <w:rPr>
          <w:rFonts w:ascii="Times New Roman" w:hAnsi="Times New Roman" w:cs="Times New Roman"/>
        </w:rPr>
      </w:pPr>
    </w:p>
    <w:p w:rsidR="004400A8" w:rsidRPr="00AD29E1" w:rsidRDefault="004400A8" w:rsidP="00AD29E1">
      <w:pPr>
        <w:jc w:val="center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Адреса официальных сайтов органа местного самоуправления и МФЦ в информационно-телекоммуникационной сети «Интернет</w:t>
      </w:r>
    </w:p>
    <w:p w:rsidR="004400A8" w:rsidRPr="00AD29E1" w:rsidRDefault="004400A8" w:rsidP="00AD29E1">
      <w:pPr>
        <w:ind w:left="708" w:firstLine="1"/>
        <w:jc w:val="both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 xml:space="preserve">Адрес официального сайта Администрации:  </w:t>
      </w:r>
      <w:hyperlink r:id="rId4" w:history="1">
        <w:r>
          <w:rPr>
            <w:rStyle w:val="Hyperlink"/>
            <w:b/>
            <w:bCs/>
          </w:rPr>
          <w:t>http</w:t>
        </w:r>
        <w:r w:rsidRPr="00E921DB">
          <w:rPr>
            <w:rStyle w:val="Hyperlink"/>
            <w:b/>
            <w:bCs/>
          </w:rPr>
          <w:t>://</w:t>
        </w:r>
        <w:r>
          <w:rPr>
            <w:rStyle w:val="Hyperlink"/>
            <w:b/>
            <w:bCs/>
          </w:rPr>
          <w:t>leninskyadm</w:t>
        </w:r>
        <w:r w:rsidRPr="00E921DB">
          <w:rPr>
            <w:rStyle w:val="Hyperlink"/>
            <w:b/>
            <w:bCs/>
          </w:rPr>
          <w:t>.</w:t>
        </w:r>
        <w:r>
          <w:rPr>
            <w:rStyle w:val="Hyperlink"/>
            <w:b/>
            <w:bCs/>
          </w:rPr>
          <w:t>ru</w:t>
        </w:r>
        <w:r w:rsidRPr="00E921DB">
          <w:rPr>
            <w:rStyle w:val="Hyperlink"/>
            <w:b/>
            <w:bCs/>
          </w:rPr>
          <w:t>\</w:t>
        </w:r>
      </w:hyperlink>
      <w:r w:rsidRPr="00AD29E1">
        <w:rPr>
          <w:rFonts w:ascii="Times New Roman" w:hAnsi="Times New Roman" w:cs="Times New Roman"/>
        </w:rPr>
        <w:t>;</w:t>
      </w:r>
    </w:p>
    <w:p w:rsidR="004400A8" w:rsidRPr="00AD29E1" w:rsidRDefault="004400A8" w:rsidP="00AD29E1">
      <w:pPr>
        <w:ind w:firstLine="708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 xml:space="preserve">электронная почта:  </w:t>
      </w:r>
      <w:hyperlink r:id="rId5" w:history="1">
        <w:r w:rsidRPr="00BC6F05">
          <w:rPr>
            <w:rFonts w:ascii="Times New Roman" w:hAnsi="Times New Roman" w:cs="Times New Roman"/>
          </w:rPr>
          <w:t xml:space="preserve"> </w:t>
        </w:r>
        <w:r>
          <w:rPr>
            <w:b/>
            <w:bCs/>
          </w:rPr>
          <w:t>info</w:t>
        </w:r>
        <w:r w:rsidRPr="00E921DB">
          <w:rPr>
            <w:b/>
            <w:bCs/>
          </w:rPr>
          <w:t>@</w:t>
        </w:r>
        <w:r w:rsidRPr="00E921DB">
          <w:t xml:space="preserve"> </w:t>
        </w:r>
        <w:r>
          <w:rPr>
            <w:b/>
            <w:bCs/>
          </w:rPr>
          <w:t>leninskyadm</w:t>
        </w:r>
        <w:r w:rsidRPr="00E921DB">
          <w:rPr>
            <w:b/>
            <w:bCs/>
          </w:rPr>
          <w:t>.</w:t>
        </w:r>
        <w:r>
          <w:rPr>
            <w:b/>
            <w:bCs/>
          </w:rPr>
          <w:t>ru</w:t>
        </w:r>
        <w:r>
          <w:t xml:space="preserve"> </w:t>
        </w:r>
      </w:hyperlink>
      <w:r w:rsidRPr="00AD29E1">
        <w:rPr>
          <w:rFonts w:ascii="Times New Roman" w:hAnsi="Times New Roman" w:cs="Times New Roman"/>
        </w:rPr>
        <w:t>.</w:t>
      </w:r>
    </w:p>
    <w:p w:rsidR="004400A8" w:rsidRPr="00AD29E1" w:rsidRDefault="004400A8" w:rsidP="00AD29E1">
      <w:pPr>
        <w:ind w:firstLine="1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 xml:space="preserve">            Адрес официального сайта </w:t>
      </w:r>
      <w:r>
        <w:rPr>
          <w:rFonts w:ascii="Times New Roman" w:hAnsi="Times New Roman" w:cs="Times New Roman"/>
        </w:rPr>
        <w:t>АУ КО</w:t>
      </w:r>
      <w:r w:rsidRPr="00AD29E1">
        <w:rPr>
          <w:rFonts w:ascii="Times New Roman" w:hAnsi="Times New Roman" w:cs="Times New Roman"/>
        </w:rPr>
        <w:t xml:space="preserve"> «МФЦ»: </w:t>
      </w:r>
      <w:hyperlink r:id="rId6" w:history="1">
        <w:r w:rsidRPr="00AD29E1">
          <w:rPr>
            <w:rStyle w:val="Hyperlink"/>
            <w:rFonts w:ascii="Times New Roman" w:hAnsi="Times New Roman" w:cs="Times New Roman"/>
          </w:rPr>
          <w:t>www.mfc-kursk.ru</w:t>
        </w:r>
      </w:hyperlink>
      <w:r w:rsidRPr="00AD29E1">
        <w:rPr>
          <w:rFonts w:ascii="Times New Roman" w:hAnsi="Times New Roman" w:cs="Times New Roman"/>
        </w:rPr>
        <w:t>., электронная почта: mfc@rkursk.ru.</w:t>
      </w:r>
    </w:p>
    <w:p w:rsidR="004400A8" w:rsidRPr="00AD29E1" w:rsidRDefault="004400A8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Адреса порталов госуслуг:</w:t>
      </w:r>
    </w:p>
    <w:p w:rsidR="004400A8" w:rsidRPr="00AD29E1" w:rsidRDefault="004400A8" w:rsidP="00AD29E1">
      <w:pPr>
        <w:ind w:firstLine="709"/>
        <w:rPr>
          <w:rFonts w:ascii="Times New Roman" w:hAnsi="Times New Roman" w:cs="Times New Roman"/>
        </w:rPr>
      </w:pPr>
      <w:r w:rsidRPr="00AD29E1">
        <w:rPr>
          <w:rFonts w:ascii="Times New Roman" w:hAnsi="Times New Roman" w:cs="Times New Roman"/>
        </w:rPr>
        <w:t>федеральная государственная информационная система  «Единый портал государственных и муниципальных услуг (функций)»:  http://gosuslugi.ru (далее – Единый портал);</w:t>
      </w:r>
    </w:p>
    <w:p w:rsidR="004400A8" w:rsidRPr="00AD29E1" w:rsidRDefault="004400A8" w:rsidP="00AD29E1">
      <w:pPr>
        <w:ind w:left="708"/>
        <w:rPr>
          <w:rFonts w:ascii="Times New Roman" w:hAnsi="Times New Roman" w:cs="Times New Roman"/>
        </w:rPr>
      </w:pPr>
    </w:p>
    <w:p w:rsidR="004400A8" w:rsidRPr="00AD29E1" w:rsidRDefault="004400A8" w:rsidP="00AD2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400A8" w:rsidRDefault="004400A8" w:rsidP="00AD2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400A8" w:rsidRDefault="004400A8" w:rsidP="00AD2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0A8" w:rsidRDefault="004400A8" w:rsidP="00AD29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0A8" w:rsidRDefault="004400A8" w:rsidP="00AD29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0A8" w:rsidRDefault="004400A8" w:rsidP="00AD29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0A8" w:rsidRDefault="004400A8" w:rsidP="00AD29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0A8" w:rsidRDefault="004400A8" w:rsidP="00AD29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0A8" w:rsidRDefault="004400A8" w:rsidP="00AD29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0A8" w:rsidRDefault="004400A8" w:rsidP="00AD29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0A8" w:rsidRDefault="004400A8" w:rsidP="00AD29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0A8" w:rsidRDefault="004400A8" w:rsidP="00AD29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0A8" w:rsidRDefault="004400A8" w:rsidP="00AD29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0A8" w:rsidRDefault="004400A8"/>
    <w:sectPr w:rsidR="004400A8" w:rsidSect="00A2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9E1"/>
    <w:rsid w:val="00341465"/>
    <w:rsid w:val="004400A8"/>
    <w:rsid w:val="0079499A"/>
    <w:rsid w:val="008B24F2"/>
    <w:rsid w:val="008B37E1"/>
    <w:rsid w:val="0098352E"/>
    <w:rsid w:val="00A247E3"/>
    <w:rsid w:val="00AD29E1"/>
    <w:rsid w:val="00B40840"/>
    <w:rsid w:val="00BC6F05"/>
    <w:rsid w:val="00BE1851"/>
    <w:rsid w:val="00E921DB"/>
    <w:rsid w:val="00EE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D2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-kursk.ru" TargetMode="External"/><Relationship Id="rId5" Type="http://schemas.openxmlformats.org/officeDocument/2006/relationships/hyperlink" Target="mailto:lachinovo2012@yandex.ru" TargetMode="External"/><Relationship Id="rId4" Type="http://schemas.openxmlformats.org/officeDocument/2006/relationships/hyperlink" Target="http://leninsky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332</Words>
  <Characters>1894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Leninsky</cp:lastModifiedBy>
  <cp:revision>8</cp:revision>
  <dcterms:created xsi:type="dcterms:W3CDTF">2018-12-02T17:03:00Z</dcterms:created>
  <dcterms:modified xsi:type="dcterms:W3CDTF">2019-01-25T11:41:00Z</dcterms:modified>
</cp:coreProperties>
</file>