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34" w:rsidRPr="00F360C4" w:rsidRDefault="00B82034" w:rsidP="00F3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60C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B82034" w:rsidRPr="00F360C4" w:rsidRDefault="00B82034" w:rsidP="00F360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2034" w:rsidRPr="00F360C4" w:rsidRDefault="00B82034" w:rsidP="00F360C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360C4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B82034" w:rsidRPr="00F360C4" w:rsidRDefault="00B82034" w:rsidP="00F360C4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F360C4">
        <w:rPr>
          <w:rFonts w:ascii="Times New Roman" w:hAnsi="Times New Roman" w:cs="Times New Roman"/>
          <w:kern w:val="0"/>
          <w:sz w:val="24"/>
          <w:szCs w:val="24"/>
          <w:lang w:eastAsia="ru-RU"/>
        </w:rPr>
        <w:t>"Парламентская газета", № 204-205, 30.10.2001, «Российская газета», № 211-212, 30.10.2001)</w:t>
      </w:r>
      <w:r w:rsidRPr="00F360C4">
        <w:rPr>
          <w:rFonts w:ascii="Times New Roman" w:eastAsia="Batang" w:hAnsi="Times New Roman" w:cs="Times New Roman"/>
          <w:sz w:val="24"/>
          <w:szCs w:val="24"/>
        </w:rPr>
        <w:t>;</w:t>
      </w:r>
    </w:p>
    <w:p w:rsidR="00B82034" w:rsidRPr="00F360C4" w:rsidRDefault="00B82034" w:rsidP="00F360C4">
      <w:pPr>
        <w:pStyle w:val="ConsPlusNormal"/>
        <w:ind w:firstLine="540"/>
        <w:jc w:val="both"/>
        <w:rPr>
          <w:rFonts w:ascii="Times New Roman" w:eastAsia="Batang" w:hAnsi="Times New Roman"/>
          <w:sz w:val="24"/>
          <w:szCs w:val="24"/>
        </w:rPr>
      </w:pPr>
      <w:r w:rsidRPr="00F360C4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</w:t>
      </w:r>
      <w:r w:rsidRPr="00F360C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360C4">
        <w:rPr>
          <w:rFonts w:ascii="Times New Roman" w:eastAsia="Batang" w:hAnsi="Times New Roman" w:cs="Times New Roman"/>
          <w:sz w:val="24"/>
          <w:szCs w:val="24"/>
        </w:rPr>
        <w:t xml:space="preserve">от 25.10.2001 № 137-ФЗ «О введении в действие </w:t>
      </w:r>
      <w:r w:rsidRPr="00F360C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F360C4">
        <w:rPr>
          <w:rFonts w:ascii="Times New Roman" w:hAnsi="Times New Roman" w:cs="Times New Roman"/>
          <w:kern w:val="0"/>
          <w:sz w:val="24"/>
          <w:szCs w:val="24"/>
          <w:lang w:eastAsia="ru-RU"/>
        </w:rPr>
        <w:t>"Парламентская газета", №  204-205, 30.10.2001,"Российская газета", № 211-212, 30.10.2001)</w:t>
      </w:r>
      <w:r w:rsidRPr="00F360C4">
        <w:rPr>
          <w:rFonts w:ascii="Times New Roman" w:hAnsi="Times New Roman" w:cs="Times New Roman"/>
          <w:sz w:val="24"/>
          <w:szCs w:val="24"/>
        </w:rPr>
        <w:t>;</w:t>
      </w:r>
    </w:p>
    <w:p w:rsidR="00B82034" w:rsidRPr="00F360C4" w:rsidRDefault="00B82034" w:rsidP="00F36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B82034" w:rsidRPr="00F360C4" w:rsidRDefault="00B82034" w:rsidP="00F36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F360C4">
        <w:rPr>
          <w:rFonts w:ascii="Times New Roman" w:hAnsi="Times New Roman" w:cs="Times New Roman"/>
          <w:kern w:val="0"/>
          <w:sz w:val="24"/>
          <w:szCs w:val="24"/>
          <w:lang w:eastAsia="ru-RU"/>
        </w:rPr>
        <w:t>«Российская газета», № 202, 08.10.2003)</w:t>
      </w:r>
      <w:r w:rsidRPr="00F360C4">
        <w:rPr>
          <w:rFonts w:ascii="Times New Roman" w:hAnsi="Times New Roman" w:cs="Times New Roman"/>
          <w:sz w:val="24"/>
          <w:szCs w:val="24"/>
        </w:rPr>
        <w:t>;</w:t>
      </w:r>
    </w:p>
    <w:p w:rsidR="00B82034" w:rsidRPr="00F360C4" w:rsidRDefault="00B82034" w:rsidP="00F360C4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60C4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B82034" w:rsidRPr="00F360C4" w:rsidRDefault="00B82034" w:rsidP="00F36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B82034" w:rsidRPr="00F360C4" w:rsidRDefault="00B82034" w:rsidP="00F360C4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60C4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82034" w:rsidRPr="00F360C4" w:rsidRDefault="00B82034" w:rsidP="00F360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в </w:t>
      </w:r>
    </w:p>
    <w:p w:rsidR="00B82034" w:rsidRPr="00F360C4" w:rsidRDefault="00B82034" w:rsidP="00F36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F360C4">
        <w:rPr>
          <w:rFonts w:ascii="Times New Roman" w:hAnsi="Times New Roman" w:cs="Times New Roman"/>
          <w:kern w:val="0"/>
          <w:sz w:val="24"/>
          <w:szCs w:val="24"/>
          <w:lang w:eastAsia="ru-RU"/>
        </w:rPr>
        <w:t>«Российская газета», № 142, 27.06.2014)</w:t>
      </w:r>
      <w:r w:rsidRPr="00F360C4">
        <w:rPr>
          <w:rFonts w:ascii="Times New Roman" w:hAnsi="Times New Roman" w:cs="Times New Roman"/>
          <w:sz w:val="24"/>
          <w:szCs w:val="24"/>
        </w:rPr>
        <w:t>;</w:t>
      </w:r>
    </w:p>
    <w:p w:rsidR="00B82034" w:rsidRPr="00F360C4" w:rsidRDefault="00B82034" w:rsidP="00F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82034" w:rsidRPr="00F360C4" w:rsidRDefault="00B82034" w:rsidP="00F3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034" w:rsidRPr="00F360C4" w:rsidRDefault="00B82034" w:rsidP="00F360C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ab/>
        <w:t xml:space="preserve"> приказом Минэкономразвития России от 12.01.2015 № 1«Об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B82034" w:rsidRPr="00F360C4" w:rsidRDefault="00B82034" w:rsidP="00F360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 14 января 2015 г. № 7 «Об утверждении </w:t>
      </w:r>
      <w:hyperlink r:id="rId4" w:history="1">
        <w:r w:rsidRPr="00F360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порядк</w:t>
        </w:r>
      </w:hyperlink>
      <w:r w:rsidRPr="00F360C4">
        <w:rPr>
          <w:rFonts w:ascii="Times New Roman" w:hAnsi="Times New Roman" w:cs="Times New Roman"/>
          <w:sz w:val="24"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B82034" w:rsidRPr="00F360C4" w:rsidRDefault="00B82034" w:rsidP="00F360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  правда» №143 от 30.11.2013 года);</w:t>
      </w:r>
    </w:p>
    <w:p w:rsidR="00B82034" w:rsidRPr="00F360C4" w:rsidRDefault="00B82034" w:rsidP="00F3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2034" w:rsidRPr="00F360C4" w:rsidRDefault="00B82034" w:rsidP="00F3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</w:p>
    <w:p w:rsidR="00B82034" w:rsidRPr="00F360C4" w:rsidRDefault="00B82034" w:rsidP="00F360C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0C4">
        <w:rPr>
          <w:rFonts w:ascii="Times New Roman" w:hAnsi="Times New Roman" w:cs="Times New Roman"/>
          <w:sz w:val="24"/>
          <w:szCs w:val="24"/>
        </w:rPr>
        <w:t xml:space="preserve">-  Распоряжением  Администрации Курской области от 18.05.2015 № 350-ра </w:t>
      </w:r>
      <w:r w:rsidRPr="00F360C4">
        <w:rPr>
          <w:rFonts w:ascii="Times New Roman" w:hAnsi="Times New Roman" w:cs="Times New Roman"/>
          <w:sz w:val="28"/>
          <w:szCs w:val="28"/>
        </w:rPr>
        <w:t xml:space="preserve"> </w:t>
      </w:r>
      <w:r w:rsidRPr="00F360C4">
        <w:rPr>
          <w:rFonts w:ascii="Times New Roman" w:hAnsi="Times New Roman" w:cs="Times New Roman"/>
          <w:sz w:val="24"/>
          <w:szCs w:val="24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82034" w:rsidRPr="0025565B" w:rsidRDefault="00B82034" w:rsidP="004F4F7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5565B">
        <w:rPr>
          <w:rFonts w:ascii="Times New Roman" w:hAnsi="Times New Roman" w:cs="Times New Roman"/>
          <w:sz w:val="24"/>
          <w:szCs w:val="24"/>
        </w:rPr>
        <w:t>- постановлением Администрации Ленинского сельсовета Касторенского района Курской области № 81 от 22.10.2018 г. «Об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услуг»;</w:t>
      </w:r>
    </w:p>
    <w:p w:rsidR="00B82034" w:rsidRPr="0025565B" w:rsidRDefault="00B82034" w:rsidP="004F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5B">
        <w:rPr>
          <w:rFonts w:ascii="Times New Roman" w:hAnsi="Times New Roman" w:cs="Times New Roman"/>
          <w:sz w:val="24"/>
          <w:szCs w:val="24"/>
        </w:rPr>
        <w:t>- Постановлением Администрации Ленинского сельсовета Касторенского района Курской области № 05  от 01.03.2013 г. «Об утверждении Положения об особенностях подачи и рассмотрения жалоб на решения и действия (бездействие) Администрации Ленинского сельсовета Касторенского   района Курской области и ее должностных лиц, муниципальных служащих, замещающих должности муниципальной службы в Администрации Ленинского сельсовета Касторенс</w:t>
      </w:r>
      <w:r>
        <w:rPr>
          <w:rFonts w:ascii="Times New Roman" w:hAnsi="Times New Roman" w:cs="Times New Roman"/>
          <w:sz w:val="24"/>
          <w:szCs w:val="24"/>
        </w:rPr>
        <w:t xml:space="preserve">кого   района Курской области» </w:t>
      </w:r>
      <w:r w:rsidRPr="0025565B">
        <w:rPr>
          <w:rFonts w:ascii="Times New Roman" w:hAnsi="Times New Roman" w:cs="Times New Roman"/>
          <w:sz w:val="24"/>
          <w:szCs w:val="24"/>
        </w:rPr>
        <w:t>.</w:t>
      </w:r>
    </w:p>
    <w:p w:rsidR="00B82034" w:rsidRPr="0025565B" w:rsidRDefault="00B82034" w:rsidP="004F4F7D">
      <w:pPr>
        <w:pStyle w:val="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65B">
        <w:rPr>
          <w:rFonts w:ascii="Times New Roman" w:hAnsi="Times New Roman" w:cs="Times New Roman"/>
          <w:sz w:val="24"/>
          <w:szCs w:val="24"/>
        </w:rPr>
        <w:t xml:space="preserve">- </w:t>
      </w:r>
      <w:r w:rsidRPr="0025565B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«Ленинский сельсовет» Касторенского района Курской области (принят решением Собрания депутатов Ленинского сельсовета Касторенского района  Курской области от 25.05.2005 гола  №35, зарегистрирован в Главном управлении Министерства  юстиции Российской Федерации по Центральному федеральному округу 11.11.2005 года,  государственный регистрационный № ru.465083182005001.</w:t>
      </w:r>
    </w:p>
    <w:p w:rsidR="00B82034" w:rsidRPr="0025565B" w:rsidRDefault="00B82034" w:rsidP="004F4F7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034" w:rsidRPr="0025565B" w:rsidRDefault="00B82034" w:rsidP="004F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2034" w:rsidRDefault="00B82034" w:rsidP="00F360C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034" w:rsidRDefault="00B82034"/>
    <w:sectPr w:rsidR="00B82034" w:rsidSect="0083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0C4"/>
    <w:rsid w:val="0011439D"/>
    <w:rsid w:val="001622B0"/>
    <w:rsid w:val="0025565B"/>
    <w:rsid w:val="004F4F7D"/>
    <w:rsid w:val="008338E7"/>
    <w:rsid w:val="00B82034"/>
    <w:rsid w:val="00BB12AC"/>
    <w:rsid w:val="00E607E3"/>
    <w:rsid w:val="00F3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0C4"/>
    <w:pPr>
      <w:widowControl w:val="0"/>
      <w:suppressAutoHyphens/>
    </w:pPr>
    <w:rPr>
      <w:rFonts w:cs="Calibri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360C4"/>
    <w:pPr>
      <w:widowControl w:val="0"/>
      <w:suppressAutoHyphens/>
    </w:pPr>
    <w:rPr>
      <w:rFonts w:cs="Calibri"/>
      <w:kern w:val="2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F360C4"/>
    <w:pPr>
      <w:tabs>
        <w:tab w:val="left" w:pos="709"/>
      </w:tabs>
      <w:suppressAutoHyphens/>
      <w:spacing w:line="276" w:lineRule="atLeast"/>
    </w:pPr>
    <w:rPr>
      <w:color w:val="00000A"/>
      <w:kern w:val="2"/>
      <w:lang w:eastAsia="ar-SA"/>
    </w:rPr>
  </w:style>
  <w:style w:type="paragraph" w:customStyle="1" w:styleId="p5">
    <w:name w:val="p5"/>
    <w:basedOn w:val="Normal"/>
    <w:uiPriority w:val="99"/>
    <w:rsid w:val="00F360C4"/>
    <w:pPr>
      <w:tabs>
        <w:tab w:val="left" w:pos="709"/>
      </w:tabs>
      <w:suppressAutoHyphens/>
      <w:spacing w:line="276" w:lineRule="atLeast"/>
    </w:pPr>
    <w:rPr>
      <w:color w:val="00000A"/>
      <w:kern w:val="2"/>
      <w:lang w:eastAsia="ar-SA"/>
    </w:rPr>
  </w:style>
  <w:style w:type="character" w:styleId="Hyperlink">
    <w:name w:val="Hyperlink"/>
    <w:basedOn w:val="DefaultParagraphFont"/>
    <w:uiPriority w:val="99"/>
    <w:semiHidden/>
    <w:rsid w:val="00F360C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360C4"/>
    <w:rPr>
      <w:b/>
      <w:bCs/>
    </w:rPr>
  </w:style>
  <w:style w:type="paragraph" w:customStyle="1" w:styleId="a">
    <w:name w:val="Без интервала"/>
    <w:uiPriority w:val="99"/>
    <w:rsid w:val="004F4F7D"/>
    <w:pPr>
      <w:tabs>
        <w:tab w:val="left" w:pos="709"/>
      </w:tabs>
      <w:suppressAutoHyphens/>
    </w:pPr>
    <w:rPr>
      <w:rFonts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818</Words>
  <Characters>4667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5</cp:revision>
  <dcterms:created xsi:type="dcterms:W3CDTF">2018-12-10T20:58:00Z</dcterms:created>
  <dcterms:modified xsi:type="dcterms:W3CDTF">2019-01-25T12:50:00Z</dcterms:modified>
</cp:coreProperties>
</file>