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7" w:rsidRPr="00E94339" w:rsidRDefault="00D30597" w:rsidP="00351E74">
      <w:pPr>
        <w:ind w:firstLine="709"/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D30597" w:rsidRDefault="00D30597" w:rsidP="00FB112C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</w:t>
      </w:r>
    </w:p>
    <w:p w:rsidR="00D30597" w:rsidRDefault="00D30597" w:rsidP="00FB112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 муниципальных услуг</w:t>
      </w:r>
    </w:p>
    <w:p w:rsidR="00D30597" w:rsidRDefault="00D30597" w:rsidP="00FB112C">
      <w:pPr>
        <w:ind w:firstLine="709"/>
        <w:rPr>
          <w:lang w:val="ru-RU"/>
        </w:rPr>
      </w:pPr>
    </w:p>
    <w:p w:rsidR="00D30597" w:rsidRDefault="00D30597" w:rsidP="00FB112C">
      <w:pPr>
        <w:ind w:firstLine="708"/>
        <w:rPr>
          <w:lang w:val="ru-RU" w:eastAsia="ru-RU"/>
        </w:rPr>
      </w:pPr>
      <w:r>
        <w:rPr>
          <w:lang w:val="ru-RU" w:eastAsia="ru-RU"/>
        </w:rPr>
        <w:t>Администрация Ленинского</w:t>
      </w:r>
      <w:r>
        <w:rPr>
          <w:lang w:val="ru-RU"/>
        </w:rPr>
        <w:t xml:space="preserve"> сельсовета Касторенского района (далее – Администрация) </w:t>
      </w:r>
      <w:r>
        <w:rPr>
          <w:lang w:val="ru-RU" w:eastAsia="ru-RU"/>
        </w:rPr>
        <w:t>располагается по адресу: Курская область, Касторенский район, п.Ленинский, ул. Нижняя, д.44.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 xml:space="preserve">Перерыв с 12.00 до 14.00. 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Прием заявителей:  с 8.00 до 17.00.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Выходные дни:  суббота, воскресенье.</w:t>
      </w:r>
    </w:p>
    <w:p w:rsidR="00D30597" w:rsidRDefault="00D30597" w:rsidP="00FB112C">
      <w:pPr>
        <w:rPr>
          <w:lang w:val="ru-RU"/>
        </w:rPr>
      </w:pPr>
    </w:p>
    <w:p w:rsidR="00D30597" w:rsidRDefault="00D30597" w:rsidP="00FB112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D30597" w:rsidRDefault="00D30597" w:rsidP="00FB112C">
      <w:pPr>
        <w:ind w:firstLine="709"/>
        <w:rPr>
          <w:b/>
          <w:bCs/>
          <w:lang w:val="ru-RU"/>
        </w:rPr>
      </w:pP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Справочные  телефоны: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Администрация: 8 (47157) 2-20-21;</w:t>
      </w:r>
    </w:p>
    <w:p w:rsidR="00D30597" w:rsidRDefault="00D30597" w:rsidP="00FB112C">
      <w:pPr>
        <w:rPr>
          <w:lang w:val="ru-RU"/>
        </w:rPr>
      </w:pPr>
    </w:p>
    <w:p w:rsidR="00D30597" w:rsidRDefault="00D30597" w:rsidP="00FB112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D30597" w:rsidRDefault="00D30597" w:rsidP="00FB112C">
      <w:pPr>
        <w:ind w:left="708" w:firstLine="1"/>
        <w:jc w:val="both"/>
        <w:rPr>
          <w:lang w:val="ru-RU"/>
        </w:rPr>
      </w:pPr>
      <w:r>
        <w:rPr>
          <w:lang w:val="ru-RU"/>
        </w:rPr>
        <w:t xml:space="preserve">Адрес официального сайта Администрации:  </w:t>
      </w:r>
      <w:hyperlink r:id="rId4" w:history="1">
        <w:r>
          <w:rPr>
            <w:rStyle w:val="Hyperlink"/>
            <w:b/>
            <w:bCs/>
          </w:rPr>
          <w:t>http</w:t>
        </w:r>
        <w:r w:rsidRPr="00B7101C"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leninskyadm</w:t>
        </w:r>
        <w:r w:rsidRPr="00B7101C"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ru</w:t>
        </w:r>
        <w:r w:rsidRPr="00B7101C">
          <w:rPr>
            <w:rStyle w:val="Hyperlink"/>
            <w:b/>
            <w:bCs/>
            <w:lang w:val="ru-RU"/>
          </w:rPr>
          <w:t>\</w:t>
        </w:r>
      </w:hyperlink>
      <w:r>
        <w:rPr>
          <w:kern w:val="2"/>
          <w:lang w:val="ru-RU"/>
        </w:rPr>
        <w:t>;</w:t>
      </w:r>
    </w:p>
    <w:p w:rsidR="00D30597" w:rsidRDefault="00D30597" w:rsidP="00FB112C">
      <w:pPr>
        <w:ind w:firstLine="708"/>
        <w:rPr>
          <w:lang w:val="ru-RU"/>
        </w:rPr>
      </w:pPr>
      <w:r>
        <w:rPr>
          <w:lang w:val="ru-RU"/>
        </w:rPr>
        <w:t xml:space="preserve">электронная почта:  </w:t>
      </w:r>
      <w:r>
        <w:rPr>
          <w:b/>
          <w:bCs/>
        </w:rPr>
        <w:t>info</w:t>
      </w:r>
      <w:r w:rsidRPr="00E921DB">
        <w:rPr>
          <w:b/>
          <w:bCs/>
        </w:rPr>
        <w:t>@</w:t>
      </w:r>
      <w:r w:rsidRPr="00E921DB">
        <w:t xml:space="preserve"> </w:t>
      </w:r>
      <w:r>
        <w:rPr>
          <w:b/>
          <w:bCs/>
        </w:rPr>
        <w:t>leninskyadm</w:t>
      </w:r>
      <w:r w:rsidRPr="00E921DB">
        <w:rPr>
          <w:b/>
          <w:bCs/>
        </w:rPr>
        <w:t>.</w:t>
      </w:r>
      <w:r>
        <w:rPr>
          <w:b/>
          <w:bCs/>
        </w:rPr>
        <w:t>ru</w:t>
      </w:r>
      <w:r>
        <w:rPr>
          <w:lang w:val="ru-RU"/>
        </w:rPr>
        <w:t>.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>Адреса порталов госуслуг:</w:t>
      </w:r>
    </w:p>
    <w:p w:rsidR="00D30597" w:rsidRDefault="00D30597" w:rsidP="00FB112C">
      <w:pPr>
        <w:ind w:firstLine="709"/>
        <w:rPr>
          <w:lang w:val="ru-RU"/>
        </w:rPr>
      </w:pPr>
      <w:r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>
        <w:t>http</w:t>
      </w:r>
      <w:r>
        <w:rPr>
          <w:lang w:val="ru-RU"/>
        </w:rPr>
        <w:t>://</w:t>
      </w:r>
      <w:r>
        <w:t>gosuslugi</w:t>
      </w:r>
      <w:r>
        <w:rPr>
          <w:lang w:val="ru-RU"/>
        </w:rPr>
        <w:t>.</w:t>
      </w:r>
      <w:r>
        <w:t>ru</w:t>
      </w:r>
      <w:r>
        <w:rPr>
          <w:lang w:val="ru-RU"/>
        </w:rPr>
        <w:t xml:space="preserve"> (далее – Единый портал);</w:t>
      </w:r>
    </w:p>
    <w:p w:rsidR="00D30597" w:rsidRDefault="00D30597" w:rsidP="00FB112C">
      <w:pPr>
        <w:rPr>
          <w:lang w:val="ru-RU"/>
        </w:rPr>
      </w:pPr>
    </w:p>
    <w:p w:rsidR="00D30597" w:rsidRPr="00E94339" w:rsidRDefault="00D30597">
      <w:pPr>
        <w:rPr>
          <w:lang w:val="ru-RU"/>
        </w:rPr>
      </w:pPr>
    </w:p>
    <w:sectPr w:rsidR="00D30597" w:rsidRPr="00E94339" w:rsidSect="00E9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1A"/>
    <w:rsid w:val="00057590"/>
    <w:rsid w:val="00173A6E"/>
    <w:rsid w:val="002966D2"/>
    <w:rsid w:val="00351E74"/>
    <w:rsid w:val="005B281A"/>
    <w:rsid w:val="00816B26"/>
    <w:rsid w:val="00951BE1"/>
    <w:rsid w:val="009F72AD"/>
    <w:rsid w:val="00B7101C"/>
    <w:rsid w:val="00C64627"/>
    <w:rsid w:val="00D30597"/>
    <w:rsid w:val="00D55F65"/>
    <w:rsid w:val="00E37157"/>
    <w:rsid w:val="00E921DB"/>
    <w:rsid w:val="00E94339"/>
    <w:rsid w:val="00E97754"/>
    <w:rsid w:val="00F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szCs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szCs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szCs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351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sky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Leninsky</cp:lastModifiedBy>
  <cp:revision>11</cp:revision>
  <dcterms:created xsi:type="dcterms:W3CDTF">2018-11-26T11:49:00Z</dcterms:created>
  <dcterms:modified xsi:type="dcterms:W3CDTF">2019-01-25T13:38:00Z</dcterms:modified>
</cp:coreProperties>
</file>