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5" w:rsidRPr="00AD29E1" w:rsidRDefault="00F73D95" w:rsidP="00AD29E1">
      <w:pPr>
        <w:jc w:val="center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 и муниципальных услуг</w:t>
      </w:r>
    </w:p>
    <w:p w:rsidR="00F73D95" w:rsidRPr="00AD29E1" w:rsidRDefault="00F73D95" w:rsidP="00AD29E1">
      <w:pPr>
        <w:ind w:firstLine="708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Ленинского</w:t>
      </w:r>
      <w:r w:rsidRPr="00AD29E1">
        <w:rPr>
          <w:rFonts w:ascii="Times New Roman" w:hAnsi="Times New Roman" w:cs="Times New Roman"/>
        </w:rPr>
        <w:t xml:space="preserve"> сельсовета Касторенского района (далее – Администрация) располагается по адресу: Курская область, Касторенский район, </w:t>
      </w:r>
      <w:r>
        <w:rPr>
          <w:rFonts w:ascii="Times New Roman" w:hAnsi="Times New Roman" w:cs="Times New Roman"/>
        </w:rPr>
        <w:t xml:space="preserve"> п.Ленинский</w:t>
      </w:r>
      <w:r w:rsidRPr="00AD29E1">
        <w:rPr>
          <w:rFonts w:ascii="Times New Roman" w:hAnsi="Times New Roman" w:cs="Times New Roman"/>
        </w:rPr>
        <w:t>,  ул.</w:t>
      </w:r>
      <w:r>
        <w:rPr>
          <w:rFonts w:ascii="Times New Roman" w:hAnsi="Times New Roman" w:cs="Times New Roman"/>
        </w:rPr>
        <w:t>Нижняя</w:t>
      </w:r>
      <w:r w:rsidRPr="00AD29E1">
        <w:rPr>
          <w:rFonts w:ascii="Times New Roman" w:hAnsi="Times New Roman" w:cs="Times New Roman"/>
        </w:rPr>
        <w:t>,  д.</w:t>
      </w:r>
      <w:r>
        <w:rPr>
          <w:rFonts w:ascii="Times New Roman" w:hAnsi="Times New Roman" w:cs="Times New Roman"/>
        </w:rPr>
        <w:t>44</w:t>
      </w:r>
      <w:r w:rsidRPr="00AD29E1">
        <w:rPr>
          <w:rFonts w:ascii="Times New Roman" w:hAnsi="Times New Roman" w:cs="Times New Roman"/>
        </w:rPr>
        <w:t>.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  <w:lang w:eastAsia="ar-SA"/>
        </w:rPr>
      </w:pPr>
      <w:r w:rsidRPr="00AD29E1">
        <w:rPr>
          <w:rFonts w:ascii="Times New Roman" w:hAnsi="Times New Roman" w:cs="Times New Roman"/>
        </w:rPr>
        <w:t>График работы Администрации: с понедельника по пятницу включительно: с 8.00 до 17.00.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  <w:lang w:eastAsia="zh-CN"/>
        </w:rPr>
      </w:pPr>
      <w:r w:rsidRPr="00AD29E1">
        <w:rPr>
          <w:rFonts w:ascii="Times New Roman" w:hAnsi="Times New Roman" w:cs="Times New Roman"/>
        </w:rPr>
        <w:t xml:space="preserve">Перерыв с 12.00 до 14.00. 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Прием заявителей:  с 8.00 до 17.00.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Выходные дни:  суббота, воскресенье.</w:t>
      </w:r>
    </w:p>
    <w:p w:rsidR="00F73D95" w:rsidRPr="00AD29E1" w:rsidRDefault="00F73D95" w:rsidP="00AD29E1">
      <w:pPr>
        <w:ind w:firstLine="708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Уполномоченный МФЦ (далее - </w:t>
      </w:r>
      <w:r>
        <w:rPr>
          <w:rFonts w:ascii="Times New Roman" w:hAnsi="Times New Roman" w:cs="Times New Roman"/>
        </w:rPr>
        <w:t>АУ КО</w:t>
      </w:r>
      <w:r w:rsidRPr="00AD29E1">
        <w:rPr>
          <w:rFonts w:ascii="Times New Roman" w:hAnsi="Times New Roman" w:cs="Times New Roman"/>
        </w:rPr>
        <w:t xml:space="preserve"> «МФЦ») располагается по адресу: Курская  обл., г. Курск, ул. В.Луговая, 24.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График работы </w:t>
      </w:r>
      <w:r>
        <w:rPr>
          <w:rFonts w:ascii="Times New Roman" w:hAnsi="Times New Roman" w:cs="Times New Roman"/>
        </w:rPr>
        <w:t>АУ КО</w:t>
      </w:r>
      <w:r w:rsidRPr="00AD29E1">
        <w:rPr>
          <w:rFonts w:ascii="Times New Roman" w:hAnsi="Times New Roman" w:cs="Times New Roman"/>
        </w:rPr>
        <w:t xml:space="preserve"> «МФЦ»: 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Понедельник, вторник, среда, пятница: с 9.00 до 18.00 час.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Четверг: с 9.00 до 20.00 час.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Суббота: с 9.00 до 16.00 час.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Выходной день:  воскресенье.</w:t>
      </w:r>
    </w:p>
    <w:p w:rsidR="00F73D95" w:rsidRPr="00AD29E1" w:rsidRDefault="00F73D95" w:rsidP="00AD29E1">
      <w:pPr>
        <w:ind w:firstLine="540"/>
        <w:jc w:val="both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Филиал </w:t>
      </w:r>
      <w:r>
        <w:rPr>
          <w:rFonts w:ascii="Times New Roman" w:hAnsi="Times New Roman" w:cs="Times New Roman"/>
        </w:rPr>
        <w:t>АУ КО</w:t>
      </w:r>
      <w:r w:rsidRPr="00AD29E1">
        <w:rPr>
          <w:rFonts w:ascii="Times New Roman" w:hAnsi="Times New Roman" w:cs="Times New Roman"/>
        </w:rPr>
        <w:t xml:space="preserve"> «МФЦ» Касторенского района (далее - МФЦ) располагается по адресу: Курская область, п. Касторное, ул. 50 лет Октября,  д. 17А.</w:t>
      </w:r>
    </w:p>
    <w:p w:rsidR="00F73D95" w:rsidRPr="00AD29E1" w:rsidRDefault="00F73D95" w:rsidP="00AD29E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График работы МФЦ  с понедельника по пятницу (субботу) включительно: с 8.00  до 17.00 час., без перерыва.</w:t>
      </w:r>
    </w:p>
    <w:p w:rsidR="00F73D95" w:rsidRPr="00AD29E1" w:rsidRDefault="00F73D95" w:rsidP="00AD29E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Выходные дни: суббота, воскресенье.</w:t>
      </w:r>
    </w:p>
    <w:p w:rsidR="00F73D95" w:rsidRPr="00AD29E1" w:rsidRDefault="00F73D95" w:rsidP="00AD29E1">
      <w:pPr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         В предпраздничные дни время работы Администрации, </w:t>
      </w:r>
      <w:r>
        <w:rPr>
          <w:rFonts w:ascii="Times New Roman" w:hAnsi="Times New Roman" w:cs="Times New Roman"/>
        </w:rPr>
        <w:t>АУ КО</w:t>
      </w:r>
      <w:r w:rsidRPr="00AD29E1">
        <w:rPr>
          <w:rFonts w:ascii="Times New Roman" w:hAnsi="Times New Roman" w:cs="Times New Roman"/>
        </w:rPr>
        <w:t xml:space="preserve"> «МФЦ», МФЦ сокращается на  один час.</w:t>
      </w:r>
    </w:p>
    <w:p w:rsidR="00F73D95" w:rsidRPr="00AD29E1" w:rsidRDefault="00F73D95" w:rsidP="00AD29E1">
      <w:pPr>
        <w:rPr>
          <w:rFonts w:ascii="Times New Roman" w:hAnsi="Times New Roman" w:cs="Times New Roman"/>
        </w:rPr>
      </w:pPr>
    </w:p>
    <w:p w:rsidR="00F73D95" w:rsidRPr="00AD29E1" w:rsidRDefault="00F73D95" w:rsidP="00AD29E1">
      <w:pPr>
        <w:jc w:val="center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</w:rPr>
      </w:pPr>
    </w:p>
    <w:p w:rsidR="00F73D95" w:rsidRPr="00AD29E1" w:rsidRDefault="00F73D95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Справочные  телефоны: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Администрация: 8 (47157) </w:t>
      </w:r>
      <w:r>
        <w:rPr>
          <w:rFonts w:ascii="Times New Roman" w:hAnsi="Times New Roman" w:cs="Times New Roman"/>
        </w:rPr>
        <w:t>2-20-21</w:t>
      </w:r>
      <w:r w:rsidRPr="00AD29E1">
        <w:rPr>
          <w:rFonts w:ascii="Times New Roman" w:hAnsi="Times New Roman" w:cs="Times New Roman"/>
        </w:rPr>
        <w:t>;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 КО</w:t>
      </w:r>
      <w:r w:rsidRPr="00AD29E1">
        <w:rPr>
          <w:rFonts w:ascii="Times New Roman" w:hAnsi="Times New Roman" w:cs="Times New Roman"/>
        </w:rPr>
        <w:t xml:space="preserve"> «МФЦ»: +7 (4712) 74-14-80;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МФЦ: 8 (47157) 2-10-58.</w:t>
      </w:r>
    </w:p>
    <w:p w:rsidR="00F73D95" w:rsidRPr="00AD29E1" w:rsidRDefault="00F73D95" w:rsidP="00AD29E1">
      <w:pPr>
        <w:rPr>
          <w:rFonts w:ascii="Times New Roman" w:hAnsi="Times New Roman" w:cs="Times New Roman"/>
        </w:rPr>
      </w:pPr>
    </w:p>
    <w:p w:rsidR="00F73D95" w:rsidRPr="00AD29E1" w:rsidRDefault="00F73D95" w:rsidP="00AD29E1">
      <w:pPr>
        <w:jc w:val="center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Адреса официальных сайтов органа местного самоуправления и МФЦ в информационно-телекоммуникационной сети «Интернет</w:t>
      </w:r>
    </w:p>
    <w:p w:rsidR="00F73D95" w:rsidRPr="00AD29E1" w:rsidRDefault="00F73D95" w:rsidP="00AD29E1">
      <w:pPr>
        <w:ind w:left="708" w:firstLine="1"/>
        <w:jc w:val="both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Адрес официального сайта Администрации:  </w:t>
      </w:r>
      <w:hyperlink r:id="rId4" w:history="1">
        <w:r>
          <w:rPr>
            <w:rStyle w:val="Hyperlink"/>
            <w:b/>
            <w:bCs/>
          </w:rPr>
          <w:t>http</w:t>
        </w:r>
        <w:r w:rsidRPr="00E921DB">
          <w:rPr>
            <w:rStyle w:val="Hyperlink"/>
            <w:b/>
            <w:bCs/>
          </w:rPr>
          <w:t>://</w:t>
        </w:r>
        <w:r>
          <w:rPr>
            <w:rStyle w:val="Hyperlink"/>
            <w:b/>
            <w:bCs/>
          </w:rPr>
          <w:t>leninskyadm</w:t>
        </w:r>
        <w:r w:rsidRPr="00E921DB">
          <w:rPr>
            <w:rStyle w:val="Hyperlink"/>
            <w:b/>
            <w:bCs/>
          </w:rPr>
          <w:t>.</w:t>
        </w:r>
        <w:r>
          <w:rPr>
            <w:rStyle w:val="Hyperlink"/>
            <w:b/>
            <w:bCs/>
          </w:rPr>
          <w:t>ru</w:t>
        </w:r>
        <w:r w:rsidRPr="00E921DB">
          <w:rPr>
            <w:rStyle w:val="Hyperlink"/>
            <w:b/>
            <w:bCs/>
          </w:rPr>
          <w:t>\</w:t>
        </w:r>
      </w:hyperlink>
      <w:r w:rsidRPr="00DE13FF">
        <w:rPr>
          <w:rFonts w:ascii="Times New Roman" w:hAnsi="Times New Roman" w:cs="Times New Roman"/>
        </w:rPr>
        <w:t>;</w:t>
      </w:r>
    </w:p>
    <w:p w:rsidR="00F73D95" w:rsidRPr="00AD29E1" w:rsidRDefault="00F73D95" w:rsidP="00AD29E1">
      <w:pPr>
        <w:ind w:firstLine="708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электронная почта:  </w:t>
      </w:r>
      <w:hyperlink r:id="rId5" w:history="1">
        <w:r w:rsidRPr="00DE13FF">
          <w:rPr>
            <w:rFonts w:ascii="Times New Roman" w:hAnsi="Times New Roman" w:cs="Times New Roman"/>
          </w:rPr>
          <w:t xml:space="preserve"> </w:t>
        </w:r>
        <w:r>
          <w:rPr>
            <w:b/>
            <w:bCs/>
          </w:rPr>
          <w:t>info</w:t>
        </w:r>
        <w:r w:rsidRPr="00E921DB">
          <w:rPr>
            <w:b/>
            <w:bCs/>
          </w:rPr>
          <w:t>@</w:t>
        </w:r>
        <w:r w:rsidRPr="00E921DB">
          <w:t xml:space="preserve"> </w:t>
        </w:r>
        <w:r>
          <w:rPr>
            <w:b/>
            <w:bCs/>
          </w:rPr>
          <w:t>leninskyadm</w:t>
        </w:r>
        <w:r w:rsidRPr="00E921DB">
          <w:rPr>
            <w:b/>
            <w:bCs/>
          </w:rPr>
          <w:t>.</w:t>
        </w:r>
        <w:r>
          <w:rPr>
            <w:b/>
            <w:bCs/>
          </w:rPr>
          <w:t>ru</w:t>
        </w:r>
        <w:r>
          <w:t xml:space="preserve"> </w:t>
        </w:r>
      </w:hyperlink>
      <w:r w:rsidRPr="00AD29E1">
        <w:rPr>
          <w:rFonts w:ascii="Times New Roman" w:hAnsi="Times New Roman" w:cs="Times New Roman"/>
        </w:rPr>
        <w:t>.</w:t>
      </w:r>
    </w:p>
    <w:p w:rsidR="00F73D95" w:rsidRPr="00AD29E1" w:rsidRDefault="00F73D95" w:rsidP="00AD29E1">
      <w:pPr>
        <w:ind w:firstLine="1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            Адрес официального сайта </w:t>
      </w:r>
      <w:r>
        <w:rPr>
          <w:rFonts w:ascii="Times New Roman" w:hAnsi="Times New Roman" w:cs="Times New Roman"/>
        </w:rPr>
        <w:t>АУ КО</w:t>
      </w:r>
      <w:r w:rsidRPr="00AD29E1">
        <w:rPr>
          <w:rFonts w:ascii="Times New Roman" w:hAnsi="Times New Roman" w:cs="Times New Roman"/>
        </w:rPr>
        <w:t xml:space="preserve"> «МФЦ»: </w:t>
      </w:r>
      <w:hyperlink r:id="rId6" w:history="1">
        <w:r w:rsidRPr="00AD29E1">
          <w:rPr>
            <w:rStyle w:val="Hyperlink"/>
            <w:rFonts w:ascii="Times New Roman" w:hAnsi="Times New Roman" w:cs="Times New Roman"/>
          </w:rPr>
          <w:t>www.mfc-kursk.ru</w:t>
        </w:r>
      </w:hyperlink>
      <w:r w:rsidRPr="00AD29E1">
        <w:rPr>
          <w:rFonts w:ascii="Times New Roman" w:hAnsi="Times New Roman" w:cs="Times New Roman"/>
        </w:rPr>
        <w:t>., электронная почта: mfc@rkursk.ru.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Адреса порталов госуслуг:</w:t>
      </w:r>
    </w:p>
    <w:p w:rsidR="00F73D95" w:rsidRPr="00AD29E1" w:rsidRDefault="00F73D95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федеральная государственная информационная система  «Единый портал государственных и муниципальных услуг (функций)»:  http://gosuslugi.ru (далее – Единый портал);</w:t>
      </w:r>
    </w:p>
    <w:p w:rsidR="00F73D95" w:rsidRPr="00AD29E1" w:rsidRDefault="00F73D95" w:rsidP="00AD29E1">
      <w:pPr>
        <w:rPr>
          <w:rFonts w:ascii="Times New Roman" w:hAnsi="Times New Roman" w:cs="Times New Roman"/>
        </w:rPr>
      </w:pPr>
      <w:bookmarkStart w:id="0" w:name="_GoBack"/>
      <w:bookmarkEnd w:id="0"/>
    </w:p>
    <w:p w:rsidR="00F73D95" w:rsidRPr="00AD29E1" w:rsidRDefault="00F73D95" w:rsidP="00AD29E1">
      <w:pPr>
        <w:ind w:left="708"/>
        <w:rPr>
          <w:rFonts w:ascii="Times New Roman" w:hAnsi="Times New Roman" w:cs="Times New Roman"/>
        </w:rPr>
      </w:pPr>
    </w:p>
    <w:p w:rsidR="00F73D95" w:rsidRPr="00AD29E1" w:rsidRDefault="00F73D95" w:rsidP="00AD2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73D95" w:rsidRDefault="00F73D95" w:rsidP="00AD2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AD2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D95" w:rsidRDefault="00F73D95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D95" w:rsidRDefault="00F73D95"/>
    <w:sectPr w:rsidR="00F73D95" w:rsidSect="0063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9E1"/>
    <w:rsid w:val="000E160E"/>
    <w:rsid w:val="001A659A"/>
    <w:rsid w:val="00235900"/>
    <w:rsid w:val="002E766A"/>
    <w:rsid w:val="006322B0"/>
    <w:rsid w:val="0098352E"/>
    <w:rsid w:val="00AD29E1"/>
    <w:rsid w:val="00D822D8"/>
    <w:rsid w:val="00DE13FF"/>
    <w:rsid w:val="00E921DB"/>
    <w:rsid w:val="00EA108F"/>
    <w:rsid w:val="00EF3D83"/>
    <w:rsid w:val="00F7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B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D2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kursk.ru" TargetMode="External"/><Relationship Id="rId5" Type="http://schemas.openxmlformats.org/officeDocument/2006/relationships/hyperlink" Target="mailto:lachinovo2012@yandex.ru" TargetMode="External"/><Relationship Id="rId4" Type="http://schemas.openxmlformats.org/officeDocument/2006/relationships/hyperlink" Target="http://leninsky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332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Leninsky</cp:lastModifiedBy>
  <cp:revision>8</cp:revision>
  <dcterms:created xsi:type="dcterms:W3CDTF">2018-12-02T17:03:00Z</dcterms:created>
  <dcterms:modified xsi:type="dcterms:W3CDTF">2019-01-25T13:53:00Z</dcterms:modified>
</cp:coreProperties>
</file>