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98" w:rsidRPr="00790309" w:rsidRDefault="00700098" w:rsidP="00466BFF">
      <w:pPr>
        <w:spacing w:after="0"/>
        <w:rPr>
          <w:rFonts w:ascii="Arial" w:hAnsi="Arial" w:cs="Arial"/>
        </w:rPr>
      </w:pPr>
    </w:p>
    <w:p w:rsidR="00700098" w:rsidRPr="00790309" w:rsidRDefault="00700098" w:rsidP="00466BF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030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90309">
        <w:rPr>
          <w:rStyle w:val="Strong"/>
          <w:rFonts w:ascii="Arial" w:hAnsi="Arial" w:cs="Arial"/>
          <w:sz w:val="32"/>
          <w:szCs w:val="32"/>
        </w:rPr>
        <w:t>АДМИНИСТРАЦИЯ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ЛЕНИНСКОГО</w:t>
      </w:r>
      <w:r w:rsidRPr="00790309">
        <w:rPr>
          <w:rStyle w:val="Strong"/>
          <w:rFonts w:ascii="Arial" w:hAnsi="Arial" w:cs="Arial"/>
          <w:sz w:val="32"/>
          <w:szCs w:val="32"/>
        </w:rPr>
        <w:t xml:space="preserve"> СЕЛЬСОВЕТА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90309">
        <w:rPr>
          <w:rStyle w:val="Strong"/>
          <w:rFonts w:ascii="Arial" w:hAnsi="Arial" w:cs="Arial"/>
          <w:sz w:val="32"/>
          <w:szCs w:val="32"/>
        </w:rPr>
        <w:t>КАСТОРЕНСКОГО РАЙОНА КУРСКОЙ ОБЛАСТИ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90309">
        <w:rPr>
          <w:rStyle w:val="Strong"/>
          <w:rFonts w:ascii="Arial" w:hAnsi="Arial" w:cs="Arial"/>
          <w:sz w:val="32"/>
          <w:szCs w:val="32"/>
        </w:rPr>
        <w:t>ПОСТАНОВЛЕНИЕ</w:t>
      </w: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от  14 июня  2019 года  № 35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О внесении изменений в Постановление главы администрации Ленинского сельсовета Касторенского района Курской области №16 от 11 марта 2016 года «Об утверждении Положения о комиссии по соблюдению требований к служебному поведению муниципальных служащих администрации Ленинского сельсовета Касторенского района и урегулированию конфликта интересов».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700098" w:rsidRPr="00EE088D" w:rsidRDefault="00700098" w:rsidP="00466BFF">
      <w:pPr>
        <w:spacing w:after="0" w:line="240" w:lineRule="auto"/>
        <w:ind w:left="301" w:firstLine="709"/>
        <w:jc w:val="both"/>
        <w:rPr>
          <w:rFonts w:ascii="Arial" w:hAnsi="Arial" w:cs="Arial"/>
          <w:sz w:val="24"/>
          <w:szCs w:val="24"/>
        </w:rPr>
      </w:pPr>
      <w:r w:rsidRPr="00EE088D">
        <w:rPr>
          <w:rFonts w:ascii="Arial" w:hAnsi="Arial" w:cs="Arial"/>
          <w:sz w:val="24"/>
          <w:szCs w:val="24"/>
        </w:rPr>
        <w:t>В связи с изменением штатных работников администрации Ленинского сельсовета внести изменения в Постановление № 16 от 11 марта 2016 года «Об утверждении Положения о комиссии по соблюдению требований к служебному поведению муниципальных служащих администрации Ленинского сельсовета Касторенского района и урегулирование конфликта интересов» администрация Ленинского сельсовета Касторенского района Курской области  ПОСТАНОВЛЯЕТ:</w:t>
      </w:r>
    </w:p>
    <w:p w:rsidR="00700098" w:rsidRPr="00EE088D" w:rsidRDefault="00700098" w:rsidP="00466B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88D">
        <w:rPr>
          <w:rFonts w:ascii="Arial" w:hAnsi="Arial" w:cs="Arial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 урегулированию  конфликта интересов администрации Ленинского сельсовета Касторенского района.  (Приложение №1).</w:t>
      </w:r>
    </w:p>
    <w:p w:rsidR="00700098" w:rsidRPr="00EE088D" w:rsidRDefault="00700098" w:rsidP="00466B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88D">
        <w:rPr>
          <w:rFonts w:ascii="Arial" w:hAnsi="Arial" w:cs="Arial"/>
          <w:sz w:val="24"/>
          <w:szCs w:val="24"/>
        </w:rPr>
        <w:t>Контроль за выполнением  настоящего постановления оставляю за собой.</w:t>
      </w:r>
    </w:p>
    <w:p w:rsidR="00700098" w:rsidRPr="00EE088D" w:rsidRDefault="00700098" w:rsidP="00466B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88D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700098" w:rsidRPr="00EE088D" w:rsidRDefault="00700098" w:rsidP="00466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309">
        <w:rPr>
          <w:rFonts w:ascii="Arial" w:hAnsi="Arial" w:cs="Arial"/>
        </w:rPr>
        <w:t> 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И. о. </w:t>
      </w:r>
      <w:r w:rsidRPr="0079030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790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Ленинского</w:t>
      </w:r>
      <w:r w:rsidRPr="00790309">
        <w:rPr>
          <w:rFonts w:ascii="Arial" w:hAnsi="Arial" w:cs="Arial"/>
        </w:rPr>
        <w:t xml:space="preserve">  сельсовета                                             </w:t>
      </w: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309">
        <w:rPr>
          <w:rFonts w:ascii="Arial" w:hAnsi="Arial" w:cs="Arial"/>
        </w:rPr>
        <w:t>Касторенского района                                                           </w:t>
      </w:r>
      <w:r>
        <w:rPr>
          <w:rFonts w:ascii="Arial" w:hAnsi="Arial" w:cs="Arial"/>
        </w:rPr>
        <w:t>Е. Ю. Обоянцева</w:t>
      </w: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309">
        <w:rPr>
          <w:rFonts w:ascii="Arial" w:hAnsi="Arial" w:cs="Arial"/>
        </w:rPr>
        <w:t> </w:t>
      </w: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00098" w:rsidRPr="00AC4C72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AC4C72">
        <w:rPr>
          <w:rFonts w:ascii="Arial" w:hAnsi="Arial" w:cs="Arial"/>
        </w:rPr>
        <w:t>Приложение №1</w:t>
      </w:r>
    </w:p>
    <w:p w:rsidR="00700098" w:rsidRPr="00AC4C72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AC4C72">
        <w:rPr>
          <w:rFonts w:ascii="Arial" w:hAnsi="Arial" w:cs="Arial"/>
        </w:rPr>
        <w:t>к Постановлению главы администрации</w:t>
      </w:r>
    </w:p>
    <w:p w:rsidR="00700098" w:rsidRPr="00AC4C72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AC4C72">
        <w:rPr>
          <w:rFonts w:ascii="Arial" w:hAnsi="Arial" w:cs="Arial"/>
        </w:rPr>
        <w:t xml:space="preserve"> Ленинского сельсовета Касторенского</w:t>
      </w: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№35 от 14.06.2019</w:t>
      </w:r>
      <w:r w:rsidRPr="00AC4C72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700098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700098" w:rsidRPr="00466BFF" w:rsidRDefault="00700098" w:rsidP="00466BFF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466BFF">
        <w:rPr>
          <w:rFonts w:ascii="Arial" w:hAnsi="Arial" w:cs="Arial"/>
          <w:b/>
          <w:bCs/>
          <w:sz w:val="30"/>
          <w:szCs w:val="30"/>
        </w:rPr>
        <w:t>Состав комиссии по соблюдению требований к служебному поведению муниципальных служащих и урегулированию конфликта интересов администрации Ленинского сельсовета Касторенского района</w:t>
      </w:r>
    </w:p>
    <w:p w:rsidR="00700098" w:rsidRPr="006440CA" w:rsidRDefault="00700098" w:rsidP="00466BFF">
      <w:pPr>
        <w:spacing w:after="0"/>
        <w:jc w:val="center"/>
        <w:rPr>
          <w:rFonts w:ascii="Arial" w:hAnsi="Arial" w:cs="Arial"/>
          <w:b/>
          <w:bCs/>
        </w:rPr>
      </w:pPr>
    </w:p>
    <w:p w:rsidR="00700098" w:rsidRPr="006440CA" w:rsidRDefault="00700098" w:rsidP="00466BFF">
      <w:pPr>
        <w:spacing w:after="0"/>
        <w:jc w:val="center"/>
        <w:rPr>
          <w:rFonts w:ascii="Arial" w:hAnsi="Arial" w:cs="Arial"/>
          <w:b/>
          <w:bCs/>
        </w:rPr>
      </w:pPr>
    </w:p>
    <w:p w:rsidR="00700098" w:rsidRPr="006440CA" w:rsidRDefault="00700098" w:rsidP="00466BFF">
      <w:pPr>
        <w:spacing w:after="0"/>
        <w:jc w:val="center"/>
        <w:rPr>
          <w:rFonts w:ascii="Arial" w:hAnsi="Arial" w:cs="Arial"/>
          <w:b/>
          <w:bCs/>
        </w:rPr>
      </w:pPr>
    </w:p>
    <w:p w:rsidR="00700098" w:rsidRPr="00466BFF" w:rsidRDefault="00700098" w:rsidP="00466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6BFF">
        <w:rPr>
          <w:rFonts w:ascii="Arial" w:hAnsi="Arial" w:cs="Arial"/>
          <w:sz w:val="24"/>
          <w:szCs w:val="24"/>
        </w:rPr>
        <w:t>Председатель комиссии - заместитель главы администрации Ленинского сельсовета  – Обоянцева Е. Ю.</w:t>
      </w:r>
    </w:p>
    <w:p w:rsidR="00700098" w:rsidRPr="00466BFF" w:rsidRDefault="00700098" w:rsidP="00466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6BFF">
        <w:rPr>
          <w:rFonts w:ascii="Arial" w:hAnsi="Arial" w:cs="Arial"/>
          <w:sz w:val="24"/>
          <w:szCs w:val="24"/>
        </w:rPr>
        <w:t>Секретарь комиссии  - начальник отдела, главный бухгалтер администрации Ленинского сельсовета  – Кузнецова И.Н.</w:t>
      </w:r>
    </w:p>
    <w:p w:rsidR="00700098" w:rsidRPr="00466BFF" w:rsidRDefault="00700098" w:rsidP="00466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6BFF">
        <w:rPr>
          <w:rFonts w:ascii="Arial" w:hAnsi="Arial" w:cs="Arial"/>
          <w:sz w:val="24"/>
          <w:szCs w:val="24"/>
        </w:rPr>
        <w:t>Члены комиссии</w:t>
      </w:r>
      <w:r w:rsidRPr="00466BFF">
        <w:rPr>
          <w:rFonts w:ascii="Arial" w:hAnsi="Arial" w:cs="Arial"/>
          <w:i/>
          <w:iCs/>
          <w:sz w:val="24"/>
          <w:szCs w:val="24"/>
        </w:rPr>
        <w:t>:</w:t>
      </w:r>
    </w:p>
    <w:p w:rsidR="00700098" w:rsidRPr="00466BFF" w:rsidRDefault="00700098" w:rsidP="00466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6BFF">
        <w:rPr>
          <w:rFonts w:ascii="Arial" w:hAnsi="Arial" w:cs="Arial"/>
          <w:sz w:val="24"/>
          <w:szCs w:val="24"/>
        </w:rPr>
        <w:t>1. Макеева Г.В. – депутат Собрания депутатов Ленинского сельсовета;</w:t>
      </w:r>
    </w:p>
    <w:p w:rsidR="00700098" w:rsidRPr="00466BFF" w:rsidRDefault="00700098" w:rsidP="00466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6BFF">
        <w:rPr>
          <w:rFonts w:ascii="Arial" w:hAnsi="Arial" w:cs="Arial"/>
          <w:sz w:val="24"/>
          <w:szCs w:val="24"/>
        </w:rPr>
        <w:t>2.  Сухов В. М. - депутат Собрания депутатов Ленинского сельсовета;</w:t>
      </w:r>
    </w:p>
    <w:p w:rsidR="00700098" w:rsidRPr="006440CA" w:rsidRDefault="00700098" w:rsidP="00466BFF">
      <w:pPr>
        <w:spacing w:after="0"/>
        <w:jc w:val="both"/>
        <w:rPr>
          <w:rFonts w:ascii="Arial" w:hAnsi="Arial" w:cs="Arial"/>
        </w:rPr>
      </w:pPr>
    </w:p>
    <w:p w:rsidR="00700098" w:rsidRPr="006440CA" w:rsidRDefault="00700098" w:rsidP="00466BFF">
      <w:pPr>
        <w:spacing w:after="0"/>
        <w:jc w:val="center"/>
        <w:rPr>
          <w:rFonts w:ascii="Arial" w:hAnsi="Arial" w:cs="Arial"/>
        </w:rPr>
      </w:pPr>
    </w:p>
    <w:p w:rsidR="00700098" w:rsidRPr="006440CA" w:rsidRDefault="00700098" w:rsidP="00466BFF">
      <w:pPr>
        <w:spacing w:after="0"/>
        <w:jc w:val="center"/>
        <w:rPr>
          <w:rFonts w:ascii="Arial" w:hAnsi="Arial" w:cs="Arial"/>
        </w:rPr>
      </w:pPr>
    </w:p>
    <w:p w:rsidR="00700098" w:rsidRPr="006440CA" w:rsidRDefault="00700098" w:rsidP="00466BFF">
      <w:pPr>
        <w:spacing w:after="0"/>
        <w:jc w:val="center"/>
        <w:rPr>
          <w:rFonts w:ascii="Arial" w:hAnsi="Arial" w:cs="Arial"/>
        </w:rPr>
      </w:pPr>
    </w:p>
    <w:p w:rsidR="00700098" w:rsidRPr="00790309" w:rsidRDefault="00700098" w:rsidP="00466B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700098" w:rsidRPr="00790309" w:rsidRDefault="00700098" w:rsidP="00EE088D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700098" w:rsidRPr="00790309" w:rsidSect="00466BF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412"/>
    <w:multiLevelType w:val="hybridMultilevel"/>
    <w:tmpl w:val="2B20E660"/>
    <w:lvl w:ilvl="0" w:tplc="CE86894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D2A2C89"/>
    <w:multiLevelType w:val="hybridMultilevel"/>
    <w:tmpl w:val="54C803FA"/>
    <w:lvl w:ilvl="0" w:tplc="936AF2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2C6"/>
    <w:rsid w:val="000606C8"/>
    <w:rsid w:val="0006423B"/>
    <w:rsid w:val="000B2B17"/>
    <w:rsid w:val="00130DF6"/>
    <w:rsid w:val="00140E23"/>
    <w:rsid w:val="00164968"/>
    <w:rsid w:val="002F730E"/>
    <w:rsid w:val="003722C6"/>
    <w:rsid w:val="0039192B"/>
    <w:rsid w:val="00466BFF"/>
    <w:rsid w:val="004A5616"/>
    <w:rsid w:val="00502CA8"/>
    <w:rsid w:val="005076D4"/>
    <w:rsid w:val="005C4176"/>
    <w:rsid w:val="006440CA"/>
    <w:rsid w:val="0065611C"/>
    <w:rsid w:val="00692627"/>
    <w:rsid w:val="00700098"/>
    <w:rsid w:val="00790309"/>
    <w:rsid w:val="0079603A"/>
    <w:rsid w:val="007B53E9"/>
    <w:rsid w:val="007C1E16"/>
    <w:rsid w:val="008016E6"/>
    <w:rsid w:val="00932C67"/>
    <w:rsid w:val="009C2F61"/>
    <w:rsid w:val="00A25627"/>
    <w:rsid w:val="00A55C15"/>
    <w:rsid w:val="00A8435A"/>
    <w:rsid w:val="00AC4C72"/>
    <w:rsid w:val="00BD629F"/>
    <w:rsid w:val="00C75909"/>
    <w:rsid w:val="00D526A3"/>
    <w:rsid w:val="00DF7F75"/>
    <w:rsid w:val="00EE088D"/>
    <w:rsid w:val="00F13C15"/>
    <w:rsid w:val="00F835E4"/>
    <w:rsid w:val="00F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22C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722C6"/>
    <w:rPr>
      <w:b/>
      <w:bCs/>
    </w:rPr>
  </w:style>
  <w:style w:type="paragraph" w:customStyle="1" w:styleId="1">
    <w:name w:val="1"/>
    <w:basedOn w:val="Normal"/>
    <w:uiPriority w:val="99"/>
    <w:rsid w:val="002F73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F730E"/>
  </w:style>
  <w:style w:type="character" w:styleId="Emphasis">
    <w:name w:val="Emphasis"/>
    <w:basedOn w:val="DefaultParagraphFont"/>
    <w:uiPriority w:val="99"/>
    <w:qFormat/>
    <w:rsid w:val="002F7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Free</dc:creator>
  <cp:keywords/>
  <dc:description/>
  <cp:lastModifiedBy>Leninsky</cp:lastModifiedBy>
  <cp:revision>3</cp:revision>
  <cp:lastPrinted>2017-10-19T13:12:00Z</cp:lastPrinted>
  <dcterms:created xsi:type="dcterms:W3CDTF">2019-06-14T10:58:00Z</dcterms:created>
  <dcterms:modified xsi:type="dcterms:W3CDTF">2019-07-02T07:44:00Z</dcterms:modified>
</cp:coreProperties>
</file>