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6C" w:rsidRPr="00644011" w:rsidRDefault="009F606C" w:rsidP="006440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401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606C" w:rsidRPr="00644011" w:rsidRDefault="009F606C" w:rsidP="006440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4011">
        <w:rPr>
          <w:rFonts w:ascii="Arial" w:hAnsi="Arial" w:cs="Arial"/>
          <w:b/>
          <w:bCs/>
          <w:sz w:val="32"/>
          <w:szCs w:val="32"/>
        </w:rPr>
        <w:t>АДМИНИСТРАЦИЯ ЛЕНИНСКОГО  СЕЛЬСОВЕТА</w:t>
      </w:r>
    </w:p>
    <w:p w:rsidR="009F606C" w:rsidRPr="00644011" w:rsidRDefault="009F606C" w:rsidP="006440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4011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9F606C" w:rsidRPr="00644011" w:rsidRDefault="009F606C" w:rsidP="006440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401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F606C" w:rsidRPr="00644011" w:rsidRDefault="009F606C" w:rsidP="006440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01</w:t>
      </w:r>
      <w:r w:rsidRPr="00644011">
        <w:rPr>
          <w:rFonts w:ascii="Arial" w:hAnsi="Arial" w:cs="Arial"/>
          <w:b/>
          <w:bCs/>
          <w:sz w:val="32"/>
          <w:szCs w:val="32"/>
        </w:rPr>
        <w:t xml:space="preserve">  ноября  2017 го</w:t>
      </w:r>
      <w:r>
        <w:rPr>
          <w:rFonts w:ascii="Arial" w:hAnsi="Arial" w:cs="Arial"/>
          <w:b/>
          <w:bCs/>
          <w:sz w:val="32"/>
          <w:szCs w:val="32"/>
        </w:rPr>
        <w:t>да  №55</w:t>
      </w:r>
    </w:p>
    <w:p w:rsidR="009F606C" w:rsidRPr="00644011" w:rsidRDefault="009F606C" w:rsidP="0064401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9F606C" w:rsidRPr="00644011" w:rsidRDefault="009F606C" w:rsidP="0064401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644011">
        <w:rPr>
          <w:rStyle w:val="Strong"/>
          <w:rFonts w:ascii="Arial" w:hAnsi="Arial" w:cs="Arial"/>
          <w:sz w:val="32"/>
          <w:szCs w:val="32"/>
        </w:rPr>
        <w:t>Об определении форм участия граждан в обеспечении первичных мер пожарной</w:t>
      </w:r>
      <w:r>
        <w:rPr>
          <w:rFonts w:ascii="Arial" w:hAnsi="Arial" w:cs="Arial"/>
          <w:sz w:val="32"/>
          <w:szCs w:val="32"/>
        </w:rPr>
        <w:t xml:space="preserve"> </w:t>
      </w:r>
      <w:r w:rsidRPr="00644011">
        <w:rPr>
          <w:rStyle w:val="Strong"/>
          <w:rFonts w:ascii="Arial" w:hAnsi="Arial" w:cs="Arial"/>
          <w:sz w:val="32"/>
          <w:szCs w:val="32"/>
        </w:rPr>
        <w:t>безопасности, в том числе в деятельности</w:t>
      </w:r>
      <w:r>
        <w:rPr>
          <w:rFonts w:ascii="Arial" w:hAnsi="Arial" w:cs="Arial"/>
          <w:sz w:val="32"/>
          <w:szCs w:val="32"/>
        </w:rPr>
        <w:t xml:space="preserve"> </w:t>
      </w:r>
      <w:r w:rsidRPr="00644011">
        <w:rPr>
          <w:rStyle w:val="Strong"/>
          <w:rFonts w:ascii="Arial" w:hAnsi="Arial" w:cs="Arial"/>
          <w:sz w:val="32"/>
          <w:szCs w:val="32"/>
        </w:rPr>
        <w:t>добровольной пожарной охраны</w:t>
      </w:r>
    </w:p>
    <w:p w:rsidR="009F606C" w:rsidRPr="00644011" w:rsidRDefault="009F606C" w:rsidP="0064401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», Устава МО «Ленинский</w:t>
      </w:r>
      <w:r w:rsidRPr="00644011">
        <w:rPr>
          <w:rFonts w:ascii="Arial" w:hAnsi="Arial" w:cs="Arial"/>
        </w:rPr>
        <w:t xml:space="preserve"> сельсовет» Касторенского района Курской области , в целях обеспечения пожарной безопасности на территории муниципального образов</w:t>
      </w:r>
      <w:r>
        <w:rPr>
          <w:rFonts w:ascii="Arial" w:hAnsi="Arial" w:cs="Arial"/>
        </w:rPr>
        <w:t>ания, Администрация Ленинского</w:t>
      </w:r>
      <w:r w:rsidRPr="00644011">
        <w:rPr>
          <w:rFonts w:ascii="Arial" w:hAnsi="Arial" w:cs="Arial"/>
        </w:rPr>
        <w:t xml:space="preserve"> сельсовета Касторенского района Курской области ПОСТАНОВЛЯЕТ: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br/>
        <w:t>1.Утвердить: </w:t>
      </w:r>
      <w:r w:rsidRPr="00644011">
        <w:rPr>
          <w:rFonts w:ascii="Arial" w:hAnsi="Arial" w:cs="Arial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644011">
        <w:rPr>
          <w:rFonts w:ascii="Arial" w:hAnsi="Arial" w:cs="Arial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644011">
        <w:rPr>
          <w:rFonts w:ascii="Arial" w:hAnsi="Arial" w:cs="Arial"/>
        </w:rPr>
        <w:br/>
        <w:t>1.3. Перечень социально значимых работ по обеспечению первичных мер пожарной безопасности на территории сельсовета (Приложение №3).</w:t>
      </w:r>
      <w:r w:rsidRPr="00644011">
        <w:rPr>
          <w:rFonts w:ascii="Arial" w:hAnsi="Arial" w:cs="Arial"/>
        </w:rPr>
        <w:br/>
        <w:t>2. Финансирование мероприятий по выполнению первичных мер пожарной безопасности в границах населённого пунктов сельсовета осуществлять в пределах средств, пр</w:t>
      </w:r>
      <w:r>
        <w:rPr>
          <w:rFonts w:ascii="Arial" w:hAnsi="Arial" w:cs="Arial"/>
        </w:rPr>
        <w:t>едусмотренных в МО «Ленинский</w:t>
      </w:r>
      <w:r w:rsidRPr="00644011">
        <w:rPr>
          <w:rFonts w:ascii="Arial" w:hAnsi="Arial" w:cs="Arial"/>
        </w:rPr>
        <w:t xml:space="preserve"> сельсовет» Касторенского район Курской области . </w:t>
      </w:r>
      <w:r w:rsidRPr="00644011">
        <w:rPr>
          <w:rFonts w:ascii="Arial" w:hAnsi="Arial" w:cs="Arial"/>
        </w:rPr>
        <w:br/>
        <w:t>3. Контроль за данным постановлением оставляю за собой.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Ленинского</w:t>
      </w:r>
      <w:r w:rsidRPr="00644011">
        <w:rPr>
          <w:rFonts w:ascii="Arial" w:hAnsi="Arial" w:cs="Arial"/>
        </w:rPr>
        <w:t xml:space="preserve"> сельсовета                                      </w:t>
      </w:r>
      <w:r>
        <w:rPr>
          <w:rFonts w:ascii="Arial" w:hAnsi="Arial" w:cs="Arial"/>
        </w:rPr>
        <w:t>А. М. Лохматов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44011">
        <w:rPr>
          <w:rFonts w:ascii="Arial" w:hAnsi="Arial" w:cs="Arial"/>
        </w:rPr>
        <w:br/>
      </w:r>
      <w:r w:rsidRPr="00644011">
        <w:rPr>
          <w:rFonts w:ascii="Arial" w:hAnsi="Arial" w:cs="Arial"/>
          <w:sz w:val="22"/>
          <w:szCs w:val="22"/>
        </w:rPr>
        <w:t>Приложение №1</w:t>
      </w:r>
      <w:r w:rsidRPr="00644011">
        <w:rPr>
          <w:rFonts w:ascii="Arial" w:hAnsi="Arial" w:cs="Arial"/>
          <w:sz w:val="22"/>
          <w:szCs w:val="22"/>
        </w:rPr>
        <w:br/>
        <w:t xml:space="preserve">к постановлению </w:t>
      </w: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44011">
        <w:rPr>
          <w:rFonts w:ascii="Arial" w:hAnsi="Arial" w:cs="Arial"/>
          <w:sz w:val="22"/>
          <w:szCs w:val="22"/>
        </w:rPr>
        <w:t>Администрации</w:t>
      </w: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Ленинского</w:t>
      </w:r>
      <w:r w:rsidRPr="00644011">
        <w:rPr>
          <w:rFonts w:ascii="Arial" w:hAnsi="Arial" w:cs="Arial"/>
          <w:sz w:val="22"/>
          <w:szCs w:val="22"/>
        </w:rPr>
        <w:t xml:space="preserve"> сельсо</w:t>
      </w:r>
      <w:r>
        <w:rPr>
          <w:rFonts w:ascii="Arial" w:hAnsi="Arial" w:cs="Arial"/>
          <w:sz w:val="22"/>
          <w:szCs w:val="22"/>
        </w:rPr>
        <w:t>вета</w:t>
      </w:r>
      <w:r>
        <w:rPr>
          <w:rFonts w:ascii="Arial" w:hAnsi="Arial" w:cs="Arial"/>
          <w:sz w:val="22"/>
          <w:szCs w:val="22"/>
        </w:rPr>
        <w:br/>
        <w:t xml:space="preserve">Касторенского района </w:t>
      </w:r>
      <w:r>
        <w:rPr>
          <w:rFonts w:ascii="Arial" w:hAnsi="Arial" w:cs="Arial"/>
          <w:sz w:val="22"/>
          <w:szCs w:val="22"/>
        </w:rPr>
        <w:br/>
        <w:t>от 01.11.2017года № 55</w:t>
      </w:r>
    </w:p>
    <w:p w:rsidR="009F606C" w:rsidRPr="00D07A58" w:rsidRDefault="009F606C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D07A58">
        <w:rPr>
          <w:rStyle w:val="Strong"/>
          <w:rFonts w:ascii="Arial" w:hAnsi="Arial" w:cs="Arial"/>
          <w:sz w:val="32"/>
          <w:szCs w:val="32"/>
        </w:rPr>
        <w:t>Положение</w:t>
      </w:r>
      <w:r w:rsidRPr="00D07A58">
        <w:rPr>
          <w:rFonts w:ascii="Arial" w:hAnsi="Arial" w:cs="Arial"/>
          <w:sz w:val="32"/>
          <w:szCs w:val="32"/>
        </w:rPr>
        <w:br/>
      </w:r>
      <w:r w:rsidRPr="00D07A58">
        <w:rPr>
          <w:rStyle w:val="Strong"/>
          <w:rFonts w:ascii="Arial" w:hAnsi="Arial" w:cs="Arial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 </w:t>
      </w:r>
    </w:p>
    <w:p w:rsidR="009F606C" w:rsidRPr="00D07A58" w:rsidRDefault="009F606C" w:rsidP="00D07A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ОБЩИЕ ПОЛОЖЕНИЯ</w:t>
      </w:r>
    </w:p>
    <w:p w:rsidR="009F606C" w:rsidRDefault="009F606C" w:rsidP="00D07A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644011">
        <w:rPr>
          <w:rFonts w:ascii="Arial" w:hAnsi="Arial" w:cs="Arial"/>
        </w:rPr>
        <w:br/>
        <w:t>1.2. Основные понятия и термины, применяемые в настоящем Положении:</w:t>
      </w:r>
      <w:r w:rsidRPr="00644011">
        <w:rPr>
          <w:rFonts w:ascii="Arial" w:hAnsi="Arial" w:cs="Arial"/>
        </w:rPr>
        <w:br/>
        <w:t>пожарная безопасность - состояние защищенности личности, имущества, общества и государства от пожаров;</w:t>
      </w:r>
      <w:r w:rsidRPr="00644011">
        <w:rPr>
          <w:rFonts w:ascii="Arial" w:hAnsi="Arial" w:cs="Arial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644011">
        <w:rPr>
          <w:rFonts w:ascii="Arial" w:hAnsi="Arial" w:cs="Arial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644011">
        <w:rPr>
          <w:rFonts w:ascii="Arial" w:hAnsi="Arial" w:cs="Arial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644011">
        <w:rPr>
          <w:rFonts w:ascii="Arial" w:hAnsi="Arial" w:cs="Arial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644011">
        <w:rPr>
          <w:rFonts w:ascii="Arial" w:hAnsi="Arial" w:cs="Arial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644011">
        <w:rPr>
          <w:rFonts w:ascii="Arial" w:hAnsi="Arial" w:cs="Arial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644011">
        <w:rPr>
          <w:rFonts w:ascii="Arial" w:hAnsi="Arial" w:cs="Arial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644011">
        <w:rPr>
          <w:rFonts w:ascii="Arial" w:hAnsi="Arial" w:cs="Arial"/>
        </w:rPr>
        <w:br/>
        <w:t>добровольная пожарная охрана - форма участия граждан в обеспечении первичных мер пожарной безопасности;</w:t>
      </w:r>
      <w:r w:rsidRPr="00644011">
        <w:rPr>
          <w:rFonts w:ascii="Arial" w:hAnsi="Arial" w:cs="Arial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644011">
        <w:rPr>
          <w:rFonts w:ascii="Arial" w:hAnsi="Arial" w:cs="Arial"/>
        </w:rPr>
        <w:br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 </w:t>
      </w:r>
      <w:r>
        <w:rPr>
          <w:rFonts w:ascii="Arial" w:hAnsi="Arial" w:cs="Arial"/>
        </w:rPr>
        <w:t>«Ленинский</w:t>
      </w:r>
      <w:r w:rsidRPr="00644011">
        <w:rPr>
          <w:rFonts w:ascii="Arial" w:hAnsi="Arial" w:cs="Arial"/>
        </w:rPr>
        <w:t xml:space="preserve"> сельсовет» ;</w:t>
      </w:r>
      <w:r w:rsidRPr="00644011">
        <w:rPr>
          <w:rFonts w:ascii="Arial" w:hAnsi="Arial" w:cs="Arial"/>
        </w:rPr>
        <w:br/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 w:rsidRPr="00644011">
        <w:rPr>
          <w:rFonts w:ascii="Arial" w:hAnsi="Arial" w:cs="Arial"/>
        </w:rPr>
        <w:br/>
        <w:t>1.3. Обеспечение первичных мер пожарной безопасности на территории сельсовета относится к вопросам местного значения.</w:t>
      </w:r>
    </w:p>
    <w:p w:rsidR="009F606C" w:rsidRPr="00644011" w:rsidRDefault="009F606C" w:rsidP="00D07A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Default="009F606C" w:rsidP="008D07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2. ПЕРЕЧЕНЬ ПЕРВИЧНЫХ МЕР ПОЖАРНОЙ БЕЗОПАСНОСТИ</w:t>
      </w:r>
    </w:p>
    <w:p w:rsidR="009F606C" w:rsidRPr="00D07A58" w:rsidRDefault="009F606C" w:rsidP="008D07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606C" w:rsidRDefault="009F606C" w:rsidP="008D07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К первичным мерам пожарной безопасности на территории сельского поселения относятся:</w:t>
      </w:r>
      <w:r w:rsidRPr="00644011">
        <w:rPr>
          <w:rFonts w:ascii="Arial" w:hAnsi="Arial" w:cs="Arial"/>
        </w:rPr>
        <w:br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 w:rsidRPr="00644011">
        <w:rPr>
          <w:rFonts w:ascii="Arial" w:hAnsi="Arial" w:cs="Arial"/>
        </w:rPr>
        <w:br/>
        <w:t>проведение противопожарной пропаганды и обучения населения мерам пожарной безопасности; </w:t>
      </w:r>
      <w:r w:rsidRPr="00644011">
        <w:rPr>
          <w:rFonts w:ascii="Arial" w:hAnsi="Arial" w:cs="Arial"/>
        </w:rPr>
        <w:br/>
        <w:t>оснащение учреждений сельского поселения первичными средствами тушения пожаров;</w:t>
      </w:r>
      <w:r w:rsidRPr="00644011">
        <w:rPr>
          <w:rFonts w:ascii="Arial" w:hAnsi="Arial" w:cs="Arial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644011">
        <w:rPr>
          <w:rFonts w:ascii="Arial" w:hAnsi="Arial" w:cs="Arial"/>
        </w:rPr>
        <w:br/>
        <w:t>организация патрулирования территории парков в условиях устойчивой сухой, жаркой и ветреной погоды; </w:t>
      </w:r>
      <w:r w:rsidRPr="00644011">
        <w:rPr>
          <w:rFonts w:ascii="Arial" w:hAnsi="Arial" w:cs="Arial"/>
        </w:rPr>
        <w:br/>
        <w:t>своевременная очистка территории сельского поселения от горючих отходов, мусора, сухой растительности; </w:t>
      </w:r>
      <w:r w:rsidRPr="00644011">
        <w:rPr>
          <w:rFonts w:ascii="Arial" w:hAnsi="Arial" w:cs="Arial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644011">
        <w:rPr>
          <w:rFonts w:ascii="Arial" w:hAnsi="Arial" w:cs="Arial"/>
        </w:rPr>
        <w:br/>
        <w:t>содержание в исправном состоянии систем противопожарного водоснабжения; </w:t>
      </w:r>
      <w:r w:rsidRPr="00644011">
        <w:rPr>
          <w:rFonts w:ascii="Arial" w:hAnsi="Arial" w:cs="Arial"/>
        </w:rPr>
        <w:br/>
        <w:t>содержание в исправном состоянии первичных средств пожаротушения на объектах собственности сельского поселения; </w:t>
      </w:r>
      <w:r w:rsidRPr="00644011">
        <w:rPr>
          <w:rFonts w:ascii="Arial" w:hAnsi="Arial" w:cs="Arial"/>
        </w:rPr>
        <w:br/>
        <w:t>- утверждение перечня первичных средств пожаротушения для индивидуальных жилых домов; </w:t>
      </w:r>
      <w:r w:rsidRPr="00644011">
        <w:rPr>
          <w:rFonts w:ascii="Arial" w:hAnsi="Arial" w:cs="Arial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 w:rsidRPr="00644011">
        <w:rPr>
          <w:rFonts w:ascii="Arial" w:hAnsi="Arial" w:cs="Arial"/>
        </w:rPr>
        <w:br/>
        <w:t>- установление особого противопожарного режима; </w:t>
      </w:r>
      <w:r w:rsidRPr="00644011">
        <w:rPr>
          <w:rFonts w:ascii="Arial" w:hAnsi="Arial" w:cs="Arial"/>
        </w:rPr>
        <w:br/>
        <w:t>- профилактика пожаров на территории сельсовета.</w:t>
      </w: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Default="009F606C" w:rsidP="008D07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3. ОСНОВНЫЕ ЗАДАЧИ ОБЕСПЕЧЕНИЯ ПЕРВИЧНЫХ МЕР ПОЖАРНОЙ БЕЗОПАСНОСТИ</w:t>
      </w:r>
    </w:p>
    <w:p w:rsidR="009F606C" w:rsidRPr="00D07A58" w:rsidRDefault="009F606C" w:rsidP="008D07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606C" w:rsidRDefault="009F606C" w:rsidP="008D07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К основным задачам обеспечения первичных мер пожарной безопасности на территории сельсовета относятся: </w:t>
      </w:r>
      <w:r w:rsidRPr="00644011">
        <w:rPr>
          <w:rFonts w:ascii="Arial" w:hAnsi="Arial" w:cs="Arial"/>
        </w:rPr>
        <w:br/>
        <w:t>- организация и осуществление мер пожарной безопасности, направленных на предупреждение пожаров на территории сельсовета; </w:t>
      </w:r>
      <w:r w:rsidRPr="00644011">
        <w:rPr>
          <w:rFonts w:ascii="Arial" w:hAnsi="Arial" w:cs="Arial"/>
        </w:rPr>
        <w:br/>
        <w:t>- создание условий для безопасности людей и сохранности имущества от пожаров;</w:t>
      </w:r>
      <w:r w:rsidRPr="00644011">
        <w:rPr>
          <w:rFonts w:ascii="Arial" w:hAnsi="Arial" w:cs="Arial"/>
        </w:rPr>
        <w:br/>
        <w:t>- спасение людей и имущества при пожарах.</w:t>
      </w:r>
    </w:p>
    <w:p w:rsidR="009F606C" w:rsidRPr="00644011" w:rsidRDefault="009F606C" w:rsidP="008D07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Default="009F606C" w:rsidP="007C40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4. ПОЛНОМОЧИЯ АДМИНИСТРАЦИИ ЖЕРНОВЕЦКОГО СЕЛЬСОВЕТА  В ОБЛАСТИ ОБЕСПЕЧЕНИЯ ПЕРВИЧНЫХ МЕР ПОЖАРНОЙ БЕЗОПАСНОСТИ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606C" w:rsidRDefault="009F606C" w:rsidP="007C40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4.1. К полном</w:t>
      </w:r>
      <w:r>
        <w:rPr>
          <w:rFonts w:ascii="Arial" w:hAnsi="Arial" w:cs="Arial"/>
        </w:rPr>
        <w:t>очиям Администрации Ленинского</w:t>
      </w:r>
      <w:r w:rsidRPr="00644011">
        <w:rPr>
          <w:rFonts w:ascii="Arial" w:hAnsi="Arial" w:cs="Arial"/>
        </w:rPr>
        <w:t xml:space="preserve"> сельсовета  в области обеспечения первичных мер пожарной безопасности относятся: </w:t>
      </w:r>
      <w:r w:rsidRPr="00644011">
        <w:rPr>
          <w:rFonts w:ascii="Arial" w:hAnsi="Arial" w:cs="Arial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644011">
        <w:rPr>
          <w:rFonts w:ascii="Arial" w:hAnsi="Arial" w:cs="Arial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 w:rsidRPr="00644011">
        <w:rPr>
          <w:rFonts w:ascii="Arial" w:hAnsi="Arial" w:cs="Arial"/>
        </w:rPr>
        <w:br/>
        <w:t>организация деятельности муниципальной и добровольной пожарной охраны (если таковые имеются); </w:t>
      </w:r>
      <w:r w:rsidRPr="00644011">
        <w:rPr>
          <w:rFonts w:ascii="Arial" w:hAnsi="Arial" w:cs="Arial"/>
        </w:rPr>
        <w:br/>
        <w:t>разработка целевых программ и планов по обеспечению пожарной безопасности; </w:t>
      </w:r>
      <w:r w:rsidRPr="00644011">
        <w:rPr>
          <w:rFonts w:ascii="Arial" w:hAnsi="Arial" w:cs="Arial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644011">
        <w:rPr>
          <w:rFonts w:ascii="Arial" w:hAnsi="Arial" w:cs="Arial"/>
        </w:rPr>
        <w:br/>
        <w:t>установление особого противопожарного режима на территории сельского поселения;</w:t>
      </w:r>
      <w:r w:rsidRPr="00644011">
        <w:rPr>
          <w:rFonts w:ascii="Arial" w:hAnsi="Arial" w:cs="Arial"/>
        </w:rPr>
        <w:br/>
        <w:t>устройство и содержание защитных полос в пределах черты между лесными массивами и жилыми зонами; </w:t>
      </w:r>
      <w:r w:rsidRPr="00644011">
        <w:rPr>
          <w:rFonts w:ascii="Arial" w:hAnsi="Arial" w:cs="Arial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Pr="00644011">
        <w:rPr>
          <w:rFonts w:ascii="Arial" w:hAnsi="Arial" w:cs="Arial"/>
        </w:rPr>
        <w:br/>
        <w:t>очистка территории сельского поселения от горючих отходов, мусора, сухой растительности; </w:t>
      </w:r>
      <w:r w:rsidRPr="00644011">
        <w:rPr>
          <w:rFonts w:ascii="Arial" w:hAnsi="Arial" w:cs="Arial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 w:rsidRPr="00644011">
        <w:rPr>
          <w:rFonts w:ascii="Arial" w:hAnsi="Arial" w:cs="Arial"/>
        </w:rPr>
        <w:br/>
        <w:t>содержание в исправном состоянии систем противопожарного водоснабжения; </w:t>
      </w:r>
      <w:r w:rsidRPr="00644011">
        <w:rPr>
          <w:rFonts w:ascii="Arial" w:hAnsi="Arial" w:cs="Arial"/>
        </w:rPr>
        <w:br/>
        <w:t>взаимодействие с Главным управлением МЧС России по Курской  области по вопросам организации обеспечения первичных мер пожарной безопасности на территории сельского поселения; </w:t>
      </w:r>
      <w:r w:rsidRPr="00644011">
        <w:rPr>
          <w:rFonts w:ascii="Arial" w:hAnsi="Arial" w:cs="Arial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644011">
        <w:rPr>
          <w:rFonts w:ascii="Arial" w:hAnsi="Arial" w:cs="Arial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9F606C" w:rsidRPr="00644011" w:rsidRDefault="009F606C" w:rsidP="007C40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Default="009F606C" w:rsidP="007C40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5. УЧАСТИЕ ГРАЖДАН В ОБЕСПЕЧЕНИИ ПЕРВИЧНЫХ МЕР ПОЖАРНОЙ БЕЗОПАСНОСТИ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606C" w:rsidRDefault="009F606C" w:rsidP="007C40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t>5.1. Граждане могут принимать непосредственное участие в обеспечении первичных мер пожарной безопасности. </w:t>
      </w:r>
      <w:r w:rsidRPr="00644011">
        <w:rPr>
          <w:rFonts w:ascii="Arial" w:hAnsi="Arial" w:cs="Arial"/>
        </w:rPr>
        <w:br/>
        <w:t>5.2. По решению администрации сельсовета, принятому в порядке, предусмо</w:t>
      </w:r>
      <w:r>
        <w:rPr>
          <w:rFonts w:ascii="Arial" w:hAnsi="Arial" w:cs="Arial"/>
        </w:rPr>
        <w:t>тренном Уставом МО «Ленинский сельсовет»</w:t>
      </w:r>
      <w:r w:rsidRPr="00644011">
        <w:rPr>
          <w:rFonts w:ascii="Arial" w:hAnsi="Arial" w:cs="Arial"/>
        </w:rPr>
        <w:t>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Pr="00644011">
        <w:rPr>
          <w:rFonts w:ascii="Arial" w:hAnsi="Arial" w:cs="Arial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 w:rsidRPr="00644011">
        <w:rPr>
          <w:rFonts w:ascii="Arial" w:hAnsi="Arial" w:cs="Arial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F606C" w:rsidRPr="00644011" w:rsidRDefault="009F606C" w:rsidP="007C40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F606C" w:rsidRPr="00D07A58" w:rsidRDefault="009F606C" w:rsidP="00D07A5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07A58">
        <w:rPr>
          <w:rFonts w:ascii="Arial" w:hAnsi="Arial" w:cs="Arial"/>
          <w:b/>
          <w:bCs/>
          <w:sz w:val="32"/>
          <w:szCs w:val="32"/>
        </w:rPr>
        <w:t>6. ОБЩЕСТВЕННЫЙ КОНТРОЛЬ ЗА ОБЕСПЕЧЕНИЕМ ПОЖАРНОЙ БЕЗОПАСНОСТИ</w:t>
      </w:r>
    </w:p>
    <w:p w:rsidR="009F606C" w:rsidRPr="00644011" w:rsidRDefault="009F606C" w:rsidP="007C40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 w:rsidRPr="00644011">
        <w:rPr>
          <w:rFonts w:ascii="Arial" w:hAnsi="Arial" w:cs="Arial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644011">
        <w:rPr>
          <w:rFonts w:ascii="Arial" w:hAnsi="Arial" w:cs="Arial"/>
        </w:rPr>
        <w:br/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Pr="00644011">
        <w:rPr>
          <w:rFonts w:ascii="Arial" w:hAnsi="Arial" w:cs="Arial"/>
        </w:rPr>
        <w:br/>
        <w:t>6.4. Работы по осуществлению общественного контроля за обеспечением пожарной безопасности включают в себя: </w:t>
      </w:r>
      <w:r w:rsidRPr="00644011">
        <w:rPr>
          <w:rFonts w:ascii="Arial" w:hAnsi="Arial" w:cs="Arial"/>
        </w:rPr>
        <w:br/>
        <w:t>контроль за соблюдением требований пожарной безопасности на территории сельского поселения; </w:t>
      </w:r>
      <w:r w:rsidRPr="00644011">
        <w:rPr>
          <w:rFonts w:ascii="Arial" w:hAnsi="Arial" w:cs="Arial"/>
        </w:rPr>
        <w:br/>
        <w:t>подготовку предложений администрации сельсовета 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644011">
        <w:rPr>
          <w:rFonts w:ascii="Arial" w:hAnsi="Arial" w:cs="Arial"/>
        </w:rPr>
        <w:br/>
        <w:t>подготовку предложений администрацией сельсовета по реализации мер пожарной безопасности в границах населенного пункта; </w:t>
      </w:r>
      <w:r w:rsidRPr="00644011">
        <w:rPr>
          <w:rFonts w:ascii="Arial" w:hAnsi="Arial" w:cs="Arial"/>
        </w:rPr>
        <w:br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 w:rsidRPr="00644011">
        <w:rPr>
          <w:rFonts w:ascii="Arial" w:hAnsi="Arial" w:cs="Arial"/>
        </w:rPr>
        <w:br/>
        <w:t>доведение до населения решений администрации сельсовета, касающихся вопросов обеспечения пожарной безопасности; </w:t>
      </w:r>
      <w:r w:rsidRPr="00644011">
        <w:rPr>
          <w:rFonts w:ascii="Arial" w:hAnsi="Arial" w:cs="Arial"/>
        </w:rPr>
        <w:br/>
        <w:t>подготовку предложений должностным лицам администрацией сельсовета по принятию мер к устранению нарушений требований пожарной безопасности; </w:t>
      </w:r>
      <w:r w:rsidRPr="00644011">
        <w:rPr>
          <w:rFonts w:ascii="Arial" w:hAnsi="Arial" w:cs="Arial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644011">
        <w:rPr>
          <w:rFonts w:ascii="Arial" w:hAnsi="Arial" w:cs="Arial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644011">
        <w:rPr>
          <w:rFonts w:ascii="Arial" w:hAnsi="Arial" w:cs="Arial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644011">
        <w:rPr>
          <w:rFonts w:ascii="Arial" w:hAnsi="Arial" w:cs="Arial"/>
        </w:rPr>
        <w:br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 </w:t>
      </w:r>
      <w:r w:rsidRPr="00644011">
        <w:rPr>
          <w:rFonts w:ascii="Arial" w:hAnsi="Arial" w:cs="Arial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 </w:t>
      </w:r>
      <w:r w:rsidRPr="00644011">
        <w:rPr>
          <w:rFonts w:ascii="Arial" w:hAnsi="Arial" w:cs="Arial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44011">
        <w:rPr>
          <w:rFonts w:ascii="Arial" w:hAnsi="Arial" w:cs="Arial"/>
        </w:rPr>
        <w:t> 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07A58">
        <w:rPr>
          <w:rFonts w:ascii="Arial" w:hAnsi="Arial" w:cs="Arial"/>
        </w:rPr>
        <w:t>Приложение №2</w:t>
      </w:r>
      <w:r w:rsidRPr="00D07A58">
        <w:rPr>
          <w:rFonts w:ascii="Arial" w:hAnsi="Arial" w:cs="Arial"/>
        </w:rPr>
        <w:br/>
        <w:t>к постановлению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07A58">
        <w:rPr>
          <w:rFonts w:ascii="Arial" w:hAnsi="Arial" w:cs="Arial"/>
        </w:rPr>
        <w:t>Администрации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Ленинского</w:t>
      </w:r>
      <w:r w:rsidRPr="00D07A58">
        <w:rPr>
          <w:rFonts w:ascii="Arial" w:hAnsi="Arial" w:cs="Arial"/>
        </w:rPr>
        <w:t xml:space="preserve"> сельсовета 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Касторенского района </w:t>
      </w:r>
      <w:r>
        <w:rPr>
          <w:rFonts w:ascii="Arial" w:hAnsi="Arial" w:cs="Arial"/>
        </w:rPr>
        <w:br/>
        <w:t>от 01.11.2017 г. №55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44011">
        <w:rPr>
          <w:rFonts w:ascii="Arial" w:hAnsi="Arial" w:cs="Arial"/>
        </w:rPr>
        <w:br/>
      </w:r>
      <w:r w:rsidRPr="00D07A58">
        <w:rPr>
          <w:rStyle w:val="Strong"/>
          <w:rFonts w:ascii="Arial" w:hAnsi="Arial" w:cs="Arial"/>
          <w:sz w:val="32"/>
          <w:szCs w:val="32"/>
        </w:rPr>
        <w:t>РЕКОМЕНДУЕМЫЕ НОРМЫ</w:t>
      </w:r>
      <w:r w:rsidRPr="00D07A58">
        <w:rPr>
          <w:rFonts w:ascii="Arial" w:hAnsi="Arial" w:cs="Arial"/>
          <w:sz w:val="32"/>
          <w:szCs w:val="32"/>
        </w:rPr>
        <w:br/>
      </w:r>
      <w:r w:rsidRPr="00D07A58">
        <w:rPr>
          <w:rStyle w:val="Strong"/>
          <w:rFonts w:ascii="Arial" w:hAnsi="Arial" w:cs="Arial"/>
          <w:sz w:val="32"/>
          <w:szCs w:val="32"/>
        </w:rPr>
        <w:t>оснащения первичными средствами пожаротушения индивидуальных жилых домов и других объектов недвижимости, принадлежащих гражданам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7A58">
        <w:rPr>
          <w:rFonts w:ascii="Arial" w:hAnsi="Arial" w:cs="Arial"/>
          <w:sz w:val="32"/>
          <w:szCs w:val="32"/>
        </w:rPr>
        <w:br/>
      </w:r>
      <w:r w:rsidRPr="00644011">
        <w:rPr>
          <w:rFonts w:ascii="Arial" w:hAnsi="Arial" w:cs="Arial"/>
        </w:rPr>
        <w:t>1. Индивидуальные жилые дома: </w:t>
      </w:r>
      <w:r w:rsidRPr="00644011">
        <w:rPr>
          <w:rFonts w:ascii="Arial" w:hAnsi="Arial" w:cs="Arial"/>
        </w:rPr>
        <w:br/>
        <w:t>- огнетушитель ОП-10; </w:t>
      </w:r>
      <w:r w:rsidRPr="00644011">
        <w:rPr>
          <w:rFonts w:ascii="Arial" w:hAnsi="Arial" w:cs="Arial"/>
        </w:rPr>
        <w:br/>
        <w:t>- бочка с водой объёмом 0,2 м3 (устанавливаются в летнее время); </w:t>
      </w:r>
      <w:r w:rsidRPr="00644011">
        <w:rPr>
          <w:rFonts w:ascii="Arial" w:hAnsi="Arial" w:cs="Arial"/>
        </w:rPr>
        <w:br/>
        <w:t>- ведро; </w:t>
      </w:r>
      <w:r w:rsidRPr="00644011">
        <w:rPr>
          <w:rFonts w:ascii="Arial" w:hAnsi="Arial" w:cs="Arial"/>
        </w:rPr>
        <w:br/>
        <w:t>- ящик с песком объёмом 0,5 м3; </w:t>
      </w:r>
      <w:r w:rsidRPr="00644011">
        <w:rPr>
          <w:rFonts w:ascii="Arial" w:hAnsi="Arial" w:cs="Arial"/>
        </w:rPr>
        <w:br/>
        <w:t>- лопата совковая; </w:t>
      </w:r>
      <w:r w:rsidRPr="00644011">
        <w:rPr>
          <w:rFonts w:ascii="Arial" w:hAnsi="Arial" w:cs="Arial"/>
        </w:rPr>
        <w:br/>
        <w:t>- лопата штыковая; </w:t>
      </w:r>
      <w:r w:rsidRPr="00644011">
        <w:rPr>
          <w:rFonts w:ascii="Arial" w:hAnsi="Arial" w:cs="Arial"/>
        </w:rPr>
        <w:br/>
        <w:t>- багор; </w:t>
      </w:r>
      <w:r w:rsidRPr="00644011">
        <w:rPr>
          <w:rFonts w:ascii="Arial" w:hAnsi="Arial" w:cs="Arial"/>
        </w:rPr>
        <w:br/>
        <w:t>- топор плотницкий. </w:t>
      </w:r>
      <w:r w:rsidRPr="00644011">
        <w:rPr>
          <w:rFonts w:ascii="Arial" w:hAnsi="Arial" w:cs="Arial"/>
        </w:rPr>
        <w:br/>
        <w:t>2. Дачные домики: </w:t>
      </w:r>
      <w:r w:rsidRPr="00644011">
        <w:rPr>
          <w:rFonts w:ascii="Arial" w:hAnsi="Arial" w:cs="Arial"/>
        </w:rPr>
        <w:br/>
        <w:t>- огнетушитель ОУ-3; </w:t>
      </w:r>
      <w:r w:rsidRPr="00644011">
        <w:rPr>
          <w:rFonts w:ascii="Arial" w:hAnsi="Arial" w:cs="Arial"/>
        </w:rPr>
        <w:br/>
        <w:t>- бочка с водой объёмом 0,2 м3 (устанавливаются в летнее время); </w:t>
      </w:r>
      <w:r w:rsidRPr="00644011">
        <w:rPr>
          <w:rFonts w:ascii="Arial" w:hAnsi="Arial" w:cs="Arial"/>
        </w:rPr>
        <w:br/>
        <w:t>- ведро; </w:t>
      </w:r>
      <w:r w:rsidRPr="00644011">
        <w:rPr>
          <w:rFonts w:ascii="Arial" w:hAnsi="Arial" w:cs="Arial"/>
        </w:rPr>
        <w:br/>
        <w:t>- топор плотницкий. </w:t>
      </w:r>
      <w:r w:rsidRPr="00644011">
        <w:rPr>
          <w:rFonts w:ascii="Arial" w:hAnsi="Arial" w:cs="Arial"/>
        </w:rPr>
        <w:br/>
        <w:t>3. Индивидуальные гаражи: </w:t>
      </w:r>
      <w:r w:rsidRPr="00644011">
        <w:rPr>
          <w:rFonts w:ascii="Arial" w:hAnsi="Arial" w:cs="Arial"/>
        </w:rPr>
        <w:br/>
        <w:t>- огнетушитель ОУ-3; </w:t>
      </w:r>
      <w:r w:rsidRPr="00644011">
        <w:rPr>
          <w:rFonts w:ascii="Arial" w:hAnsi="Arial" w:cs="Arial"/>
        </w:rPr>
        <w:br/>
        <w:t>- противопожарное полотно.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07A58">
        <w:rPr>
          <w:rFonts w:ascii="Arial" w:hAnsi="Arial" w:cs="Arial"/>
        </w:rPr>
        <w:t>Приложение №3</w:t>
      </w:r>
      <w:r w:rsidRPr="00D07A58">
        <w:rPr>
          <w:rFonts w:ascii="Arial" w:hAnsi="Arial" w:cs="Arial"/>
        </w:rPr>
        <w:br/>
        <w:t xml:space="preserve">к постановлению 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07A58">
        <w:rPr>
          <w:rFonts w:ascii="Arial" w:hAnsi="Arial" w:cs="Arial"/>
        </w:rPr>
        <w:t>Администрации</w:t>
      </w:r>
    </w:p>
    <w:p w:rsidR="009F606C" w:rsidRPr="00D07A58" w:rsidRDefault="009F606C" w:rsidP="007C404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Ленинского</w:t>
      </w:r>
      <w:r w:rsidRPr="00D07A58">
        <w:rPr>
          <w:rFonts w:ascii="Arial" w:hAnsi="Arial" w:cs="Arial"/>
        </w:rPr>
        <w:t xml:space="preserve"> сельсов</w:t>
      </w:r>
      <w:r>
        <w:rPr>
          <w:rFonts w:ascii="Arial" w:hAnsi="Arial" w:cs="Arial"/>
        </w:rPr>
        <w:t xml:space="preserve">ета </w:t>
      </w:r>
      <w:r>
        <w:rPr>
          <w:rFonts w:ascii="Arial" w:hAnsi="Arial" w:cs="Arial"/>
        </w:rPr>
        <w:br/>
        <w:t xml:space="preserve">Касторенского района </w:t>
      </w:r>
      <w:r>
        <w:rPr>
          <w:rFonts w:ascii="Arial" w:hAnsi="Arial" w:cs="Arial"/>
        </w:rPr>
        <w:br/>
        <w:t>от 01.11.2017года№55</w:t>
      </w:r>
    </w:p>
    <w:p w:rsidR="009F606C" w:rsidRPr="00D07A58" w:rsidRDefault="009F606C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D07A58">
        <w:rPr>
          <w:rFonts w:ascii="Arial" w:hAnsi="Arial" w:cs="Arial"/>
          <w:sz w:val="32"/>
          <w:szCs w:val="32"/>
        </w:rPr>
        <w:t> </w:t>
      </w:r>
      <w:r w:rsidRPr="00D07A58">
        <w:rPr>
          <w:rStyle w:val="Strong"/>
          <w:rFonts w:ascii="Arial" w:hAnsi="Arial" w:cs="Arial"/>
          <w:sz w:val="32"/>
          <w:szCs w:val="32"/>
        </w:rPr>
        <w:t>ПЕРЕЧЕНЬ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D07A58">
        <w:rPr>
          <w:rStyle w:val="Strong"/>
          <w:rFonts w:ascii="Arial" w:hAnsi="Arial" w:cs="Arial"/>
          <w:sz w:val="32"/>
          <w:szCs w:val="32"/>
        </w:rPr>
        <w:t>социально значимых работ по обеспечению первичных мер</w:t>
      </w:r>
      <w:r>
        <w:rPr>
          <w:rFonts w:ascii="Arial" w:hAnsi="Arial" w:cs="Arial"/>
          <w:sz w:val="32"/>
          <w:szCs w:val="32"/>
        </w:rPr>
        <w:t xml:space="preserve"> </w:t>
      </w:r>
      <w:r w:rsidRPr="00D07A58">
        <w:rPr>
          <w:rStyle w:val="Strong"/>
          <w:rFonts w:ascii="Arial" w:hAnsi="Arial" w:cs="Arial"/>
          <w:sz w:val="32"/>
          <w:szCs w:val="32"/>
        </w:rPr>
        <w:t>пожарной безопасности на территории сельсовета</w:t>
      </w:r>
      <w:r w:rsidRPr="00644011">
        <w:rPr>
          <w:rStyle w:val="Strong"/>
          <w:rFonts w:ascii="Arial" w:hAnsi="Arial" w:cs="Arial"/>
        </w:rPr>
        <w:t>.</w:t>
      </w:r>
    </w:p>
    <w:p w:rsidR="009F606C" w:rsidRPr="00644011" w:rsidRDefault="009F606C" w:rsidP="008131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4011">
        <w:rPr>
          <w:rFonts w:ascii="Arial" w:hAnsi="Arial" w:cs="Arial"/>
        </w:rPr>
        <w:br/>
      </w:r>
      <w:r w:rsidRPr="00644011">
        <w:rPr>
          <w:rFonts w:ascii="Arial" w:hAnsi="Arial" w:cs="Arial"/>
        </w:rPr>
        <w:br/>
        <w:t>1. Осуществление патрулирования в границах поселения в целях соблюдения особого противопожарного режима, принятия мер по ликвидации возгораний. </w:t>
      </w:r>
      <w:r w:rsidRPr="00644011">
        <w:rPr>
          <w:rFonts w:ascii="Arial" w:hAnsi="Arial" w:cs="Arial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644011">
        <w:rPr>
          <w:rFonts w:ascii="Arial" w:hAnsi="Arial" w:cs="Arial"/>
        </w:rPr>
        <w:br/>
        <w:t>3. Обеспечение своевременной очистки территорий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644011">
        <w:rPr>
          <w:rFonts w:ascii="Arial" w:hAnsi="Arial" w:cs="Arial"/>
        </w:rPr>
        <w:br/>
        <w:t>4. Очистка зимой от снега и льда дорог, проездов и подъездов к зданиям, сооружениям и водоисточникам, используемым в целях пожаротушения. </w:t>
      </w:r>
      <w:r w:rsidRPr="00644011">
        <w:rPr>
          <w:rFonts w:ascii="Arial" w:hAnsi="Arial" w:cs="Arial"/>
        </w:rPr>
        <w:br/>
        <w:t>5. Распространение среди населения поселения агитационных, обучающих и предупреждающих материалов по вопросам пожарной безопасности. </w:t>
      </w:r>
      <w:r w:rsidRPr="00644011">
        <w:rPr>
          <w:rFonts w:ascii="Arial" w:hAnsi="Arial" w:cs="Arial"/>
        </w:rPr>
        <w:br/>
        <w:t>6. Участие в работе добровольной пожарной охраны.</w:t>
      </w:r>
    </w:p>
    <w:p w:rsidR="009F606C" w:rsidRPr="00644011" w:rsidRDefault="009F606C" w:rsidP="00822448">
      <w:pPr>
        <w:rPr>
          <w:rFonts w:ascii="Arial" w:hAnsi="Arial" w:cs="Arial"/>
        </w:rPr>
      </w:pPr>
    </w:p>
    <w:p w:rsidR="009F606C" w:rsidRPr="00644011" w:rsidRDefault="009F606C" w:rsidP="000F6F4C">
      <w:pPr>
        <w:spacing w:after="160" w:line="256" w:lineRule="auto"/>
        <w:rPr>
          <w:rFonts w:ascii="Arial" w:hAnsi="Arial" w:cs="Arial"/>
          <w:i/>
          <w:iCs/>
          <w:lang w:eastAsia="en-US"/>
        </w:rPr>
      </w:pPr>
    </w:p>
    <w:p w:rsidR="009F606C" w:rsidRPr="00644011" w:rsidRDefault="009F606C" w:rsidP="000F6F4C">
      <w:pPr>
        <w:spacing w:after="160" w:line="256" w:lineRule="auto"/>
        <w:rPr>
          <w:rFonts w:ascii="Arial" w:hAnsi="Arial" w:cs="Arial"/>
          <w:i/>
          <w:iCs/>
          <w:lang w:eastAsia="en-US"/>
        </w:rPr>
      </w:pPr>
    </w:p>
    <w:p w:rsidR="009F606C" w:rsidRPr="00644011" w:rsidRDefault="009F606C" w:rsidP="000F6F4C">
      <w:pPr>
        <w:spacing w:after="160" w:line="256" w:lineRule="auto"/>
        <w:rPr>
          <w:rFonts w:ascii="Arial" w:hAnsi="Arial" w:cs="Arial"/>
          <w:lang w:eastAsia="en-US"/>
        </w:rPr>
      </w:pPr>
      <w:bookmarkStart w:id="0" w:name="_GoBack"/>
      <w:bookmarkEnd w:id="0"/>
    </w:p>
    <w:p w:rsidR="009F606C" w:rsidRPr="00644011" w:rsidRDefault="009F606C" w:rsidP="00453B89">
      <w:pPr>
        <w:spacing w:before="100" w:beforeAutospacing="1" w:after="240"/>
        <w:rPr>
          <w:rFonts w:ascii="Arial" w:hAnsi="Arial" w:cs="Arial"/>
        </w:rPr>
      </w:pPr>
    </w:p>
    <w:sectPr w:rsidR="009F606C" w:rsidRPr="00644011" w:rsidSect="0064401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8B2"/>
    <w:multiLevelType w:val="hybridMultilevel"/>
    <w:tmpl w:val="4C8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E7B0329"/>
    <w:multiLevelType w:val="hybridMultilevel"/>
    <w:tmpl w:val="C874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35"/>
    <w:rsid w:val="0003036A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32066F"/>
    <w:rsid w:val="00325214"/>
    <w:rsid w:val="004142A0"/>
    <w:rsid w:val="00430379"/>
    <w:rsid w:val="00453B89"/>
    <w:rsid w:val="005105B4"/>
    <w:rsid w:val="00557C3D"/>
    <w:rsid w:val="00580261"/>
    <w:rsid w:val="005A1731"/>
    <w:rsid w:val="005C45C5"/>
    <w:rsid w:val="00604E7E"/>
    <w:rsid w:val="00635A55"/>
    <w:rsid w:val="00644011"/>
    <w:rsid w:val="006B3F2D"/>
    <w:rsid w:val="007743E6"/>
    <w:rsid w:val="007C4040"/>
    <w:rsid w:val="007E0410"/>
    <w:rsid w:val="008131E7"/>
    <w:rsid w:val="00822448"/>
    <w:rsid w:val="00880E31"/>
    <w:rsid w:val="008B6AF4"/>
    <w:rsid w:val="008D07B5"/>
    <w:rsid w:val="008D08AE"/>
    <w:rsid w:val="008F4E25"/>
    <w:rsid w:val="00921540"/>
    <w:rsid w:val="00960317"/>
    <w:rsid w:val="00973361"/>
    <w:rsid w:val="009C0B82"/>
    <w:rsid w:val="009F606C"/>
    <w:rsid w:val="00A0479F"/>
    <w:rsid w:val="00AF352D"/>
    <w:rsid w:val="00AF40F3"/>
    <w:rsid w:val="00B14E00"/>
    <w:rsid w:val="00B540F1"/>
    <w:rsid w:val="00B90092"/>
    <w:rsid w:val="00BC5BA7"/>
    <w:rsid w:val="00C87717"/>
    <w:rsid w:val="00D07A58"/>
    <w:rsid w:val="00D60F22"/>
    <w:rsid w:val="00DA6542"/>
    <w:rsid w:val="00E17F0A"/>
    <w:rsid w:val="00E507D5"/>
    <w:rsid w:val="00EB70C9"/>
    <w:rsid w:val="00FA740F"/>
    <w:rsid w:val="00FC2CFF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5C5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E04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2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8131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13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2197</Words>
  <Characters>12528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Leninsky</cp:lastModifiedBy>
  <cp:revision>2</cp:revision>
  <cp:lastPrinted>2017-11-22T05:42:00Z</cp:lastPrinted>
  <dcterms:created xsi:type="dcterms:W3CDTF">2017-11-22T05:42:00Z</dcterms:created>
  <dcterms:modified xsi:type="dcterms:W3CDTF">2017-11-22T05:42:00Z</dcterms:modified>
</cp:coreProperties>
</file>