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1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РОССИЙСКАЯ  ФЕДЕРАЦИЯ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КАСТОРЕНСКОГО РАЙОНА   КУРСКОЙ ОБЛАСТИ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от  16 февраля   2018  года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07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Ленинский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>О закреплении   жилого фонда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для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>приема и размещения рабочих,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>служащих и членов  их семей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>предприятий и организаций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>прибывающих по эвакуации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из Курчатовского района  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материальных и культурных 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>ценностей в особый  период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В целях реализации постановления правительства Российской  Федерации  от 3 февраля  2016 г. № 61 дсп «О внесении  изменений  в  Правила  эвакуации  населения,  материальных  и  культурных   ценностей  в  безопасные  районы», заблаговременного  и организованного  проведения  приема  и  размещения  эвакуированного  населения   на  территории   сельсовета, закрепления  жилого  фонда  на  особый  период, в соответствии  с Федеральными  законами  от 06.10.2003  года  № 131-ФЗ, от 22.08.2004 года  № 122-ФЗ, направленными  на  эффективное  и  качественное  решение  задач  в области гражданской  обороны, защиты  населения  и  территорий, во  исполнение  распоряжения  Администрации  области  от 13.05.2016 г. № 167-ра ДСП «Об организации  эвакуации  населения,  материальных  и  культурных   ценностей  Курской области  в безопасные  районы», на основании  выписки из расчета эвакуации  населения  области  в безопасные  районы   Курчатовского района (г. Курск, ГУ МЧС КО  И.И. врио нач-к п/к Шаров С.М.) от 07.02.2018г. № 1090-3-1-6деп, постановлением Администрации  Касторенского  района  Курской области  от 15.02.2018 г. № 63-дсп «О закреплении жилого  фонда  Касторенского  района  для  приема и размещения рабочих, служащих и членов  их семей  предприятий и организаций прибывающих по эвакуации из  Курчатовского района материальных  и культурных ценностей в особый  перио</w:t>
      </w:r>
      <w:r>
        <w:rPr>
          <w:rFonts w:ascii="Times New Roman" w:hAnsi="Times New Roman" w:cs="Times New Roman"/>
          <w:sz w:val="24"/>
          <w:szCs w:val="24"/>
        </w:rPr>
        <w:t>д»,  Администрация  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Касторенского  района  Курской  области  ПОСТАНОВЛЯЕТ:</w:t>
      </w:r>
    </w:p>
    <w:p w:rsidR="00DB3B38" w:rsidRPr="00811E13" w:rsidRDefault="00DB3B38" w:rsidP="0081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D62F9B" w:rsidRDefault="00DB3B38" w:rsidP="00D62F9B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9B">
        <w:rPr>
          <w:rFonts w:ascii="Times New Roman" w:hAnsi="Times New Roman" w:cs="Times New Roman"/>
          <w:sz w:val="24"/>
          <w:szCs w:val="24"/>
        </w:rPr>
        <w:t xml:space="preserve">Произвести  расчеты   размещения  </w:t>
      </w:r>
      <w:r>
        <w:rPr>
          <w:rFonts w:ascii="Times New Roman" w:hAnsi="Times New Roman" w:cs="Times New Roman"/>
          <w:sz w:val="24"/>
          <w:szCs w:val="24"/>
        </w:rPr>
        <w:t xml:space="preserve">эваконаселения  на  территории </w:t>
      </w:r>
      <w:r w:rsidRPr="00D62F9B">
        <w:rPr>
          <w:rFonts w:ascii="Times New Roman" w:hAnsi="Times New Roman" w:cs="Times New Roman"/>
          <w:sz w:val="24"/>
          <w:szCs w:val="24"/>
        </w:rPr>
        <w:t>Ленинского  сельсовета в  населенных  пунктах   согласно  плана  расчета  (Приложение № 1), путем  подселения  в жилые  дома (квартиры) местных  жителей  (из расчета не менее 2,5 кв.м. на одного человека).</w:t>
      </w:r>
    </w:p>
    <w:p w:rsidR="00DB3B38" w:rsidRPr="00D62F9B" w:rsidRDefault="00DB3B38" w:rsidP="00811E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9B">
        <w:rPr>
          <w:rFonts w:ascii="Times New Roman" w:hAnsi="Times New Roman" w:cs="Times New Roman"/>
          <w:sz w:val="24"/>
          <w:szCs w:val="24"/>
        </w:rPr>
        <w:t xml:space="preserve">Выписать ордера  на право  занятия  жилой   площади  на  территории  </w:t>
      </w:r>
    </w:p>
    <w:p w:rsidR="00DB3B38" w:rsidRPr="00D62F9B" w:rsidRDefault="00DB3B38" w:rsidP="0081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F9B">
        <w:rPr>
          <w:rFonts w:ascii="Times New Roman" w:hAnsi="Times New Roman" w:cs="Times New Roman"/>
          <w:sz w:val="24"/>
          <w:szCs w:val="24"/>
        </w:rPr>
        <w:t>сельсовета   и передать  по акту  в отдел  по делам  ГО и ЧС   администрации  Касторенского  района.</w:t>
      </w:r>
    </w:p>
    <w:p w:rsidR="00DB3B38" w:rsidRPr="00D62F9B" w:rsidRDefault="00DB3B38" w:rsidP="00D6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9B">
        <w:rPr>
          <w:rFonts w:ascii="Times New Roman" w:hAnsi="Times New Roman" w:cs="Times New Roman"/>
          <w:sz w:val="24"/>
          <w:szCs w:val="24"/>
        </w:rPr>
        <w:t xml:space="preserve">         4.Организовать  работу по уточнени</w:t>
      </w:r>
      <w:r>
        <w:rPr>
          <w:rFonts w:ascii="Times New Roman" w:hAnsi="Times New Roman" w:cs="Times New Roman"/>
          <w:sz w:val="24"/>
          <w:szCs w:val="24"/>
        </w:rPr>
        <w:t xml:space="preserve">ю планов   приема,  размещения </w:t>
      </w:r>
      <w:r w:rsidRPr="00D62F9B">
        <w:rPr>
          <w:rFonts w:ascii="Times New Roman" w:hAnsi="Times New Roman" w:cs="Times New Roman"/>
          <w:sz w:val="24"/>
          <w:szCs w:val="24"/>
        </w:rPr>
        <w:t>эваконаселения,  приведению    документов  в  соответствие  с «Положением об организации  приема  и  размещения  эвакуированного  населения  на  территории    сельсовета  в   военное время».</w:t>
      </w:r>
    </w:p>
    <w:p w:rsidR="00DB3B38" w:rsidRPr="00D62F9B" w:rsidRDefault="00DB3B38" w:rsidP="00811E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9B">
        <w:rPr>
          <w:rFonts w:ascii="Times New Roman" w:hAnsi="Times New Roman" w:cs="Times New Roman"/>
          <w:sz w:val="24"/>
          <w:szCs w:val="24"/>
        </w:rPr>
        <w:t xml:space="preserve">Расчет   закрепления  жилой площади,  приема  и  размещения  </w:t>
      </w:r>
    </w:p>
    <w:p w:rsidR="00DB3B38" w:rsidRPr="00D62F9B" w:rsidRDefault="00DB3B38" w:rsidP="00D62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F9B">
        <w:rPr>
          <w:rFonts w:ascii="Times New Roman" w:hAnsi="Times New Roman" w:cs="Times New Roman"/>
          <w:sz w:val="24"/>
          <w:szCs w:val="24"/>
        </w:rPr>
        <w:t>прибывающего  эваконаселения из  Курчатовского района настоящего   постановления  вводится  с  23 февраля  2018 г.</w:t>
      </w:r>
    </w:p>
    <w:p w:rsidR="00DB3B38" w:rsidRPr="00D62F9B" w:rsidRDefault="00DB3B38" w:rsidP="00D62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F9B">
        <w:rPr>
          <w:rFonts w:ascii="Times New Roman" w:hAnsi="Times New Roman" w:cs="Times New Roman"/>
          <w:sz w:val="24"/>
          <w:szCs w:val="24"/>
        </w:rPr>
        <w:t xml:space="preserve">         6.    Контроль  за  выполнением  настоящего  постановления  оставляю  за  собой.</w:t>
      </w:r>
    </w:p>
    <w:p w:rsidR="00DB3B38" w:rsidRPr="00D62F9B" w:rsidRDefault="00DB3B38" w:rsidP="0081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F9B">
        <w:rPr>
          <w:rFonts w:ascii="Times New Roman" w:hAnsi="Times New Roman" w:cs="Times New Roman"/>
          <w:sz w:val="24"/>
          <w:szCs w:val="24"/>
        </w:rPr>
        <w:t xml:space="preserve">         7.    Постановление    вступает   в  силу   с 23.02.2018г.</w:t>
      </w:r>
    </w:p>
    <w:p w:rsidR="00DB3B38" w:rsidRPr="00D62F9B" w:rsidRDefault="00DB3B38" w:rsidP="0081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D62F9B" w:rsidRDefault="00DB3B38" w:rsidP="0081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D62F9B" w:rsidRDefault="00DB3B38" w:rsidP="0081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D62F9B" w:rsidRDefault="00DB3B38" w:rsidP="0081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F9B">
        <w:rPr>
          <w:rFonts w:ascii="Times New Roman" w:hAnsi="Times New Roman" w:cs="Times New Roman"/>
          <w:sz w:val="24"/>
          <w:szCs w:val="24"/>
        </w:rPr>
        <w:t xml:space="preserve"> Глава  Ленинского  сельсовета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81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             Приложение № 1</w:t>
      </w:r>
    </w:p>
    <w:p w:rsidR="00DB3B38" w:rsidRPr="00811E13" w:rsidRDefault="00DB3B38" w:rsidP="00811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B3B38" w:rsidRPr="00811E13" w:rsidRDefault="00DB3B38" w:rsidP="00811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DB3B38" w:rsidRPr="00811E13" w:rsidRDefault="00DB3B38" w:rsidP="00811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>Касторенского  района</w:t>
      </w:r>
    </w:p>
    <w:p w:rsidR="00DB3B38" w:rsidRPr="00811E13" w:rsidRDefault="00DB3B38" w:rsidP="00811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Курской области  </w:t>
      </w:r>
    </w:p>
    <w:p w:rsidR="00DB3B38" w:rsidRPr="00811E13" w:rsidRDefault="00DB3B38" w:rsidP="00811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от 16.02.2018г. № </w:t>
      </w:r>
      <w:r>
        <w:rPr>
          <w:rFonts w:ascii="Times New Roman" w:hAnsi="Times New Roman" w:cs="Times New Roman"/>
          <w:sz w:val="24"/>
          <w:szCs w:val="24"/>
        </w:rPr>
        <w:t>07</w:t>
      </w:r>
    </w:p>
    <w:p w:rsidR="00DB3B38" w:rsidRPr="00811E13" w:rsidRDefault="00DB3B38" w:rsidP="00811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>ПЛАН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>расчета, приема  и размещения  эвакуируемого  населения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2"/>
        <w:gridCol w:w="2622"/>
      </w:tblGrid>
      <w:tr w:rsidR="00DB3B38" w:rsidRPr="00DD49AF">
        <w:tc>
          <w:tcPr>
            <w:tcW w:w="6912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>Места размещения (населенный  пункт,  улица, № дома)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>Количество  размещаемых  человек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Нижняя, дом 7</w:t>
            </w:r>
          </w:p>
          <w:p w:rsidR="00DB3B38" w:rsidRPr="00DD49AF" w:rsidRDefault="00DB3B38" w:rsidP="00570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(Ферапонтова А.Ф.)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570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570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Нижняя, дом 12</w:t>
            </w:r>
          </w:p>
          <w:p w:rsidR="00DB3B38" w:rsidRPr="00DD49AF" w:rsidRDefault="00DB3B38" w:rsidP="00570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(Новиков В.Ю.)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570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570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Нижняя, дом 23</w:t>
            </w:r>
          </w:p>
          <w:p w:rsidR="00DB3B38" w:rsidRPr="00DD49AF" w:rsidRDefault="00DB3B38" w:rsidP="00570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(Гудилина З.Я.)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Нижняя, дом 30</w:t>
            </w:r>
          </w:p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(Побединский Е.И.)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Нижняя, дом 32</w:t>
            </w:r>
          </w:p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(Ветренко Т.Ф.)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Нижняя, дом 36</w:t>
            </w:r>
          </w:p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(Бабакова М.Н.)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Нижняя, дом 45</w:t>
            </w:r>
          </w:p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(Пантюхина Е.В.)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Нижняя, дом 47</w:t>
            </w:r>
          </w:p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(Бородина Т.В.)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Нижняя, дом 50</w:t>
            </w:r>
          </w:p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(Кузнецова И.Н.)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Нижняя, дом 54</w:t>
            </w:r>
          </w:p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(Мологорский Н.Г.)</w:t>
            </w:r>
          </w:p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B38" w:rsidRPr="00DD49AF">
        <w:tc>
          <w:tcPr>
            <w:tcW w:w="6912" w:type="dxa"/>
          </w:tcPr>
          <w:p w:rsidR="00DB3B38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3D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Нижняя, дом 55</w:t>
            </w:r>
          </w:p>
          <w:p w:rsidR="00DB3B38" w:rsidRPr="00DD49AF" w:rsidRDefault="00DB3B38" w:rsidP="000B6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(Черемисин А.А.)</w:t>
            </w:r>
          </w:p>
        </w:tc>
        <w:tc>
          <w:tcPr>
            <w:tcW w:w="2659" w:type="dxa"/>
          </w:tcPr>
          <w:p w:rsidR="00DB3B38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Нижняя, дом 67</w:t>
            </w:r>
          </w:p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(Кабанов С.М.)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2, кв.1</w:t>
            </w:r>
          </w:p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(Рязанцева О. С.)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10</w:t>
            </w:r>
          </w:p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(Кабанов А.М.)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12</w:t>
            </w:r>
          </w:p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(Черкашин В.П.)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14</w:t>
            </w:r>
          </w:p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(Жильцова О.В.)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19</w:t>
            </w:r>
          </w:p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(Сенчуков Н.Н.)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20</w:t>
            </w:r>
          </w:p>
          <w:p w:rsidR="00DB3B38" w:rsidRPr="00DD49AF" w:rsidRDefault="00DB3B38" w:rsidP="00196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(Жильцов И.В.)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20, кв.2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(Капаев В.П.)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21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(Логунова К.С.)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25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(Шатская Т.И.)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26, кв.1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(Галкина В.И.)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26, кв.2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(Завалишин Ю.Н.)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28, кв.2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(Осипов Н.В.)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29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(Левшина В.М.)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30, кв.1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(Сорокин В.В.)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30, кв.2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(Макеева Г.В.)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33, кв.1</w:t>
            </w:r>
          </w:p>
          <w:p w:rsidR="00DB3B38" w:rsidRPr="00DD49AF" w:rsidRDefault="00DB3B38" w:rsidP="00AF4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(Медведева Е.А.)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A25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A25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33, кв.2</w:t>
            </w:r>
          </w:p>
          <w:p w:rsidR="00DB3B38" w:rsidRDefault="00DB3B38" w:rsidP="00A25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(Логунов Г.В.)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A25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A25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34, кв.2</w:t>
            </w:r>
          </w:p>
          <w:p w:rsidR="00DB3B38" w:rsidRDefault="00DB3B38" w:rsidP="00A25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(Мологорская Т.Г.)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A25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A25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35, кв.2</w:t>
            </w:r>
          </w:p>
          <w:p w:rsidR="00DB3B38" w:rsidRDefault="00DB3B38" w:rsidP="00A25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(Дьякова А.П.)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A25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A25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37</w:t>
            </w:r>
          </w:p>
          <w:p w:rsidR="00DB3B38" w:rsidRDefault="00DB3B38" w:rsidP="00A25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(Лагутина Л.И.)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B38" w:rsidRPr="00DD49AF">
        <w:tc>
          <w:tcPr>
            <w:tcW w:w="6912" w:type="dxa"/>
          </w:tcPr>
          <w:p w:rsidR="00DB3B38" w:rsidRPr="00DD49AF" w:rsidRDefault="00DB3B38" w:rsidP="00A25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  <w:r w:rsidRPr="00DD4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B38" w:rsidRPr="00DD49AF" w:rsidRDefault="00DB3B38" w:rsidP="00A25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дом 39</w:t>
            </w:r>
          </w:p>
          <w:p w:rsidR="00DB3B38" w:rsidRDefault="00DB3B38" w:rsidP="00A25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(Зубахина З.А.)</w:t>
            </w:r>
          </w:p>
        </w:tc>
        <w:tc>
          <w:tcPr>
            <w:tcW w:w="2659" w:type="dxa"/>
          </w:tcPr>
          <w:p w:rsidR="00DB3B38" w:rsidRPr="00DD49AF" w:rsidRDefault="00DB3B38" w:rsidP="00811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B3B38" w:rsidRPr="00811E13" w:rsidRDefault="00DB3B38" w:rsidP="00811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 xml:space="preserve">йона  Курской  области   от 16.02.2018г. 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жилой дом (квартира </w:t>
      </w:r>
      <w:r>
        <w:rPr>
          <w:rFonts w:ascii="Times New Roman" w:hAnsi="Times New Roman" w:cs="Times New Roman"/>
          <w:sz w:val="24"/>
          <w:szCs w:val="24"/>
        </w:rPr>
        <w:t xml:space="preserve">в населенном  пункте п. Ленинский,  ул. Нижняя, дом 7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B38" w:rsidRPr="00811E13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555AF3">
      <w:pPr>
        <w:tabs>
          <w:tab w:val="left" w:pos="5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ab/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 xml:space="preserve">йона  Курской  области   от 16.02.2018г. 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жилой дом (квартира </w:t>
      </w:r>
      <w:r>
        <w:rPr>
          <w:rFonts w:ascii="Times New Roman" w:hAnsi="Times New Roman" w:cs="Times New Roman"/>
          <w:sz w:val="24"/>
          <w:szCs w:val="24"/>
        </w:rPr>
        <w:t xml:space="preserve">в населенном  пункте п. Ленинский, </w:t>
      </w:r>
      <w:r w:rsidRPr="0081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Нижняя, дом 12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>йона  Курской  области   от 16.02.2018г. №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 жилой дом (квартира </w:t>
      </w:r>
      <w:r>
        <w:rPr>
          <w:rFonts w:ascii="Times New Roman" w:hAnsi="Times New Roman" w:cs="Times New Roman"/>
          <w:sz w:val="24"/>
          <w:szCs w:val="24"/>
        </w:rPr>
        <w:t xml:space="preserve">в населенном  пункте п. Ленинский, </w:t>
      </w:r>
      <w:r w:rsidRPr="00811E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ул. Нижняя, дом 23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B38" w:rsidRPr="00811E13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постановления  администрации   Л</w:t>
      </w:r>
      <w:r>
        <w:rPr>
          <w:rFonts w:ascii="Times New Roman" w:hAnsi="Times New Roman" w:cs="Times New Roman"/>
          <w:sz w:val="24"/>
          <w:szCs w:val="24"/>
        </w:rPr>
        <w:t>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 xml:space="preserve">йона  Курской  области   от 16.02.2018г. 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жилой дом (квартира </w:t>
      </w:r>
      <w:r>
        <w:rPr>
          <w:rFonts w:ascii="Times New Roman" w:hAnsi="Times New Roman" w:cs="Times New Roman"/>
          <w:sz w:val="24"/>
          <w:szCs w:val="24"/>
        </w:rPr>
        <w:t xml:space="preserve">в населенном  пункте п. Ленинский,  ул. Нижняя, дом 30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Default="00DB3B38" w:rsidP="00555A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B38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B38" w:rsidRPr="00555AF3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>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>йона  Курской  области   от 16.02.2018г. №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 жилой дом (квартира </w:t>
      </w:r>
      <w:r>
        <w:rPr>
          <w:rFonts w:ascii="Times New Roman" w:hAnsi="Times New Roman" w:cs="Times New Roman"/>
          <w:sz w:val="24"/>
          <w:szCs w:val="24"/>
        </w:rPr>
        <w:t xml:space="preserve">в населенном  пункте п. Ленинский,  ул. Нижняя, дом 32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B38" w:rsidRPr="00811E13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постановления  администрации   Л</w:t>
      </w:r>
      <w:r>
        <w:rPr>
          <w:rFonts w:ascii="Times New Roman" w:hAnsi="Times New Roman" w:cs="Times New Roman"/>
          <w:sz w:val="24"/>
          <w:szCs w:val="24"/>
        </w:rPr>
        <w:t>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 xml:space="preserve">йона  Курской  области   от 16.02.2018г. 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жилой дом (квартира </w:t>
      </w:r>
      <w:r>
        <w:rPr>
          <w:rFonts w:ascii="Times New Roman" w:hAnsi="Times New Roman" w:cs="Times New Roman"/>
          <w:sz w:val="24"/>
          <w:szCs w:val="24"/>
        </w:rPr>
        <w:t xml:space="preserve">в населенном  пункте п. Ленинский,  ул. Нижняя, дом 36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B38" w:rsidRPr="00811E13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</w:t>
      </w:r>
      <w:r>
        <w:rPr>
          <w:rFonts w:ascii="Times New Roman" w:hAnsi="Times New Roman" w:cs="Times New Roman"/>
          <w:sz w:val="24"/>
          <w:szCs w:val="24"/>
        </w:rPr>
        <w:t>ния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>йона  Курской  области   от 16.02.2018г. №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 жилой дом (квартира </w:t>
      </w:r>
      <w:r>
        <w:rPr>
          <w:rFonts w:ascii="Times New Roman" w:hAnsi="Times New Roman" w:cs="Times New Roman"/>
          <w:sz w:val="24"/>
          <w:szCs w:val="24"/>
        </w:rPr>
        <w:t xml:space="preserve">в населенном  пункте п. Ленинский,  ул. Нижняя, дом 45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B38" w:rsidRPr="00811E13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Касторенского  района  Курской  области   от 16.02.2018г. 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жилой дом (квартира </w:t>
      </w:r>
      <w:r>
        <w:rPr>
          <w:rFonts w:ascii="Times New Roman" w:hAnsi="Times New Roman" w:cs="Times New Roman"/>
          <w:sz w:val="24"/>
          <w:szCs w:val="24"/>
        </w:rPr>
        <w:t xml:space="preserve">в населенном  пункте п. Ленинский, </w:t>
      </w:r>
      <w:r w:rsidRPr="0081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Нижняя, дом 47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B38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B38" w:rsidRPr="00811E13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>йона  Курской  области   от 16.02.2018г. №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жилой дом (квартира </w:t>
      </w:r>
      <w:r>
        <w:rPr>
          <w:rFonts w:ascii="Times New Roman" w:hAnsi="Times New Roman" w:cs="Times New Roman"/>
          <w:sz w:val="24"/>
          <w:szCs w:val="24"/>
        </w:rPr>
        <w:t xml:space="preserve">в населенном  пункте п. Ленинский, </w:t>
      </w:r>
      <w:r w:rsidRPr="0081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Нижняя, дом 50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</w:t>
      </w:r>
      <w:r>
        <w:rPr>
          <w:rFonts w:ascii="Times New Roman" w:hAnsi="Times New Roman" w:cs="Times New Roman"/>
          <w:sz w:val="24"/>
          <w:szCs w:val="24"/>
        </w:rPr>
        <w:t>тановления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 xml:space="preserve">йона  Курской  области   от 16.02.2018г. 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жилой дом (квартира </w:t>
      </w:r>
      <w:r>
        <w:rPr>
          <w:rFonts w:ascii="Times New Roman" w:hAnsi="Times New Roman" w:cs="Times New Roman"/>
          <w:sz w:val="24"/>
          <w:szCs w:val="24"/>
        </w:rPr>
        <w:t xml:space="preserve">в населенном  пункте п. Ленинского, ул. Нижняя, дом 54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>йона  Курской  области   от 16.02.2018г. №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жилой дом (квартира </w:t>
      </w:r>
      <w:r>
        <w:rPr>
          <w:rFonts w:ascii="Times New Roman" w:hAnsi="Times New Roman" w:cs="Times New Roman"/>
          <w:sz w:val="24"/>
          <w:szCs w:val="24"/>
        </w:rPr>
        <w:t xml:space="preserve">в населенном  пункте п. Ленинский,  ул. Нижняя, дом 55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B38" w:rsidRDefault="00DB3B38" w:rsidP="00555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>йона  Курской  области   от 16.02.2018г. №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 жилой дом (квартира </w:t>
      </w:r>
      <w:r>
        <w:rPr>
          <w:rFonts w:ascii="Times New Roman" w:hAnsi="Times New Roman" w:cs="Times New Roman"/>
          <w:sz w:val="24"/>
          <w:szCs w:val="24"/>
        </w:rPr>
        <w:t xml:space="preserve">в населенном  пункте п. Ленинский, </w:t>
      </w:r>
      <w:r w:rsidRPr="0081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Нижняя, дом 67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55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98715E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 xml:space="preserve">йона  Курской  области   от 16.02.2018г. 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жилой дом (квартира </w:t>
      </w:r>
      <w:r>
        <w:rPr>
          <w:rFonts w:ascii="Times New Roman" w:hAnsi="Times New Roman" w:cs="Times New Roman"/>
          <w:sz w:val="24"/>
          <w:szCs w:val="24"/>
        </w:rPr>
        <w:t>в населенном  пункте п. Ленинский</w:t>
      </w:r>
      <w:r w:rsidRPr="00811E1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ул. Солнечная, дом 2, кв.1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</w:t>
      </w: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>йона  Курской  области   от 16.02.2018г. №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 жилой дом (квартира </w:t>
      </w:r>
      <w:r>
        <w:rPr>
          <w:rFonts w:ascii="Times New Roman" w:hAnsi="Times New Roman" w:cs="Times New Roman"/>
          <w:sz w:val="24"/>
          <w:szCs w:val="24"/>
        </w:rPr>
        <w:t>в населенном  пункте п. Ленинский</w:t>
      </w:r>
      <w:r w:rsidRPr="00811E1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ул. Солнечная, дом 10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</w:t>
      </w: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 xml:space="preserve">йона  Курской  области   от 16.02.2018г. 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жилой дом (квартира </w:t>
      </w:r>
      <w:r>
        <w:rPr>
          <w:rFonts w:ascii="Times New Roman" w:hAnsi="Times New Roman" w:cs="Times New Roman"/>
          <w:sz w:val="24"/>
          <w:szCs w:val="24"/>
        </w:rPr>
        <w:t>в населенном  пункте п. Ленинский</w:t>
      </w:r>
      <w:r w:rsidRPr="00811E1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ул. Солнечная, дом 12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</w:t>
      </w: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постановления 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 xml:space="preserve">йона  Курской  области   от 16.02.2018г. 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жилой дом (квартира </w:t>
      </w:r>
      <w:r>
        <w:rPr>
          <w:rFonts w:ascii="Times New Roman" w:hAnsi="Times New Roman" w:cs="Times New Roman"/>
          <w:sz w:val="24"/>
          <w:szCs w:val="24"/>
        </w:rPr>
        <w:t>в населенном  пункте п. Ленинский</w:t>
      </w:r>
      <w:r w:rsidRPr="00811E1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ул. Солнечная, дом 14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</w:t>
      </w: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>йона  Курской  области   от 16.02.2018г. №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 жилой дом (квартира </w:t>
      </w:r>
      <w:r>
        <w:rPr>
          <w:rFonts w:ascii="Times New Roman" w:hAnsi="Times New Roman" w:cs="Times New Roman"/>
          <w:sz w:val="24"/>
          <w:szCs w:val="24"/>
        </w:rPr>
        <w:t>в населенном  пункте п. Ленинский</w:t>
      </w:r>
      <w:r w:rsidRPr="00811E1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ул. Солнечная, дом 19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</w:t>
      </w: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 xml:space="preserve">йона  Курской  области   от 16.02.2018г. 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жилой дом (квартира </w:t>
      </w:r>
      <w:r>
        <w:rPr>
          <w:rFonts w:ascii="Times New Roman" w:hAnsi="Times New Roman" w:cs="Times New Roman"/>
          <w:sz w:val="24"/>
          <w:szCs w:val="24"/>
        </w:rPr>
        <w:t>в населенном  пункте п. Ленинский</w:t>
      </w:r>
      <w:r w:rsidRPr="00811E1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ул. Солнечная, дом 20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</w:t>
      </w: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 xml:space="preserve">йона  Курской  области   от 16.02.2018г. 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жилой дом (квартира </w:t>
      </w:r>
      <w:r>
        <w:rPr>
          <w:rFonts w:ascii="Times New Roman" w:hAnsi="Times New Roman" w:cs="Times New Roman"/>
          <w:sz w:val="24"/>
          <w:szCs w:val="24"/>
        </w:rPr>
        <w:t>в населенном  пункте п. Ленинский</w:t>
      </w:r>
      <w:r w:rsidRPr="00811E1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ул. Солнечная, дом 20, кв.2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</w:t>
      </w: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>йона  Курской  области   от 16.02.2018г. №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 жилой дом (квартира </w:t>
      </w:r>
      <w:r>
        <w:rPr>
          <w:rFonts w:ascii="Times New Roman" w:hAnsi="Times New Roman" w:cs="Times New Roman"/>
          <w:sz w:val="24"/>
          <w:szCs w:val="24"/>
        </w:rPr>
        <w:t>в населенном  пункте п. Ленинский</w:t>
      </w:r>
      <w:r w:rsidRPr="00811E1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ул. Солнечная, дом 21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</w:t>
      </w: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постановления  администрации   Л</w:t>
      </w:r>
      <w:r>
        <w:rPr>
          <w:rFonts w:ascii="Times New Roman" w:hAnsi="Times New Roman" w:cs="Times New Roman"/>
          <w:sz w:val="24"/>
          <w:szCs w:val="24"/>
        </w:rPr>
        <w:t>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 xml:space="preserve">йона  Курской  области   от 16.02.2018г. 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жилой дом (квартира </w:t>
      </w:r>
      <w:r>
        <w:rPr>
          <w:rFonts w:ascii="Times New Roman" w:hAnsi="Times New Roman" w:cs="Times New Roman"/>
          <w:sz w:val="24"/>
          <w:szCs w:val="24"/>
        </w:rPr>
        <w:t>в населенном  пункте п. Ленинский</w:t>
      </w:r>
      <w:r w:rsidRPr="00811E1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ул. Солнечная, дом 25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</w:t>
      </w: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 xml:space="preserve">йона  Курской  области   от 16.02.2018г. № </w:t>
      </w:r>
      <w:r w:rsidRPr="0097508F">
        <w:rPr>
          <w:rFonts w:ascii="Times New Roman" w:hAnsi="Times New Roman" w:cs="Times New Roman"/>
          <w:sz w:val="24"/>
          <w:szCs w:val="24"/>
        </w:rPr>
        <w:t>07  жилой дом (квартира в</w:t>
      </w:r>
      <w:r w:rsidRPr="009750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508F">
        <w:rPr>
          <w:rFonts w:ascii="Times New Roman" w:hAnsi="Times New Roman" w:cs="Times New Roman"/>
          <w:sz w:val="24"/>
          <w:szCs w:val="24"/>
        </w:rPr>
        <w:t xml:space="preserve">населенном  пункте п. Ленинский,  </w:t>
      </w:r>
      <w:r>
        <w:rPr>
          <w:rFonts w:ascii="Times New Roman" w:hAnsi="Times New Roman" w:cs="Times New Roman"/>
          <w:sz w:val="24"/>
          <w:szCs w:val="24"/>
        </w:rPr>
        <w:t xml:space="preserve">ул. Солнечная, дом 26, кв.1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</w:t>
      </w: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 xml:space="preserve">йона  Курской  области   от 16.02.2018г. № 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жилой дом (квартира в населенном  пункте</w:t>
      </w:r>
      <w:r>
        <w:rPr>
          <w:rFonts w:ascii="Times New Roman" w:hAnsi="Times New Roman" w:cs="Times New Roman"/>
          <w:sz w:val="24"/>
          <w:szCs w:val="24"/>
        </w:rPr>
        <w:t xml:space="preserve"> п. Ленинский</w:t>
      </w:r>
      <w:r w:rsidRPr="00811E1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ул. Солнечная, дом 26, кв.2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</w:t>
      </w: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>йона  Курской  области   от 16.02.2018г. №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 жилой дом (квартира </w:t>
      </w:r>
      <w:r>
        <w:rPr>
          <w:rFonts w:ascii="Times New Roman" w:hAnsi="Times New Roman" w:cs="Times New Roman"/>
          <w:sz w:val="24"/>
          <w:szCs w:val="24"/>
        </w:rPr>
        <w:t>в населенном  пункте п. Ленинский</w:t>
      </w:r>
      <w:r w:rsidRPr="00811E1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ул. Солнечная, дом 28, кв.2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</w:t>
      </w: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 xml:space="preserve">йона  Курской  области   от 16.02.2018г. 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жилой дом (квартира </w:t>
      </w:r>
      <w:r>
        <w:rPr>
          <w:rFonts w:ascii="Times New Roman" w:hAnsi="Times New Roman" w:cs="Times New Roman"/>
          <w:sz w:val="24"/>
          <w:szCs w:val="24"/>
        </w:rPr>
        <w:t>в населенном  пункте п. Ленинский</w:t>
      </w:r>
      <w:r w:rsidRPr="00811E1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ул. Солнечная, дом 29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</w:t>
      </w: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постановления  администрации   Л</w:t>
      </w:r>
      <w:r>
        <w:rPr>
          <w:rFonts w:ascii="Times New Roman" w:hAnsi="Times New Roman" w:cs="Times New Roman"/>
          <w:sz w:val="24"/>
          <w:szCs w:val="24"/>
        </w:rPr>
        <w:t>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 xml:space="preserve">йона  Курской  области   от 16.02.2018г. 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жилой дом (квартира </w:t>
      </w:r>
      <w:r>
        <w:rPr>
          <w:rFonts w:ascii="Times New Roman" w:hAnsi="Times New Roman" w:cs="Times New Roman"/>
          <w:sz w:val="24"/>
          <w:szCs w:val="24"/>
        </w:rPr>
        <w:t>в населенном  пункте п. Ленинский</w:t>
      </w:r>
      <w:r w:rsidRPr="00811E1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ул. Солнечная, дом 30, кв.1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</w:t>
      </w: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постановления  администрации   Л</w:t>
      </w:r>
      <w:r>
        <w:rPr>
          <w:rFonts w:ascii="Times New Roman" w:hAnsi="Times New Roman" w:cs="Times New Roman"/>
          <w:sz w:val="24"/>
          <w:szCs w:val="24"/>
        </w:rPr>
        <w:t>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>йона  Курской  области   от 16.02.2018г.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жилой дом (квартира в населенном  пункте п. Л</w:t>
      </w:r>
      <w:r>
        <w:rPr>
          <w:rFonts w:ascii="Times New Roman" w:hAnsi="Times New Roman" w:cs="Times New Roman"/>
          <w:sz w:val="24"/>
          <w:szCs w:val="24"/>
        </w:rPr>
        <w:t>енинский</w:t>
      </w:r>
      <w:r w:rsidRPr="00811E1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ул. Солнечная, дом 30, кв.2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11E13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98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</w:t>
      </w:r>
      <w:r>
        <w:rPr>
          <w:rFonts w:ascii="Times New Roman" w:hAnsi="Times New Roman" w:cs="Times New Roman"/>
          <w:sz w:val="24"/>
          <w:szCs w:val="24"/>
        </w:rPr>
        <w:t>ия  администрации   Ленинского  сельсовета  Касторенского  ра</w:t>
      </w:r>
      <w:r w:rsidRPr="00811E13">
        <w:rPr>
          <w:rFonts w:ascii="Times New Roman" w:hAnsi="Times New Roman" w:cs="Times New Roman"/>
          <w:sz w:val="24"/>
          <w:szCs w:val="24"/>
        </w:rPr>
        <w:t xml:space="preserve">йона  Курской  области   от 16.02.2018г. 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11E13">
        <w:rPr>
          <w:rFonts w:ascii="Times New Roman" w:hAnsi="Times New Roman" w:cs="Times New Roman"/>
          <w:sz w:val="24"/>
          <w:szCs w:val="24"/>
        </w:rPr>
        <w:t xml:space="preserve">  жилой дом (квартира </w:t>
      </w:r>
      <w:r>
        <w:rPr>
          <w:rFonts w:ascii="Times New Roman" w:hAnsi="Times New Roman" w:cs="Times New Roman"/>
          <w:sz w:val="24"/>
          <w:szCs w:val="24"/>
        </w:rPr>
        <w:t>в населенном  пункте п. Ленинский</w:t>
      </w:r>
      <w:r w:rsidRPr="00811E1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ул. Солнечная, дом 33, кв.1 </w:t>
      </w:r>
      <w:r w:rsidRPr="00811E13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E13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11E1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М. Лохматов</w:t>
      </w:r>
    </w:p>
    <w:p w:rsidR="00DB3B38" w:rsidRPr="00304A16" w:rsidRDefault="00DB3B38" w:rsidP="00304A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A16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A16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постановления  администрации   Ленинского  сельсовета  Касторенского  района  Курской  области   от 16.02.2018г. № 07  жилой дом (квартира в населенном  пункте п. Ленинский,  ул. Солнечная, дом 33, кв.2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16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A16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A16">
        <w:rPr>
          <w:rFonts w:ascii="Times New Roman" w:hAnsi="Times New Roman" w:cs="Times New Roman"/>
          <w:sz w:val="24"/>
          <w:szCs w:val="24"/>
        </w:rPr>
        <w:t>Ленинского  сельсовета                                                                       А. М. Лохматов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A16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A16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постановления  администрации   Ленинского  сельсовета  Касторенского  района  Курской  области   от 16.02.2018г. № 07 жилой дом (квартира в населенном  пункте п. Ленинский,  ул. Солнечная, дом 34, кв.2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16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A16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A16">
        <w:rPr>
          <w:rFonts w:ascii="Times New Roman" w:hAnsi="Times New Roman" w:cs="Times New Roman"/>
          <w:sz w:val="24"/>
          <w:szCs w:val="24"/>
        </w:rPr>
        <w:t>Ленинского  сельсовета                                                                       А. М. Лохматов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A16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A16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постановления  администрации   Ленинского  сельсовета  Касторенского  района  Курской  области   от 16.02.2018г. №  07  жилой дом (квартира в населенном  пункте п. Ленинский,  ул. Солнечная, дом 35, кв.2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16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A16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A16">
        <w:rPr>
          <w:rFonts w:ascii="Times New Roman" w:hAnsi="Times New Roman" w:cs="Times New Roman"/>
          <w:sz w:val="24"/>
          <w:szCs w:val="24"/>
        </w:rPr>
        <w:t>Ленинского  сельсовета                                                                       А. М. Лохматов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04A16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A16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постановления  администрации   Ленинского  сельсовета  Касторенского  района  Курской  области   от 16.02.2018г. № 07  жилой дом (квартира в населенном  пункте п. Ленинский,  ул. Солнечная, дом 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16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A16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A16">
        <w:rPr>
          <w:rFonts w:ascii="Times New Roman" w:hAnsi="Times New Roman" w:cs="Times New Roman"/>
          <w:sz w:val="24"/>
          <w:szCs w:val="24"/>
        </w:rPr>
        <w:t>Ленинского  сельсовета                                                                       А. М. Лохма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04A16">
        <w:rPr>
          <w:rFonts w:ascii="Times New Roman" w:hAnsi="Times New Roman" w:cs="Times New Roman"/>
          <w:b/>
          <w:bCs/>
          <w:sz w:val="24"/>
          <w:szCs w:val="24"/>
        </w:rPr>
        <w:t>ОРДЕР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A16">
        <w:rPr>
          <w:rFonts w:ascii="Times New Roman" w:hAnsi="Times New Roman" w:cs="Times New Roman"/>
          <w:sz w:val="24"/>
          <w:szCs w:val="24"/>
        </w:rPr>
        <w:t xml:space="preserve">                    На основании  постановления  администрации   Ленинского  сельсовета  Касторенского  района  Курской  области   от 16.02.2018г. № 07  жилой дом (квартира в населенном  пункте п. Ленинский,  ул. Солнечная, дом 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16">
        <w:rPr>
          <w:rFonts w:ascii="Times New Roman" w:hAnsi="Times New Roman" w:cs="Times New Roman"/>
          <w:sz w:val="24"/>
          <w:szCs w:val="24"/>
        </w:rPr>
        <w:t>предназначается  для  подселения  в количестве ____  человек.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A16">
        <w:rPr>
          <w:rFonts w:ascii="Times New Roman" w:hAnsi="Times New Roman" w:cs="Times New Roman"/>
          <w:sz w:val="24"/>
          <w:szCs w:val="24"/>
        </w:rPr>
        <w:t xml:space="preserve">Глава         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A16">
        <w:rPr>
          <w:rFonts w:ascii="Times New Roman" w:hAnsi="Times New Roman" w:cs="Times New Roman"/>
          <w:sz w:val="24"/>
          <w:szCs w:val="24"/>
        </w:rPr>
        <w:t>Ленинского  сельсовета                                                                       А. М. Лохматов</w:t>
      </w: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304A16" w:rsidRDefault="00DB3B38" w:rsidP="0030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38" w:rsidRPr="00811E13" w:rsidRDefault="00DB3B38" w:rsidP="00811E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B38" w:rsidRPr="00811E13" w:rsidSect="00D62F9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D45"/>
    <w:multiLevelType w:val="hybridMultilevel"/>
    <w:tmpl w:val="E49A9684"/>
    <w:lvl w:ilvl="0" w:tplc="9C50508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50F63134"/>
    <w:multiLevelType w:val="hybridMultilevel"/>
    <w:tmpl w:val="6FA2F9B2"/>
    <w:lvl w:ilvl="0" w:tplc="6A3014DA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06A3D"/>
    <w:multiLevelType w:val="hybridMultilevel"/>
    <w:tmpl w:val="37E491A0"/>
    <w:lvl w:ilvl="0" w:tplc="BBCAE810">
      <w:start w:val="5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E13"/>
    <w:rsid w:val="0001725C"/>
    <w:rsid w:val="0006366F"/>
    <w:rsid w:val="000B69A2"/>
    <w:rsid w:val="001963D2"/>
    <w:rsid w:val="001D71C2"/>
    <w:rsid w:val="00304A16"/>
    <w:rsid w:val="00310911"/>
    <w:rsid w:val="003D77E4"/>
    <w:rsid w:val="003E674A"/>
    <w:rsid w:val="003F6B9B"/>
    <w:rsid w:val="00495523"/>
    <w:rsid w:val="00555AF3"/>
    <w:rsid w:val="005676D9"/>
    <w:rsid w:val="00570EEF"/>
    <w:rsid w:val="005A5FBB"/>
    <w:rsid w:val="006541B5"/>
    <w:rsid w:val="006705B4"/>
    <w:rsid w:val="00811E13"/>
    <w:rsid w:val="00836EDD"/>
    <w:rsid w:val="0097508F"/>
    <w:rsid w:val="0098715E"/>
    <w:rsid w:val="00A25698"/>
    <w:rsid w:val="00AF4C8A"/>
    <w:rsid w:val="00BE0BDC"/>
    <w:rsid w:val="00C1563C"/>
    <w:rsid w:val="00D212D0"/>
    <w:rsid w:val="00D62F9B"/>
    <w:rsid w:val="00DB3B38"/>
    <w:rsid w:val="00DD49AF"/>
    <w:rsid w:val="00ED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11E13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1E1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11E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14</Pages>
  <Words>2973</Words>
  <Characters>16947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РОССИЙСКАЯ  ФЕДЕРАЦИЯ</dc:title>
  <dc:subject/>
  <dc:creator>User</dc:creator>
  <cp:keywords/>
  <dc:description/>
  <cp:lastModifiedBy>Leninsky</cp:lastModifiedBy>
  <cp:revision>2</cp:revision>
  <cp:lastPrinted>2018-02-19T07:51:00Z</cp:lastPrinted>
  <dcterms:created xsi:type="dcterms:W3CDTF">2018-02-20T06:34:00Z</dcterms:created>
  <dcterms:modified xsi:type="dcterms:W3CDTF">2018-02-20T06:34:00Z</dcterms:modified>
</cp:coreProperties>
</file>