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4D" w:rsidRPr="005313A0" w:rsidRDefault="009B454D" w:rsidP="008A2B7A">
      <w:pPr>
        <w:pStyle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313A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РОССИЙСКАЯ ФЕДЕРАЦИЯ</w:t>
      </w:r>
    </w:p>
    <w:p w:rsidR="009B454D" w:rsidRPr="005313A0" w:rsidRDefault="009B454D" w:rsidP="008A2B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313A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 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ЛЕНИНСКОГО</w:t>
      </w:r>
      <w:r w:rsidRPr="005313A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СЕЛЬСОВЕТА</w:t>
      </w:r>
    </w:p>
    <w:p w:rsidR="009B454D" w:rsidRPr="005313A0" w:rsidRDefault="009B454D" w:rsidP="008A2B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313A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КАСТОРЕНСКОГО РАЙОНА КУРСКОЙ ОБЛАСТИ</w:t>
      </w:r>
    </w:p>
    <w:p w:rsidR="009B454D" w:rsidRPr="005313A0" w:rsidRDefault="009B454D" w:rsidP="008A2B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B454D" w:rsidRPr="005313A0" w:rsidRDefault="009B454D" w:rsidP="008A2B7A">
      <w:pPr>
        <w:pStyle w:val="Heading7"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5313A0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:rsidR="009B454D" w:rsidRPr="005313A0" w:rsidRDefault="009B454D" w:rsidP="008A2B7A">
      <w:pPr>
        <w:spacing w:after="0"/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9B454D" w:rsidRPr="005313A0" w:rsidRDefault="009B454D" w:rsidP="008A2B7A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313A0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от  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4</w:t>
      </w:r>
      <w:r w:rsidRPr="005313A0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марта 2021 года</w:t>
      </w:r>
      <w:r w:rsidRPr="005313A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№ 21</w:t>
      </w:r>
      <w:r w:rsidRPr="005313A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9B454D" w:rsidRPr="005313A0" w:rsidRDefault="009B454D" w:rsidP="008A2B7A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313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п. Л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енинский</w:t>
      </w:r>
    </w:p>
    <w:p w:rsidR="009B454D" w:rsidRPr="008A2B7A" w:rsidRDefault="009B454D" w:rsidP="008A2B7A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A2B7A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</w:p>
    <w:p w:rsidR="009B454D" w:rsidRPr="005313A0" w:rsidRDefault="009B454D" w:rsidP="008A2B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313A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 утверждении технологических карт межведомственного</w:t>
      </w:r>
    </w:p>
    <w:p w:rsidR="009B454D" w:rsidRPr="005313A0" w:rsidRDefault="009B454D" w:rsidP="008A2B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313A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взаимодействия в отношении муниципальных услуг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9B454D" w:rsidRPr="008A2B7A" w:rsidRDefault="009B454D" w:rsidP="008A2B7A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B454D" w:rsidRPr="005313A0" w:rsidRDefault="009B454D" w:rsidP="008A2B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13A0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Pr="005313A0">
        <w:rPr>
          <w:rFonts w:ascii="Times New Roman" w:hAnsi="Times New Roman" w:cs="Times New Roman"/>
          <w:kern w:val="2"/>
          <w:sz w:val="28"/>
          <w:szCs w:val="28"/>
        </w:rPr>
        <w:t xml:space="preserve">Федеральным законом от 27.07.2010 № 210-ФЗ                               «Об организации предоставления государственных и муниципальных услуг», </w:t>
      </w:r>
      <w:r w:rsidRPr="005313A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Ленинского</w:t>
      </w:r>
      <w:r w:rsidRPr="005313A0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Касторенского района Курской области ПОСТАНОВЛЯЕТ: </w:t>
      </w:r>
    </w:p>
    <w:p w:rsidR="009B454D" w:rsidRPr="005313A0" w:rsidRDefault="009B454D" w:rsidP="008A2B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13A0">
        <w:rPr>
          <w:rFonts w:ascii="Times New Roman" w:hAnsi="Times New Roman" w:cs="Times New Roman"/>
          <w:sz w:val="28"/>
          <w:szCs w:val="28"/>
          <w:lang w:eastAsia="ar-SA"/>
        </w:rPr>
        <w:t>1. Утвердить технологические карты межведомственного взаимодействия (далее — ТКВМ) следующих муниципальных услуг:</w:t>
      </w:r>
    </w:p>
    <w:p w:rsidR="009B454D" w:rsidRPr="005313A0" w:rsidRDefault="009B454D" w:rsidP="008A2B7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13A0">
        <w:rPr>
          <w:rFonts w:ascii="Times New Roman" w:hAnsi="Times New Roman" w:cs="Times New Roman"/>
          <w:sz w:val="28"/>
          <w:szCs w:val="28"/>
          <w:lang w:eastAsia="ar-SA"/>
        </w:rPr>
        <w:t xml:space="preserve">          1.1. </w:t>
      </w:r>
      <w:r w:rsidRPr="005313A0">
        <w:rPr>
          <w:rFonts w:ascii="Times New Roman" w:hAnsi="Times New Roman" w:cs="Times New Roman"/>
          <w:kern w:val="2"/>
          <w:sz w:val="28"/>
          <w:szCs w:val="28"/>
        </w:rPr>
        <w:t>муниципальная услуга «</w:t>
      </w:r>
      <w:r w:rsidRPr="005313A0">
        <w:rPr>
          <w:rFonts w:ascii="Times New Roman" w:hAnsi="Times New Roman" w:cs="Times New Roman"/>
          <w:sz w:val="28"/>
          <w:szCs w:val="28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копий);</w:t>
      </w:r>
      <w:r w:rsidRPr="005313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B454D" w:rsidRPr="005313A0" w:rsidRDefault="009B454D" w:rsidP="008A2B7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13A0">
        <w:rPr>
          <w:rFonts w:ascii="Times New Roman" w:hAnsi="Times New Roman" w:cs="Times New Roman"/>
          <w:sz w:val="28"/>
          <w:szCs w:val="28"/>
          <w:lang w:eastAsia="ar-SA"/>
        </w:rPr>
        <w:t xml:space="preserve">          1.2. муниципальная услуга «</w:t>
      </w:r>
      <w:r w:rsidRPr="005313A0">
        <w:rPr>
          <w:rFonts w:ascii="Times New Roman" w:hAnsi="Times New Roman" w:cs="Times New Roman"/>
          <w:sz w:val="28"/>
          <w:szCs w:val="28"/>
        </w:rPr>
        <w:t>Предоставление в безвозмездное пользование, аренду имущества, находящегося в муниципальной собственности»;</w:t>
      </w:r>
    </w:p>
    <w:p w:rsidR="009B454D" w:rsidRPr="005313A0" w:rsidRDefault="009B454D" w:rsidP="008A2B7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13A0">
        <w:rPr>
          <w:rFonts w:ascii="Times New Roman" w:hAnsi="Times New Roman" w:cs="Times New Roman"/>
          <w:sz w:val="28"/>
          <w:szCs w:val="28"/>
          <w:lang w:eastAsia="ar-SA"/>
        </w:rPr>
        <w:t xml:space="preserve">          1.3. муниципальная услуга </w:t>
      </w:r>
      <w:r w:rsidRPr="005313A0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пользование»;</w:t>
      </w:r>
    </w:p>
    <w:p w:rsidR="009B454D" w:rsidRPr="005313A0" w:rsidRDefault="009B454D" w:rsidP="008A2B7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13A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13A0">
        <w:rPr>
          <w:rFonts w:ascii="Times New Roman" w:hAnsi="Times New Roman" w:cs="Times New Roman"/>
          <w:sz w:val="28"/>
          <w:szCs w:val="28"/>
          <w:lang w:eastAsia="ar-SA"/>
        </w:rPr>
        <w:t xml:space="preserve"> 1.4. муниципальная услуга </w:t>
      </w:r>
      <w:r w:rsidRPr="005313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313A0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  в собственность или аренду без проведения торгов</w:t>
      </w:r>
      <w:r w:rsidRPr="005313A0">
        <w:rPr>
          <w:sz w:val="28"/>
          <w:szCs w:val="28"/>
        </w:rPr>
        <w:t>»;</w:t>
      </w:r>
    </w:p>
    <w:p w:rsidR="009B454D" w:rsidRPr="005313A0" w:rsidRDefault="009B454D" w:rsidP="008A2B7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313A0">
        <w:rPr>
          <w:rFonts w:ascii="Times New Roman" w:hAnsi="Times New Roman" w:cs="Times New Roman"/>
          <w:sz w:val="28"/>
          <w:szCs w:val="28"/>
          <w:lang w:eastAsia="ar-SA"/>
        </w:rPr>
        <w:t xml:space="preserve">          1.5. муниципальная услуга </w:t>
      </w:r>
      <w:r w:rsidRPr="005313A0">
        <w:rPr>
          <w:rFonts w:ascii="Times New Roman" w:hAnsi="Times New Roman" w:cs="Times New Roman"/>
          <w:sz w:val="28"/>
          <w:szCs w:val="28"/>
        </w:rPr>
        <w:t>«</w:t>
      </w:r>
      <w:r w:rsidRPr="005313A0">
        <w:rPr>
          <w:rFonts w:ascii="Times New Roman" w:hAnsi="Times New Roman" w:cs="Times New Roman"/>
          <w:sz w:val="28"/>
          <w:szCs w:val="28"/>
          <w:lang w:eastAsia="en-US"/>
        </w:rPr>
        <w:t>Предоставление земельных участков, находящихся в муниципальной собственности, расположенных на территории сельского поселения, отдельным категориям граждан в собственность бесплатно»;</w:t>
      </w:r>
    </w:p>
    <w:p w:rsidR="009B454D" w:rsidRPr="005313A0" w:rsidRDefault="009B454D" w:rsidP="008A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3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1.6. муниципальная услуга </w:t>
      </w:r>
      <w:r w:rsidRPr="005313A0">
        <w:rPr>
          <w:rFonts w:ascii="Times New Roman" w:hAnsi="Times New Roman" w:cs="Times New Roman"/>
          <w:sz w:val="28"/>
          <w:szCs w:val="28"/>
        </w:rPr>
        <w:t>«Перевод земель, находящихся в муниципальной собственности, за исключением земель сельскохозяйственного назначения, из одной категории в другую»;</w:t>
      </w:r>
    </w:p>
    <w:p w:rsidR="009B454D" w:rsidRPr="005313A0" w:rsidRDefault="009B454D" w:rsidP="008A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3A0">
        <w:rPr>
          <w:rFonts w:ascii="Times New Roman" w:hAnsi="Times New Roman" w:cs="Times New Roman"/>
          <w:sz w:val="28"/>
          <w:szCs w:val="28"/>
        </w:rPr>
        <w:t xml:space="preserve">         1.7. </w:t>
      </w:r>
      <w:r w:rsidRPr="005313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муниципальная услуга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3A0">
        <w:rPr>
          <w:rFonts w:ascii="Times New Roman" w:hAnsi="Times New Roman" w:cs="Times New Roman"/>
          <w:sz w:val="28"/>
          <w:szCs w:val="28"/>
        </w:rPr>
        <w:t>Выдача несовершеннолетним лицам, достигшим 16 лет, разрешения на вступление в брак до достижения брачного возраста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454D" w:rsidRPr="005313A0" w:rsidRDefault="009B454D" w:rsidP="008A2B7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313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 Опубликовать технологические карты </w:t>
      </w:r>
      <w:r w:rsidRPr="005313A0">
        <w:rPr>
          <w:rFonts w:ascii="Times New Roman" w:hAnsi="Times New Roman" w:cs="Times New Roman"/>
          <w:sz w:val="28"/>
          <w:szCs w:val="28"/>
          <w:lang w:eastAsia="ar-SA"/>
        </w:rPr>
        <w:t>межведомственного взаимодействия (далее — ТКВМ) муниципальных услуг</w:t>
      </w:r>
      <w:r w:rsidRPr="005313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Ленинского</w:t>
      </w:r>
      <w:r w:rsidRPr="005313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сельсовета Касторенского района Курской области в сети «Интернет».</w:t>
      </w:r>
    </w:p>
    <w:p w:rsidR="009B454D" w:rsidRPr="005313A0" w:rsidRDefault="009B454D" w:rsidP="008A2B7A">
      <w:pPr>
        <w:tabs>
          <w:tab w:val="left" w:pos="72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13A0">
        <w:rPr>
          <w:rFonts w:ascii="Times New Roman" w:hAnsi="Times New Roman" w:cs="Times New Roman"/>
          <w:sz w:val="28"/>
          <w:szCs w:val="28"/>
          <w:lang w:eastAsia="ar-SA"/>
        </w:rPr>
        <w:t>3. Контроль за исполнением  настоящего постановления оставляю за собой.</w:t>
      </w:r>
    </w:p>
    <w:p w:rsidR="009B454D" w:rsidRPr="005313A0" w:rsidRDefault="009B454D" w:rsidP="008A2B7A">
      <w:pPr>
        <w:widowControl w:val="0"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13A0">
        <w:rPr>
          <w:rFonts w:ascii="Times New Roman" w:hAnsi="Times New Roman" w:cs="Times New Roman"/>
          <w:sz w:val="28"/>
          <w:szCs w:val="28"/>
          <w:lang w:eastAsia="ar-SA"/>
        </w:rPr>
        <w:t>4. Постановление вступает в силу со дня его подписания.</w:t>
      </w:r>
    </w:p>
    <w:p w:rsidR="009B454D" w:rsidRPr="005313A0" w:rsidRDefault="009B454D" w:rsidP="008A2B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454D" w:rsidRDefault="009B454D" w:rsidP="008A2B7A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454D" w:rsidRDefault="009B454D" w:rsidP="008A2B7A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454D" w:rsidRDefault="009B454D" w:rsidP="008A2B7A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454D" w:rsidRPr="005313A0" w:rsidRDefault="009B454D" w:rsidP="008A2B7A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5313A0">
        <w:rPr>
          <w:rFonts w:ascii="Times New Roman" w:hAnsi="Times New Roman" w:cs="Times New Roman"/>
          <w:sz w:val="28"/>
          <w:szCs w:val="28"/>
          <w:lang w:eastAsia="ar-SA"/>
        </w:rPr>
        <w:t>Глава</w:t>
      </w:r>
    </w:p>
    <w:p w:rsidR="009B454D" w:rsidRPr="005313A0" w:rsidRDefault="009B454D" w:rsidP="008A2B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Ленинского</w:t>
      </w:r>
      <w:r w:rsidRPr="005313A0">
        <w:rPr>
          <w:rFonts w:ascii="Times New Roman" w:hAnsi="Times New Roman" w:cs="Times New Roman"/>
          <w:sz w:val="28"/>
          <w:szCs w:val="28"/>
          <w:lang w:eastAsia="ar-SA"/>
        </w:rPr>
        <w:t xml:space="preserve">  сельсовета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5313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А. М. Лохматов</w:t>
      </w:r>
    </w:p>
    <w:p w:rsidR="009B454D" w:rsidRPr="008A2B7A" w:rsidRDefault="009B454D" w:rsidP="008A2B7A">
      <w:pPr>
        <w:spacing w:after="0"/>
        <w:rPr>
          <w:sz w:val="24"/>
          <w:szCs w:val="24"/>
        </w:rPr>
      </w:pPr>
    </w:p>
    <w:sectPr w:rsidR="009B454D" w:rsidRPr="008A2B7A" w:rsidSect="0061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40"/>
        </w:tabs>
        <w:ind w:left="540"/>
      </w:pPr>
    </w:lvl>
    <w:lvl w:ilvl="1">
      <w:start w:val="1"/>
      <w:numFmt w:val="none"/>
      <w:suff w:val="nothing"/>
      <w:lvlText w:val=""/>
      <w:lvlJc w:val="left"/>
      <w:pPr>
        <w:tabs>
          <w:tab w:val="num" w:pos="540"/>
        </w:tabs>
        <w:ind w:left="540"/>
      </w:pPr>
    </w:lvl>
    <w:lvl w:ilvl="2">
      <w:start w:val="1"/>
      <w:numFmt w:val="none"/>
      <w:suff w:val="nothing"/>
      <w:lvlText w:val=""/>
      <w:lvlJc w:val="left"/>
      <w:pPr>
        <w:tabs>
          <w:tab w:val="num" w:pos="540"/>
        </w:tabs>
        <w:ind w:left="540"/>
      </w:pPr>
    </w:lvl>
    <w:lvl w:ilvl="3">
      <w:start w:val="1"/>
      <w:numFmt w:val="none"/>
      <w:suff w:val="nothing"/>
      <w:lvlText w:val=""/>
      <w:lvlJc w:val="left"/>
      <w:pPr>
        <w:tabs>
          <w:tab w:val="num" w:pos="540"/>
        </w:tabs>
        <w:ind w:left="540"/>
      </w:pPr>
    </w:lvl>
    <w:lvl w:ilvl="4">
      <w:start w:val="1"/>
      <w:numFmt w:val="none"/>
      <w:suff w:val="nothing"/>
      <w:lvlText w:val=""/>
      <w:lvlJc w:val="left"/>
      <w:pPr>
        <w:tabs>
          <w:tab w:val="num" w:pos="540"/>
        </w:tabs>
        <w:ind w:left="540"/>
      </w:pPr>
    </w:lvl>
    <w:lvl w:ilvl="5">
      <w:start w:val="1"/>
      <w:numFmt w:val="none"/>
      <w:suff w:val="nothing"/>
      <w:lvlText w:val=""/>
      <w:lvlJc w:val="left"/>
      <w:pPr>
        <w:tabs>
          <w:tab w:val="num" w:pos="540"/>
        </w:tabs>
        <w:ind w:left="540"/>
      </w:pPr>
    </w:lvl>
    <w:lvl w:ilvl="6">
      <w:start w:val="1"/>
      <w:numFmt w:val="none"/>
      <w:suff w:val="nothing"/>
      <w:lvlText w:val=""/>
      <w:lvlJc w:val="left"/>
      <w:pPr>
        <w:tabs>
          <w:tab w:val="num" w:pos="540"/>
        </w:tabs>
        <w:ind w:left="540"/>
      </w:pPr>
    </w:lvl>
    <w:lvl w:ilvl="7">
      <w:start w:val="1"/>
      <w:numFmt w:val="none"/>
      <w:suff w:val="nothing"/>
      <w:lvlText w:val=""/>
      <w:lvlJc w:val="left"/>
      <w:pPr>
        <w:tabs>
          <w:tab w:val="num" w:pos="540"/>
        </w:tabs>
        <w:ind w:left="540"/>
      </w:pPr>
    </w:lvl>
    <w:lvl w:ilvl="8">
      <w:start w:val="1"/>
      <w:numFmt w:val="none"/>
      <w:suff w:val="nothing"/>
      <w:lvlText w:val=""/>
      <w:lvlJc w:val="left"/>
      <w:pPr>
        <w:tabs>
          <w:tab w:val="num" w:pos="540"/>
        </w:tabs>
        <w:ind w:left="5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A66"/>
    <w:rsid w:val="001B2634"/>
    <w:rsid w:val="004308F5"/>
    <w:rsid w:val="005313A0"/>
    <w:rsid w:val="005C1843"/>
    <w:rsid w:val="005F6A66"/>
    <w:rsid w:val="00615EB3"/>
    <w:rsid w:val="00642AF6"/>
    <w:rsid w:val="0074308A"/>
    <w:rsid w:val="007F52A9"/>
    <w:rsid w:val="008A2B7A"/>
    <w:rsid w:val="009B454D"/>
    <w:rsid w:val="00A61D59"/>
    <w:rsid w:val="00E0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B3"/>
    <w:pPr>
      <w:spacing w:after="200" w:line="276" w:lineRule="auto"/>
    </w:pPr>
    <w:rPr>
      <w:rFonts w:cs="Calibr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6A66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6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6A66"/>
    <w:rPr>
      <w:rFonts w:ascii="Arial" w:eastAsia="Times New Roman" w:hAnsi="Arial" w:cs="Arial"/>
      <w:b/>
      <w:bCs/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5F6A66"/>
    <w:pPr>
      <w:widowControl w:val="0"/>
      <w:suppressAutoHyphens/>
      <w:spacing w:after="0" w:line="240" w:lineRule="auto"/>
      <w:jc w:val="center"/>
    </w:pPr>
    <w:rPr>
      <w:rFonts w:ascii="Arial" w:hAnsi="Arial" w:cs="Arial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375</Words>
  <Characters>2140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Leninsky</cp:lastModifiedBy>
  <cp:revision>2</cp:revision>
  <dcterms:created xsi:type="dcterms:W3CDTF">2021-03-16T06:35:00Z</dcterms:created>
  <dcterms:modified xsi:type="dcterms:W3CDTF">2021-03-16T06:35:00Z</dcterms:modified>
</cp:coreProperties>
</file>