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E1F" w:rsidRDefault="00DA6E1F" w:rsidP="00CB2AA4">
      <w:pPr>
        <w:jc w:val="center"/>
      </w:pPr>
      <w:r>
        <w:t xml:space="preserve">                                                                                            </w:t>
      </w:r>
    </w:p>
    <w:p w:rsidR="00DA6E1F" w:rsidRPr="00DF5632" w:rsidRDefault="00DA6E1F" w:rsidP="00CB2AA4">
      <w:pPr>
        <w:jc w:val="center"/>
      </w:pPr>
      <w:r w:rsidRPr="00DF5632">
        <w:t>СОБРАНИЕ ДЕПУТАТОВ</w:t>
      </w:r>
    </w:p>
    <w:p w:rsidR="00DA6E1F" w:rsidRDefault="00DA6E1F" w:rsidP="00CB2AA4">
      <w:pPr>
        <w:jc w:val="center"/>
      </w:pPr>
      <w:r>
        <w:t xml:space="preserve"> ЛЕНИНСКОГО </w:t>
      </w:r>
      <w:r w:rsidRPr="00DF5632">
        <w:t xml:space="preserve"> СЕЛЬСОВЕТА </w:t>
      </w:r>
    </w:p>
    <w:p w:rsidR="00DA6E1F" w:rsidRPr="00DF5632" w:rsidRDefault="00DA6E1F" w:rsidP="00CB2AA4">
      <w:pPr>
        <w:jc w:val="center"/>
      </w:pPr>
      <w:r w:rsidRPr="00DF5632">
        <w:t xml:space="preserve">КАСТОРЕНСКОГО РАЙОНА </w:t>
      </w:r>
      <w:r>
        <w:t xml:space="preserve"> </w:t>
      </w:r>
    </w:p>
    <w:p w:rsidR="00DA6E1F" w:rsidRPr="00DF5632" w:rsidRDefault="00DA6E1F" w:rsidP="00D03C14"/>
    <w:p w:rsidR="00DA6E1F" w:rsidRPr="00DF5632" w:rsidRDefault="00DA6E1F" w:rsidP="00D03C14">
      <w:pPr>
        <w:jc w:val="center"/>
      </w:pPr>
    </w:p>
    <w:p w:rsidR="00DA6E1F" w:rsidRPr="00DF5632" w:rsidRDefault="00DA6E1F" w:rsidP="00D03C14">
      <w:pPr>
        <w:jc w:val="center"/>
      </w:pPr>
      <w:r w:rsidRPr="00DF5632">
        <w:t>РЕШЕНИЕ</w:t>
      </w:r>
    </w:p>
    <w:p w:rsidR="00DA6E1F" w:rsidRPr="00DF5632" w:rsidRDefault="00DA6E1F" w:rsidP="00D03C14">
      <w:pPr>
        <w:jc w:val="center"/>
      </w:pPr>
    </w:p>
    <w:p w:rsidR="00DA6E1F" w:rsidRPr="00DF5632" w:rsidRDefault="00DA6E1F" w:rsidP="00D03C14">
      <w:r>
        <w:t>о</w:t>
      </w:r>
      <w:r w:rsidRPr="00DF5632">
        <w:t>т</w:t>
      </w:r>
      <w:r>
        <w:t xml:space="preserve"> 15 ноября 2021 года</w:t>
      </w:r>
      <w:r w:rsidRPr="00DF5632">
        <w:tab/>
      </w:r>
      <w:r w:rsidRPr="00DF5632">
        <w:tab/>
      </w:r>
      <w:r>
        <w:t xml:space="preserve">                                                                               </w:t>
      </w:r>
      <w:r w:rsidRPr="00DF5632">
        <w:t xml:space="preserve">№ </w:t>
      </w:r>
      <w:r>
        <w:t>9</w:t>
      </w:r>
    </w:p>
    <w:p w:rsidR="00DA6E1F" w:rsidRPr="00DF5632" w:rsidRDefault="00DA6E1F" w:rsidP="00D03C14"/>
    <w:p w:rsidR="00DA6E1F" w:rsidRPr="00DF5632" w:rsidRDefault="00DA6E1F" w:rsidP="00D03C14">
      <w:pPr>
        <w:shd w:val="clear" w:color="auto" w:fill="FFFFFF"/>
        <w:ind w:firstLine="567"/>
        <w:jc w:val="center"/>
        <w:rPr>
          <w:color w:val="000000"/>
        </w:rPr>
      </w:pPr>
    </w:p>
    <w:p w:rsidR="00DA6E1F" w:rsidRPr="00DF5632" w:rsidRDefault="00DA6E1F" w:rsidP="00D03C14">
      <w:pPr>
        <w:jc w:val="center"/>
      </w:pPr>
      <w:r w:rsidRPr="00DF5632">
        <w:rPr>
          <w:color w:val="000000"/>
        </w:rPr>
        <w:t xml:space="preserve">Об утверждении Положения о муниципальном контроле в сфере благоустройства на территории </w:t>
      </w:r>
      <w:r>
        <w:rPr>
          <w:color w:val="000000"/>
        </w:rPr>
        <w:t>Ленинского</w:t>
      </w:r>
      <w:r w:rsidRPr="00DF5632">
        <w:rPr>
          <w:color w:val="000000"/>
        </w:rPr>
        <w:t xml:space="preserve"> сельсовета Касторенского района</w:t>
      </w:r>
    </w:p>
    <w:p w:rsidR="00DA6E1F" w:rsidRPr="00DF5632" w:rsidRDefault="00DA6E1F" w:rsidP="00D03C14">
      <w:pPr>
        <w:shd w:val="clear" w:color="auto" w:fill="FFFFFF"/>
        <w:ind w:firstLine="567"/>
        <w:rPr>
          <w:color w:val="000000"/>
        </w:rPr>
      </w:pPr>
    </w:p>
    <w:p w:rsidR="00DA6E1F" w:rsidRPr="00DF5632" w:rsidRDefault="00DA6E1F" w:rsidP="00D03C14">
      <w:pPr>
        <w:shd w:val="clear" w:color="auto" w:fill="FFFFFF"/>
        <w:ind w:firstLine="567"/>
        <w:rPr>
          <w:color w:val="000000"/>
        </w:rPr>
      </w:pPr>
    </w:p>
    <w:p w:rsidR="00DA6E1F" w:rsidRPr="00DF5632" w:rsidRDefault="00DA6E1F" w:rsidP="00CB2AA4">
      <w:pPr>
        <w:shd w:val="clear" w:color="auto" w:fill="FFFFFF"/>
        <w:ind w:firstLine="709"/>
        <w:jc w:val="both"/>
      </w:pPr>
      <w:r w:rsidRPr="00DF5632">
        <w:rPr>
          <w:color w:val="000000"/>
        </w:rPr>
        <w:t>В соответствии с пунктом 19 части 1 статьи 14</w:t>
      </w:r>
      <w:r w:rsidRPr="00DF5632">
        <w:rPr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DF5632">
        <w:rPr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>
        <w:rPr>
          <w:color w:val="000000"/>
        </w:rPr>
        <w:t xml:space="preserve"> МО «</w:t>
      </w:r>
      <w:r>
        <w:t>Ленинский сельсовет»</w:t>
      </w:r>
      <w:r w:rsidRPr="00DF5632">
        <w:t xml:space="preserve"> Касторенского района</w:t>
      </w:r>
      <w:r>
        <w:t xml:space="preserve"> Курской области</w:t>
      </w:r>
      <w:r w:rsidRPr="00DF5632">
        <w:rPr>
          <w:color w:val="000000"/>
        </w:rPr>
        <w:t>,</w:t>
      </w:r>
      <w:r>
        <w:rPr>
          <w:color w:val="000000"/>
        </w:rPr>
        <w:t xml:space="preserve"> </w:t>
      </w:r>
      <w:r w:rsidRPr="00DF5632">
        <w:rPr>
          <w:color w:val="000000"/>
        </w:rPr>
        <w:t xml:space="preserve">Собрание депутатов </w:t>
      </w:r>
      <w:r>
        <w:rPr>
          <w:color w:val="000000"/>
        </w:rPr>
        <w:t>Ленинского</w:t>
      </w:r>
      <w:r w:rsidRPr="00DF5632">
        <w:rPr>
          <w:color w:val="000000"/>
        </w:rPr>
        <w:t xml:space="preserve"> сельсовета Касторенского</w:t>
      </w:r>
      <w:r>
        <w:rPr>
          <w:color w:val="000000"/>
        </w:rPr>
        <w:t xml:space="preserve"> </w:t>
      </w:r>
      <w:r w:rsidRPr="00DF5632">
        <w:rPr>
          <w:color w:val="000000"/>
        </w:rPr>
        <w:t>района РЕШИЛО</w:t>
      </w:r>
      <w:r w:rsidRPr="00DF5632">
        <w:t>:</w:t>
      </w:r>
    </w:p>
    <w:p w:rsidR="00DA6E1F" w:rsidRPr="00DF5632" w:rsidRDefault="00DA6E1F" w:rsidP="00D03C14">
      <w:pPr>
        <w:shd w:val="clear" w:color="auto" w:fill="FFFFFF"/>
        <w:ind w:firstLine="709"/>
        <w:jc w:val="both"/>
      </w:pPr>
      <w:r w:rsidRPr="00DF5632">
        <w:rPr>
          <w:color w:val="000000"/>
        </w:rPr>
        <w:t xml:space="preserve">1. Утвердить прилагаемое Положение о муниципальном контроле в сфере благоустройства на территории </w:t>
      </w:r>
      <w:r>
        <w:rPr>
          <w:color w:val="000000"/>
        </w:rPr>
        <w:t>Ленинского</w:t>
      </w:r>
      <w:r w:rsidRPr="00DF5632">
        <w:rPr>
          <w:color w:val="000000"/>
        </w:rPr>
        <w:t xml:space="preserve"> сельсовета Касторенского района.</w:t>
      </w:r>
    </w:p>
    <w:p w:rsidR="00DA6E1F" w:rsidRPr="00DF5632" w:rsidRDefault="00DA6E1F" w:rsidP="008629D3">
      <w:pPr>
        <w:ind w:firstLine="709"/>
        <w:jc w:val="both"/>
        <w:rPr>
          <w:color w:val="000000"/>
        </w:rPr>
      </w:pPr>
      <w:r w:rsidRPr="00DF5632">
        <w:rPr>
          <w:color w:val="000000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>
        <w:rPr>
          <w:color w:val="000000"/>
        </w:rPr>
        <w:t>Ленинского</w:t>
      </w:r>
      <w:r w:rsidRPr="00DF5632">
        <w:rPr>
          <w:color w:val="000000"/>
        </w:rPr>
        <w:t xml:space="preserve"> </w:t>
      </w:r>
      <w:r>
        <w:rPr>
          <w:color w:val="000000"/>
        </w:rPr>
        <w:t>сельсовета Касторенского района</w:t>
      </w:r>
      <w:r w:rsidRPr="00DF5632">
        <w:rPr>
          <w:color w:val="000000"/>
        </w:rPr>
        <w:t xml:space="preserve">. </w:t>
      </w:r>
    </w:p>
    <w:p w:rsidR="00DA6E1F" w:rsidRPr="00DF5632" w:rsidRDefault="00DA6E1F" w:rsidP="008629D3">
      <w:pPr>
        <w:ind w:firstLine="709"/>
        <w:jc w:val="both"/>
      </w:pPr>
      <w:r w:rsidRPr="00DF5632">
        <w:rPr>
          <w:color w:val="000000"/>
        </w:rPr>
        <w:t xml:space="preserve">Положения раздела 5 Положения о муниципальном контроле в сфере благоустройства на территории  </w:t>
      </w:r>
      <w:r>
        <w:rPr>
          <w:color w:val="000000"/>
        </w:rPr>
        <w:t>Ленинского</w:t>
      </w:r>
      <w:r w:rsidRPr="00DF5632">
        <w:rPr>
          <w:color w:val="000000"/>
        </w:rPr>
        <w:t xml:space="preserve"> сельсовета Касторенского района</w:t>
      </w:r>
      <w:r>
        <w:rPr>
          <w:color w:val="000000"/>
        </w:rPr>
        <w:t xml:space="preserve"> </w:t>
      </w:r>
      <w:r w:rsidRPr="00DF5632">
        <w:rPr>
          <w:color w:val="000000"/>
        </w:rPr>
        <w:t xml:space="preserve">вступают в силу с 1 марта 2022 года. </w:t>
      </w:r>
    </w:p>
    <w:p w:rsidR="00DA6E1F" w:rsidRPr="00DF5632" w:rsidRDefault="00DA6E1F" w:rsidP="00D03C14">
      <w:pPr>
        <w:shd w:val="clear" w:color="auto" w:fill="FFFFFF"/>
        <w:jc w:val="both"/>
        <w:rPr>
          <w:color w:val="000000"/>
        </w:rPr>
      </w:pPr>
    </w:p>
    <w:p w:rsidR="00DA6E1F" w:rsidRPr="00DF5632" w:rsidRDefault="00DA6E1F" w:rsidP="00D03C14">
      <w:pPr>
        <w:shd w:val="clear" w:color="auto" w:fill="FFFFFF"/>
        <w:jc w:val="both"/>
        <w:rPr>
          <w:color w:val="000000"/>
        </w:rPr>
      </w:pPr>
    </w:p>
    <w:p w:rsidR="00DA6E1F" w:rsidRPr="00DF5632" w:rsidRDefault="00DA6E1F" w:rsidP="00D03C14">
      <w:pPr>
        <w:shd w:val="clear" w:color="auto" w:fill="FFFFFF"/>
        <w:jc w:val="both"/>
        <w:rPr>
          <w:color w:val="000000"/>
        </w:rPr>
      </w:pPr>
    </w:p>
    <w:p w:rsidR="00DA6E1F" w:rsidRPr="00DF5632" w:rsidRDefault="00DA6E1F" w:rsidP="008209D5">
      <w:pPr>
        <w:tabs>
          <w:tab w:val="left" w:pos="1000"/>
          <w:tab w:val="left" w:pos="2552"/>
        </w:tabs>
        <w:jc w:val="both"/>
      </w:pPr>
      <w:r w:rsidRPr="00DF5632">
        <w:t xml:space="preserve">Председатель </w:t>
      </w:r>
    </w:p>
    <w:p w:rsidR="00DA6E1F" w:rsidRPr="00DF5632" w:rsidRDefault="00DA6E1F" w:rsidP="008209D5">
      <w:pPr>
        <w:jc w:val="both"/>
        <w:rPr>
          <w:color w:val="000000"/>
        </w:rPr>
      </w:pPr>
      <w:r w:rsidRPr="00DF5632">
        <w:rPr>
          <w:color w:val="000000"/>
        </w:rPr>
        <w:t xml:space="preserve">Собрания депутатов </w:t>
      </w:r>
    </w:p>
    <w:p w:rsidR="00DA6E1F" w:rsidRPr="00DF5632" w:rsidRDefault="00DA6E1F" w:rsidP="008209D5">
      <w:pPr>
        <w:jc w:val="both"/>
        <w:rPr>
          <w:color w:val="000000"/>
        </w:rPr>
      </w:pPr>
      <w:r>
        <w:rPr>
          <w:color w:val="000000"/>
        </w:rPr>
        <w:t>Ленинского</w:t>
      </w:r>
      <w:r w:rsidRPr="00DF5632">
        <w:rPr>
          <w:color w:val="000000"/>
        </w:rPr>
        <w:t xml:space="preserve"> сельсовета                                  </w:t>
      </w:r>
      <w:r>
        <w:rPr>
          <w:color w:val="000000"/>
        </w:rPr>
        <w:t xml:space="preserve">                                     И. А. Кочергин</w:t>
      </w:r>
    </w:p>
    <w:p w:rsidR="00DA6E1F" w:rsidRPr="00DF5632" w:rsidRDefault="00DA6E1F" w:rsidP="008209D5">
      <w:pPr>
        <w:jc w:val="both"/>
        <w:rPr>
          <w:color w:val="000000"/>
        </w:rPr>
      </w:pPr>
    </w:p>
    <w:p w:rsidR="00DA6E1F" w:rsidRPr="00DF5632" w:rsidRDefault="00DA6E1F" w:rsidP="008209D5">
      <w:pPr>
        <w:jc w:val="both"/>
        <w:rPr>
          <w:color w:val="000000"/>
        </w:rPr>
      </w:pPr>
    </w:p>
    <w:p w:rsidR="00DA6E1F" w:rsidRPr="00DF5632" w:rsidRDefault="00DA6E1F" w:rsidP="008209D5">
      <w:pPr>
        <w:jc w:val="both"/>
        <w:rPr>
          <w:color w:val="000000"/>
        </w:rPr>
      </w:pPr>
    </w:p>
    <w:p w:rsidR="00DA6E1F" w:rsidRDefault="00DA6E1F" w:rsidP="008209D5">
      <w:pPr>
        <w:jc w:val="both"/>
        <w:rPr>
          <w:color w:val="000000"/>
        </w:rPr>
      </w:pPr>
      <w:r w:rsidRPr="00DF5632">
        <w:rPr>
          <w:color w:val="000000"/>
        </w:rPr>
        <w:t xml:space="preserve">Глава </w:t>
      </w:r>
    </w:p>
    <w:p w:rsidR="00DA6E1F" w:rsidRPr="00DF5632" w:rsidRDefault="00DA6E1F" w:rsidP="00773A2A">
      <w:pPr>
        <w:jc w:val="both"/>
      </w:pPr>
      <w:r>
        <w:rPr>
          <w:color w:val="000000"/>
        </w:rPr>
        <w:t>Ленинского</w:t>
      </w:r>
      <w:r w:rsidRPr="00DF5632">
        <w:rPr>
          <w:color w:val="000000"/>
        </w:rPr>
        <w:t xml:space="preserve"> сельсовета                                       </w:t>
      </w:r>
      <w:r>
        <w:rPr>
          <w:color w:val="000000"/>
        </w:rPr>
        <w:t xml:space="preserve">                               А. М. Лохматов</w:t>
      </w:r>
    </w:p>
    <w:p w:rsidR="00DA6E1F" w:rsidRPr="00DF5632" w:rsidRDefault="00DA6E1F" w:rsidP="008209D5">
      <w:pPr>
        <w:tabs>
          <w:tab w:val="left" w:pos="1000"/>
          <w:tab w:val="left" w:pos="2552"/>
        </w:tabs>
        <w:jc w:val="both"/>
      </w:pPr>
    </w:p>
    <w:p w:rsidR="00DA6E1F" w:rsidRPr="00DF5632" w:rsidRDefault="00DA6E1F" w:rsidP="008209D5">
      <w:pPr>
        <w:spacing w:line="240" w:lineRule="exact"/>
        <w:ind w:left="5398"/>
        <w:rPr>
          <w:color w:val="000000"/>
        </w:rPr>
      </w:pPr>
    </w:p>
    <w:p w:rsidR="00DA6E1F" w:rsidRPr="00DF5632" w:rsidRDefault="00DA6E1F" w:rsidP="00D03C14">
      <w:pPr>
        <w:spacing w:line="240" w:lineRule="exact"/>
        <w:ind w:left="5398"/>
        <w:jc w:val="center"/>
        <w:rPr>
          <w:color w:val="000000"/>
        </w:rPr>
      </w:pPr>
    </w:p>
    <w:p w:rsidR="00DA6E1F" w:rsidRDefault="00DA6E1F" w:rsidP="00D03C14">
      <w:pPr>
        <w:spacing w:line="240" w:lineRule="exact"/>
        <w:rPr>
          <w:color w:val="000000"/>
        </w:rPr>
      </w:pPr>
    </w:p>
    <w:p w:rsidR="00DA6E1F" w:rsidRDefault="00DA6E1F" w:rsidP="00D03C14">
      <w:pPr>
        <w:spacing w:line="240" w:lineRule="exact"/>
        <w:rPr>
          <w:color w:val="000000"/>
        </w:rPr>
      </w:pPr>
    </w:p>
    <w:p w:rsidR="00DA6E1F" w:rsidRDefault="00DA6E1F" w:rsidP="00D03C14">
      <w:pPr>
        <w:spacing w:line="240" w:lineRule="exact"/>
        <w:rPr>
          <w:color w:val="000000"/>
        </w:rPr>
      </w:pPr>
    </w:p>
    <w:p w:rsidR="00DA6E1F" w:rsidRDefault="00DA6E1F" w:rsidP="00D03C14">
      <w:pPr>
        <w:spacing w:line="240" w:lineRule="exact"/>
        <w:rPr>
          <w:color w:val="000000"/>
        </w:rPr>
      </w:pPr>
    </w:p>
    <w:p w:rsidR="00DA6E1F" w:rsidRDefault="00DA6E1F" w:rsidP="00017B5D">
      <w:pPr>
        <w:spacing w:line="240" w:lineRule="exact"/>
        <w:rPr>
          <w:color w:val="000000"/>
        </w:rPr>
      </w:pPr>
    </w:p>
    <w:p w:rsidR="00DA6E1F" w:rsidRDefault="00DA6E1F" w:rsidP="00017B5D">
      <w:pPr>
        <w:spacing w:line="240" w:lineRule="exact"/>
        <w:rPr>
          <w:color w:val="000000"/>
        </w:rPr>
      </w:pPr>
    </w:p>
    <w:p w:rsidR="00DA6E1F" w:rsidRDefault="00DA6E1F" w:rsidP="00017B5D">
      <w:pPr>
        <w:spacing w:line="240" w:lineRule="exact"/>
        <w:rPr>
          <w:color w:val="000000"/>
        </w:rPr>
      </w:pPr>
    </w:p>
    <w:p w:rsidR="00DA6E1F" w:rsidRDefault="00DA6E1F" w:rsidP="00017B5D">
      <w:pPr>
        <w:spacing w:line="240" w:lineRule="exact"/>
        <w:rPr>
          <w:color w:val="000000"/>
        </w:rPr>
      </w:pPr>
    </w:p>
    <w:p w:rsidR="00DA6E1F" w:rsidRDefault="00DA6E1F" w:rsidP="00017B5D">
      <w:pPr>
        <w:spacing w:line="240" w:lineRule="exact"/>
        <w:rPr>
          <w:color w:val="000000"/>
        </w:rPr>
      </w:pPr>
    </w:p>
    <w:p w:rsidR="00DA6E1F" w:rsidRDefault="00DA6E1F" w:rsidP="00017B5D">
      <w:pPr>
        <w:spacing w:line="240" w:lineRule="exact"/>
        <w:rPr>
          <w:color w:val="000000"/>
        </w:rPr>
      </w:pPr>
    </w:p>
    <w:p w:rsidR="00DA6E1F" w:rsidRPr="00DF5632" w:rsidRDefault="00DA6E1F" w:rsidP="00017B5D">
      <w:pPr>
        <w:spacing w:line="240" w:lineRule="exact"/>
        <w:rPr>
          <w:color w:val="000000"/>
        </w:rPr>
      </w:pPr>
    </w:p>
    <w:p w:rsidR="00DA6E1F" w:rsidRPr="00DF5632" w:rsidRDefault="00DA6E1F" w:rsidP="008209D5">
      <w:pPr>
        <w:tabs>
          <w:tab w:val="num" w:pos="200"/>
        </w:tabs>
        <w:ind w:left="4536"/>
        <w:jc w:val="center"/>
        <w:outlineLvl w:val="0"/>
      </w:pPr>
      <w:r w:rsidRPr="00DF5632">
        <w:t>УТВЕРЖДЕНО</w:t>
      </w:r>
    </w:p>
    <w:p w:rsidR="00DA6E1F" w:rsidRPr="00DF5632" w:rsidRDefault="00DA6E1F" w:rsidP="008209D5">
      <w:pPr>
        <w:ind w:left="4536"/>
        <w:jc w:val="center"/>
        <w:rPr>
          <w:color w:val="000000"/>
        </w:rPr>
      </w:pPr>
      <w:r w:rsidRPr="00DF5632">
        <w:rPr>
          <w:color w:val="000000"/>
        </w:rPr>
        <w:t>решением Собрания депутатов</w:t>
      </w:r>
    </w:p>
    <w:p w:rsidR="00DA6E1F" w:rsidRDefault="00DA6E1F" w:rsidP="008209D5">
      <w:pPr>
        <w:ind w:left="4536"/>
        <w:jc w:val="center"/>
        <w:rPr>
          <w:color w:val="000000"/>
        </w:rPr>
      </w:pPr>
      <w:r>
        <w:rPr>
          <w:color w:val="000000"/>
        </w:rPr>
        <w:t>Ленинского</w:t>
      </w:r>
      <w:r w:rsidRPr="00DF5632">
        <w:rPr>
          <w:color w:val="000000"/>
        </w:rPr>
        <w:t xml:space="preserve"> сельсовета</w:t>
      </w:r>
    </w:p>
    <w:p w:rsidR="00DA6E1F" w:rsidRPr="00DF5632" w:rsidRDefault="00DA6E1F" w:rsidP="008209D5">
      <w:pPr>
        <w:ind w:left="4536"/>
        <w:jc w:val="center"/>
        <w:rPr>
          <w:color w:val="000000"/>
        </w:rPr>
      </w:pPr>
      <w:r>
        <w:rPr>
          <w:color w:val="000000"/>
        </w:rPr>
        <w:t>Касторенского района</w:t>
      </w:r>
    </w:p>
    <w:p w:rsidR="00DA6E1F" w:rsidRPr="00DF5632" w:rsidRDefault="00DA6E1F" w:rsidP="008209D5">
      <w:pPr>
        <w:tabs>
          <w:tab w:val="num" w:pos="200"/>
        </w:tabs>
        <w:ind w:left="4536"/>
        <w:jc w:val="center"/>
        <w:outlineLvl w:val="0"/>
      </w:pPr>
      <w:r>
        <w:t>от 15.11.2021 № 9</w:t>
      </w:r>
    </w:p>
    <w:p w:rsidR="00DA6E1F" w:rsidRPr="00DF5632" w:rsidRDefault="00DA6E1F" w:rsidP="00D03C14">
      <w:pPr>
        <w:ind w:firstLine="567"/>
        <w:jc w:val="right"/>
        <w:rPr>
          <w:color w:val="000000"/>
        </w:rPr>
      </w:pPr>
    </w:p>
    <w:p w:rsidR="00DA6E1F" w:rsidRPr="00DF5632" w:rsidRDefault="00DA6E1F" w:rsidP="00D03C14">
      <w:pPr>
        <w:ind w:firstLine="567"/>
        <w:jc w:val="right"/>
        <w:rPr>
          <w:color w:val="000000"/>
        </w:rPr>
      </w:pPr>
    </w:p>
    <w:p w:rsidR="00DA6E1F" w:rsidRPr="00DF5632" w:rsidRDefault="00DA6E1F" w:rsidP="00D03C14">
      <w:pPr>
        <w:jc w:val="center"/>
        <w:rPr>
          <w:i/>
          <w:iCs/>
          <w:color w:val="000000"/>
        </w:rPr>
      </w:pPr>
      <w:r w:rsidRPr="00DF5632">
        <w:rPr>
          <w:color w:val="000000"/>
        </w:rPr>
        <w:t>Положение о муниципальном контроле в сфере благоустройства на территории</w:t>
      </w:r>
      <w:r>
        <w:rPr>
          <w:color w:val="000000"/>
        </w:rPr>
        <w:t xml:space="preserve">  Ленинского</w:t>
      </w:r>
      <w:r w:rsidRPr="00DF5632">
        <w:rPr>
          <w:color w:val="000000"/>
        </w:rPr>
        <w:t xml:space="preserve"> сельсовета Касторенского района Курской области </w:t>
      </w:r>
    </w:p>
    <w:p w:rsidR="00DA6E1F" w:rsidRPr="00DF5632" w:rsidRDefault="00DA6E1F" w:rsidP="00D03C14">
      <w:pPr>
        <w:spacing w:line="360" w:lineRule="auto"/>
        <w:jc w:val="center"/>
      </w:pPr>
    </w:p>
    <w:p w:rsidR="00DA6E1F" w:rsidRPr="00DF5632" w:rsidRDefault="00DA6E1F" w:rsidP="00DF5632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>1. Общие положения</w:t>
      </w:r>
    </w:p>
    <w:p w:rsidR="00DA6E1F" w:rsidRPr="00DF5632" w:rsidRDefault="00DA6E1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Ленинского</w:t>
      </w:r>
      <w:r w:rsidRPr="00DF5632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Касторенского района Курской области (далее – контроль в сфере благоустройства).</w:t>
      </w:r>
    </w:p>
    <w:p w:rsidR="00DA6E1F" w:rsidRPr="00DF5632" w:rsidRDefault="00DA6E1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DF56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Ленинского</w:t>
      </w:r>
      <w:r w:rsidRPr="00DF56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сельсовета Касторенского района Курской области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F5632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DF56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A6E1F" w:rsidRPr="00DF5632" w:rsidRDefault="00DA6E1F" w:rsidP="00D03C14">
      <w:pPr>
        <w:spacing w:line="360" w:lineRule="auto"/>
        <w:ind w:firstLine="709"/>
        <w:jc w:val="both"/>
        <w:rPr>
          <w:color w:val="000000"/>
        </w:rPr>
      </w:pPr>
      <w:r w:rsidRPr="00DF5632">
        <w:rPr>
          <w:color w:val="000000"/>
        </w:rPr>
        <w:t>1.3. Контроль в сфере благоустройства осуществляется администрацией</w:t>
      </w:r>
      <w:r>
        <w:rPr>
          <w:color w:val="000000"/>
        </w:rPr>
        <w:t xml:space="preserve"> Ленинского</w:t>
      </w:r>
      <w:r w:rsidRPr="00DF5632">
        <w:rPr>
          <w:color w:val="000000"/>
        </w:rPr>
        <w:t xml:space="preserve"> сельсовета Касторенского района Курской области (далее – администрация).</w:t>
      </w:r>
    </w:p>
    <w:p w:rsidR="00DA6E1F" w:rsidRPr="00DF5632" w:rsidRDefault="00DA6E1F" w:rsidP="00D03C14">
      <w:pPr>
        <w:spacing w:line="360" w:lineRule="auto"/>
        <w:ind w:firstLine="709"/>
        <w:jc w:val="both"/>
        <w:rPr>
          <w:color w:val="000000"/>
        </w:rPr>
      </w:pPr>
      <w:r w:rsidRPr="00DF5632">
        <w:rPr>
          <w:color w:val="000000"/>
        </w:rPr>
        <w:t>1.4. Должностными лицами администрации, уполномоченными осуществлять контроль в сфере благоустройства, являются –</w:t>
      </w:r>
      <w:r>
        <w:rPr>
          <w:color w:val="000000"/>
        </w:rPr>
        <w:t xml:space="preserve"> </w:t>
      </w:r>
      <w:r w:rsidRPr="00DF5632">
        <w:rPr>
          <w:color w:val="000000"/>
        </w:rPr>
        <w:t>глава  сельсовета</w:t>
      </w:r>
      <w:r>
        <w:rPr>
          <w:color w:val="000000"/>
        </w:rPr>
        <w:t xml:space="preserve"> </w:t>
      </w:r>
      <w:r w:rsidRPr="00DF5632">
        <w:rPr>
          <w:color w:val="000000"/>
        </w:rPr>
        <w:t>и заместитель главы  сельсовета.</w:t>
      </w:r>
    </w:p>
    <w:p w:rsidR="00DA6E1F" w:rsidRPr="00DF5632" w:rsidRDefault="00DA6E1F" w:rsidP="00D03C14">
      <w:pPr>
        <w:spacing w:line="360" w:lineRule="auto"/>
        <w:ind w:firstLine="709"/>
        <w:jc w:val="both"/>
      </w:pPr>
      <w:r w:rsidRPr="00DF5632">
        <w:rPr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A6E1F" w:rsidRPr="00DF5632" w:rsidRDefault="00DA6E1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DF5632"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DF5632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DF5632"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DF5632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A6E1F" w:rsidRPr="00DF5632" w:rsidRDefault="00DA6E1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61"/>
      <w:bookmarkEnd w:id="0"/>
      <w:r w:rsidRPr="00DF5632">
        <w:rPr>
          <w:rFonts w:ascii="Times New Roman" w:hAnsi="Times New Roman" w:cs="Times New Roman"/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:rsidR="00DA6E1F" w:rsidRPr="00DF5632" w:rsidRDefault="00DA6E1F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DF5632">
        <w:rPr>
          <w:color w:val="000000"/>
        </w:rPr>
        <w:t>1) обязательные требования по содержанию прилегающих территорий;</w:t>
      </w:r>
    </w:p>
    <w:p w:rsidR="00DA6E1F" w:rsidRPr="00DF5632" w:rsidRDefault="00DA6E1F" w:rsidP="00D03C14">
      <w:pPr>
        <w:pStyle w:val="BodyText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DF5632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A6E1F" w:rsidRPr="00DF5632" w:rsidRDefault="00DA6E1F" w:rsidP="00D03C14">
      <w:pPr>
        <w:pStyle w:val="BodyText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DF5632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A6E1F" w:rsidRPr="00DF5632" w:rsidRDefault="00DA6E1F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DF5632">
        <w:rPr>
          <w:color w:val="000000"/>
        </w:rPr>
        <w:t xml:space="preserve">- по </w:t>
      </w:r>
      <w:r w:rsidRPr="00DF5632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A6E1F" w:rsidRPr="00DF5632" w:rsidRDefault="00DA6E1F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DF5632">
        <w:rPr>
          <w:color w:val="000000"/>
        </w:rPr>
        <w:t xml:space="preserve">- по </w:t>
      </w:r>
      <w:r w:rsidRPr="00DF5632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A6E1F" w:rsidRPr="00DF5632" w:rsidRDefault="00DA6E1F" w:rsidP="00D03C14">
      <w:pPr>
        <w:spacing w:line="360" w:lineRule="auto"/>
        <w:ind w:firstLine="709"/>
        <w:jc w:val="both"/>
        <w:rPr>
          <w:color w:val="000000"/>
        </w:rPr>
      </w:pPr>
      <w:r w:rsidRPr="00DF5632">
        <w:rPr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DF5632">
        <w:t xml:space="preserve">Курской области </w:t>
      </w:r>
      <w:r w:rsidRPr="00DF5632">
        <w:rPr>
          <w:color w:val="000000"/>
        </w:rPr>
        <w:t>и Правилами благоустройства;</w:t>
      </w:r>
    </w:p>
    <w:p w:rsidR="00DA6E1F" w:rsidRPr="00DF5632" w:rsidRDefault="00DA6E1F" w:rsidP="00D03C14">
      <w:pPr>
        <w:spacing w:line="360" w:lineRule="auto"/>
        <w:ind w:firstLine="709"/>
        <w:jc w:val="both"/>
        <w:rPr>
          <w:color w:val="000000"/>
        </w:rPr>
      </w:pPr>
      <w:r w:rsidRPr="00DF5632">
        <w:rPr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A6E1F" w:rsidRPr="00DF5632" w:rsidRDefault="00DA6E1F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DF5632">
        <w:rPr>
          <w:color w:val="000000"/>
          <w:shd w:val="clear" w:color="auto" w:fill="FFFFFF"/>
        </w:rPr>
        <w:t xml:space="preserve">- о недопустимости </w:t>
      </w:r>
      <w:r w:rsidRPr="00DF5632"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A6E1F" w:rsidRPr="00DF5632" w:rsidRDefault="00DA6E1F" w:rsidP="00D03C14">
      <w:pPr>
        <w:pStyle w:val="BodyText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DF5632">
        <w:rPr>
          <w:color w:val="000000"/>
        </w:rPr>
        <w:t xml:space="preserve">3) обязательные требования по уборке территории </w:t>
      </w:r>
      <w:r>
        <w:rPr>
          <w:color w:val="000000"/>
        </w:rPr>
        <w:t>Ленинского</w:t>
      </w:r>
      <w:r w:rsidRPr="00DF5632">
        <w:rPr>
          <w:color w:val="000000"/>
        </w:rPr>
        <w:t xml:space="preserve"> сельсовета Касторенского района Курской области в зимний период, включая контроль проведения мероприятий по очистке от снега, наледи и сосулек кровель зданий, сооружений; </w:t>
      </w:r>
    </w:p>
    <w:p w:rsidR="00DA6E1F" w:rsidRPr="00DF5632" w:rsidRDefault="00DA6E1F" w:rsidP="00D03C14">
      <w:pPr>
        <w:pStyle w:val="BodyText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DF5632">
        <w:rPr>
          <w:color w:val="000000"/>
        </w:rPr>
        <w:t xml:space="preserve">4) обязательные требования по уборке территории </w:t>
      </w:r>
      <w:r>
        <w:rPr>
          <w:color w:val="000000"/>
        </w:rPr>
        <w:t>Ленинского</w:t>
      </w:r>
      <w:r w:rsidRPr="00DF5632">
        <w:rPr>
          <w:color w:val="000000"/>
        </w:rPr>
        <w:t xml:space="preserve"> сельсовета Касторенского района Курской области в летний период, включая обязательные требования по </w:t>
      </w:r>
      <w:r w:rsidRPr="00DF5632">
        <w:rPr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DF5632">
        <w:rPr>
          <w:color w:val="000000"/>
        </w:rPr>
        <w:t>;</w:t>
      </w:r>
    </w:p>
    <w:p w:rsidR="00DA6E1F" w:rsidRPr="00DF5632" w:rsidRDefault="00DA6E1F" w:rsidP="00D03C14">
      <w:pPr>
        <w:pStyle w:val="BodyText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DF5632">
        <w:rPr>
          <w:color w:val="000000"/>
        </w:rPr>
        <w:t xml:space="preserve">5) дополнительные обязательные требования </w:t>
      </w:r>
      <w:r w:rsidRPr="00DF5632">
        <w:rPr>
          <w:color w:val="000000"/>
          <w:shd w:val="clear" w:color="auto" w:fill="FFFFFF"/>
        </w:rPr>
        <w:t>пожарной безопасности</w:t>
      </w:r>
      <w:r w:rsidRPr="00DF5632">
        <w:rPr>
          <w:color w:val="000000"/>
        </w:rPr>
        <w:t xml:space="preserve"> в </w:t>
      </w:r>
      <w:r w:rsidRPr="00DF5632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A6E1F" w:rsidRPr="00DF5632" w:rsidRDefault="00DA6E1F" w:rsidP="00D03C14">
      <w:pPr>
        <w:pStyle w:val="BodyText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DF5632">
        <w:rPr>
          <w:color w:val="000000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DA6E1F" w:rsidRPr="00DF5632" w:rsidRDefault="00DA6E1F" w:rsidP="00D03C14">
      <w:pPr>
        <w:pStyle w:val="BodyText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DF5632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</w:t>
      </w:r>
      <w:r>
        <w:rPr>
          <w:color w:val="000000"/>
        </w:rPr>
        <w:t>х</w:t>
      </w:r>
      <w:r w:rsidRPr="00DF5632">
        <w:rPr>
          <w:color w:val="000000"/>
        </w:rPr>
        <w:t>;</w:t>
      </w:r>
    </w:p>
    <w:p w:rsidR="00DA6E1F" w:rsidRPr="00DF5632" w:rsidRDefault="00DA6E1F" w:rsidP="00D03C14">
      <w:pPr>
        <w:pStyle w:val="BodyText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DF5632">
        <w:rPr>
          <w:color w:val="000000"/>
          <w:lang w:eastAsia="en-US"/>
        </w:rPr>
        <w:t xml:space="preserve">8) </w:t>
      </w:r>
      <w:r w:rsidRPr="00DF5632">
        <w:rPr>
          <w:color w:val="000000"/>
        </w:rPr>
        <w:t>обязательные требования по</w:t>
      </w:r>
      <w:r>
        <w:rPr>
          <w:color w:val="000000"/>
        </w:rPr>
        <w:t xml:space="preserve"> </w:t>
      </w:r>
      <w:r w:rsidRPr="00DF5632">
        <w:rPr>
          <w:color w:val="000000"/>
        </w:rPr>
        <w:t>складированию твердых коммунальных отходов;</w:t>
      </w:r>
    </w:p>
    <w:p w:rsidR="00DA6E1F" w:rsidRPr="00DF5632" w:rsidRDefault="00DA6E1F" w:rsidP="00D03C14">
      <w:pPr>
        <w:pStyle w:val="BodyText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DF5632">
        <w:rPr>
          <w:color w:val="000000"/>
        </w:rPr>
        <w:t>9) обязательные требования по</w:t>
      </w:r>
      <w:r>
        <w:rPr>
          <w:color w:val="000000"/>
        </w:rPr>
        <w:t xml:space="preserve"> </w:t>
      </w:r>
      <w:r w:rsidRPr="00DF5632">
        <w:rPr>
          <w:color w:val="000000"/>
        </w:rPr>
        <w:t xml:space="preserve">выгулу животных и требования о недопустимости </w:t>
      </w:r>
      <w:r w:rsidRPr="00DF5632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A6E1F" w:rsidRPr="00DF5632" w:rsidRDefault="00DA6E1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A6E1F" w:rsidRPr="00DF5632" w:rsidRDefault="00DA6E1F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DF5632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A6E1F" w:rsidRPr="00DF5632" w:rsidRDefault="00DA6E1F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DF5632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A6E1F" w:rsidRPr="00DF5632" w:rsidRDefault="00DA6E1F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DF5632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A6E1F" w:rsidRPr="00DF5632" w:rsidRDefault="00DA6E1F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DF5632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A6E1F" w:rsidRPr="00DF5632" w:rsidRDefault="00DA6E1F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DF5632">
        <w:rPr>
          <w:color w:val="000000"/>
        </w:rPr>
        <w:t>3) дворовые территории;</w:t>
      </w:r>
    </w:p>
    <w:p w:rsidR="00DA6E1F" w:rsidRPr="00DF5632" w:rsidRDefault="00DA6E1F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DF5632">
        <w:rPr>
          <w:color w:val="000000"/>
        </w:rPr>
        <w:t>4) детские и спортивные площадки;</w:t>
      </w:r>
    </w:p>
    <w:p w:rsidR="00DA6E1F" w:rsidRPr="00DF5632" w:rsidRDefault="00DA6E1F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DF5632">
        <w:rPr>
          <w:color w:val="000000"/>
        </w:rPr>
        <w:t>5) площадки для выгула животных;</w:t>
      </w:r>
    </w:p>
    <w:p w:rsidR="00DA6E1F" w:rsidRPr="00DF5632" w:rsidRDefault="00DA6E1F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DF5632">
        <w:rPr>
          <w:color w:val="000000"/>
        </w:rPr>
        <w:t>6) парковки (парковочные места);</w:t>
      </w:r>
    </w:p>
    <w:p w:rsidR="00DA6E1F" w:rsidRPr="00DF5632" w:rsidRDefault="00DA6E1F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DF5632">
        <w:rPr>
          <w:color w:val="000000"/>
        </w:rPr>
        <w:t>7) парки, скверы, иные зеленые зоны;</w:t>
      </w:r>
    </w:p>
    <w:p w:rsidR="00DA6E1F" w:rsidRPr="00DF5632" w:rsidRDefault="00DA6E1F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DF5632">
        <w:rPr>
          <w:color w:val="000000"/>
        </w:rPr>
        <w:t>8) технические и санитарно-защитные зоны;</w:t>
      </w:r>
    </w:p>
    <w:p w:rsidR="00DA6E1F" w:rsidRPr="00DF5632" w:rsidRDefault="00DA6E1F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DF5632">
        <w:rPr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A6E1F" w:rsidRPr="00DF5632" w:rsidRDefault="00DA6E1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DF56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6E1F" w:rsidRPr="00DF5632" w:rsidRDefault="00DA6E1F" w:rsidP="00D03C14">
      <w:pPr>
        <w:spacing w:line="360" w:lineRule="auto"/>
        <w:ind w:firstLine="709"/>
        <w:jc w:val="both"/>
        <w:rPr>
          <w:color w:val="000000"/>
        </w:rPr>
      </w:pPr>
    </w:p>
    <w:p w:rsidR="00DA6E1F" w:rsidRPr="00DF5632" w:rsidRDefault="00DA6E1F" w:rsidP="00DF563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DA6E1F" w:rsidRPr="00DF5632" w:rsidRDefault="00DA6E1F" w:rsidP="00DF563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A6E1F" w:rsidRPr="00DF5632" w:rsidRDefault="00DA6E1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A6E1F" w:rsidRPr="00DF5632" w:rsidRDefault="00DA6E1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A6E1F" w:rsidRPr="00DF5632" w:rsidRDefault="00DA6E1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A6E1F" w:rsidRPr="00DF5632" w:rsidRDefault="00DA6E1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A6E1F" w:rsidRPr="00DF5632" w:rsidRDefault="00DA6E1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>
        <w:rPr>
          <w:rFonts w:ascii="Times New Roman" w:hAnsi="Times New Roman" w:cs="Times New Roman"/>
          <w:color w:val="000000"/>
          <w:sz w:val="24"/>
          <w:szCs w:val="24"/>
        </w:rPr>
        <w:t>Ленинского</w:t>
      </w:r>
      <w:r w:rsidRPr="00DF5632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Касторенского района Курской области для принятия решения о проведении контрольных мероприятий.</w:t>
      </w:r>
    </w:p>
    <w:p w:rsidR="00DA6E1F" w:rsidRPr="00DF5632" w:rsidRDefault="00DA6E1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A6E1F" w:rsidRPr="00DF5632" w:rsidRDefault="00DA6E1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DA6E1F" w:rsidRPr="00DF5632" w:rsidRDefault="00DA6E1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DA6E1F" w:rsidRPr="00DF5632" w:rsidRDefault="00DA6E1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DA6E1F" w:rsidRPr="00DF5632" w:rsidRDefault="00DA6E1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:rsidR="00DA6E1F" w:rsidRPr="00DF5632" w:rsidRDefault="00DA6E1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6E1F" w:rsidRPr="00DF5632" w:rsidRDefault="00DA6E1F" w:rsidP="00D03C14">
      <w:pPr>
        <w:spacing w:line="360" w:lineRule="auto"/>
        <w:ind w:firstLine="709"/>
        <w:jc w:val="both"/>
        <w:rPr>
          <w:color w:val="000000"/>
        </w:rPr>
      </w:pPr>
      <w:r w:rsidRPr="00DF5632">
        <w:rPr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DF5632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DF5632">
        <w:rPr>
          <w:color w:val="000000"/>
        </w:rPr>
        <w:t>официального сайта администрации</w:t>
      </w:r>
      <w:r w:rsidRPr="00DF5632">
        <w:rPr>
          <w:color w:val="000000"/>
          <w:shd w:val="clear" w:color="auto" w:fill="FFFFFF"/>
        </w:rPr>
        <w:t>)</w:t>
      </w:r>
      <w:r w:rsidRPr="00DF5632">
        <w:rPr>
          <w:color w:val="000000"/>
        </w:rPr>
        <w:t>, в средствах массовой информации,</w:t>
      </w:r>
      <w:r w:rsidRPr="00DF5632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A6E1F" w:rsidRPr="00DF5632" w:rsidRDefault="00DA6E1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7" w:history="1">
        <w:r w:rsidRPr="00DF5632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3 статьи 46</w:t>
        </w:r>
      </w:hyperlink>
      <w:r w:rsidRPr="00DF5632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A6E1F" w:rsidRPr="00DF5632" w:rsidRDefault="00DA6E1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Ленинского</w:t>
      </w:r>
      <w:r w:rsidRPr="00DF5632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5632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A6E1F" w:rsidRPr="00DF5632" w:rsidRDefault="00DA6E1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A6E1F" w:rsidRPr="00DF5632" w:rsidRDefault="00DA6E1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5632">
        <w:rPr>
          <w:rFonts w:ascii="Times New Roman" w:hAnsi="Times New Roman" w:cs="Times New Roman"/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A6E1F" w:rsidRPr="00DF5632" w:rsidRDefault="00DA6E1F" w:rsidP="00D03C14">
      <w:pPr>
        <w:spacing w:line="360" w:lineRule="auto"/>
        <w:ind w:firstLine="709"/>
        <w:jc w:val="both"/>
        <w:rPr>
          <w:color w:val="000000"/>
        </w:rPr>
      </w:pPr>
      <w:r w:rsidRPr="00DF5632">
        <w:rPr>
          <w:color w:val="000000"/>
        </w:rPr>
        <w:t>2.8. Предостережение о недопустимости нарушения обязательных требований и предложение</w:t>
      </w:r>
      <w:r w:rsidRPr="00DF5632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DF5632">
        <w:rPr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DF5632">
        <w:rPr>
          <w:color w:val="000000"/>
          <w:shd w:val="clear" w:color="auto" w:fill="FFFFFF"/>
        </w:rPr>
        <w:t>или признаках нарушений обязательных требований </w:t>
      </w:r>
      <w:r w:rsidRPr="00DF5632">
        <w:rPr>
          <w:color w:val="000000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>
        <w:rPr>
          <w:color w:val="000000"/>
        </w:rPr>
        <w:t>Ленинского</w:t>
      </w:r>
      <w:r w:rsidRPr="00DF5632">
        <w:rPr>
          <w:color w:val="000000"/>
        </w:rPr>
        <w:t xml:space="preserve"> сельсовета</w:t>
      </w:r>
      <w:r>
        <w:rPr>
          <w:color w:val="000000"/>
        </w:rPr>
        <w:t xml:space="preserve"> </w:t>
      </w:r>
      <w:r w:rsidRPr="00DF5632">
        <w:rPr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A6E1F" w:rsidRPr="00DF5632" w:rsidRDefault="00DA6E1F" w:rsidP="00D03C14">
      <w:pPr>
        <w:spacing w:line="360" w:lineRule="auto"/>
        <w:ind w:firstLine="709"/>
        <w:jc w:val="both"/>
        <w:rPr>
          <w:color w:val="000000"/>
        </w:rPr>
      </w:pPr>
      <w:r w:rsidRPr="00DF5632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DF5632">
        <w:rPr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DF5632">
        <w:rPr>
          <w:color w:val="000000"/>
        </w:rPr>
        <w:br/>
      </w:r>
      <w:r w:rsidRPr="00DF5632">
        <w:rPr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DF5632">
        <w:rPr>
          <w:color w:val="000000"/>
        </w:rPr>
        <w:t xml:space="preserve">. </w:t>
      </w:r>
    </w:p>
    <w:p w:rsidR="00DA6E1F" w:rsidRPr="00DF5632" w:rsidRDefault="00DA6E1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A6E1F" w:rsidRPr="00DF5632" w:rsidRDefault="00DA6E1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A6E1F" w:rsidRPr="00DF5632" w:rsidRDefault="00DA6E1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A6E1F" w:rsidRPr="00DF5632" w:rsidRDefault="00DA6E1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главой (заместителем главы) </w:t>
      </w:r>
      <w:r>
        <w:rPr>
          <w:rFonts w:ascii="Times New Roman" w:hAnsi="Times New Roman" w:cs="Times New Roman"/>
          <w:color w:val="000000"/>
          <w:sz w:val="24"/>
          <w:szCs w:val="24"/>
        </w:rPr>
        <w:t>Ленинского</w:t>
      </w:r>
      <w:r w:rsidRPr="00DF5632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5632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A6E1F" w:rsidRPr="00DF5632" w:rsidRDefault="00DA6E1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A6E1F" w:rsidRPr="00DF5632" w:rsidRDefault="00DA6E1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A6E1F" w:rsidRPr="00DF5632" w:rsidRDefault="00DA6E1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A6E1F" w:rsidRPr="00DF5632" w:rsidRDefault="00DA6E1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A6E1F" w:rsidRPr="00DF5632" w:rsidRDefault="00DA6E1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A6E1F" w:rsidRPr="00DF5632" w:rsidRDefault="00DA6E1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A6E1F" w:rsidRPr="00DF5632" w:rsidRDefault="00DA6E1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A6E1F" w:rsidRPr="00DF5632" w:rsidRDefault="00DA6E1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A6E1F" w:rsidRPr="00DF5632" w:rsidRDefault="00DA6E1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DA6E1F" w:rsidRPr="00DF5632" w:rsidRDefault="00DA6E1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DA6E1F" w:rsidRPr="00DF5632" w:rsidRDefault="00DA6E1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A6E1F" w:rsidRPr="00DF5632" w:rsidRDefault="00DA6E1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A6E1F" w:rsidRPr="00DF5632" w:rsidRDefault="00DA6E1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A6E1F" w:rsidRPr="00DF5632" w:rsidRDefault="00DA6E1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DA6E1F" w:rsidRPr="00DF5632" w:rsidRDefault="00DA6E1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>
        <w:rPr>
          <w:rFonts w:ascii="Times New Roman" w:hAnsi="Times New Roman" w:cs="Times New Roman"/>
          <w:color w:val="000000"/>
          <w:sz w:val="24"/>
          <w:szCs w:val="24"/>
        </w:rPr>
        <w:t>Ленинского</w:t>
      </w:r>
      <w:r w:rsidRPr="00DF5632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5632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:rsidR="00DA6E1F" w:rsidRPr="00DF5632" w:rsidRDefault="00DA6E1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632">
        <w:rPr>
          <w:rFonts w:ascii="Times New Roman" w:hAnsi="Times New Roman" w:cs="Times New Roman"/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A6E1F" w:rsidRPr="00DF5632" w:rsidRDefault="00DA6E1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632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A6E1F" w:rsidRPr="00DF5632" w:rsidRDefault="00DA6E1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632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A6E1F" w:rsidRPr="00DF5632" w:rsidRDefault="00DA6E1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6E1F" w:rsidRPr="00DF5632" w:rsidRDefault="00DA6E1F" w:rsidP="00DF5632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DA6E1F" w:rsidRPr="00DF5632" w:rsidRDefault="00DA6E1F" w:rsidP="00DF5632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A6E1F" w:rsidRPr="00DF5632" w:rsidRDefault="00DA6E1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A6E1F" w:rsidRPr="00DF5632" w:rsidRDefault="00DA6E1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A6E1F" w:rsidRPr="00DF5632" w:rsidRDefault="00DA6E1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A6E1F" w:rsidRPr="00DF5632" w:rsidRDefault="00DA6E1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A6E1F" w:rsidRPr="00DF5632" w:rsidRDefault="00DA6E1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A6E1F" w:rsidRPr="00DF5632" w:rsidRDefault="00DA6E1F" w:rsidP="00D03C14">
      <w:pPr>
        <w:spacing w:line="360" w:lineRule="auto"/>
        <w:ind w:firstLine="709"/>
        <w:jc w:val="both"/>
        <w:rPr>
          <w:color w:val="000000"/>
        </w:rPr>
      </w:pPr>
      <w:r w:rsidRPr="00DF5632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DF5632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DF5632">
        <w:rPr>
          <w:color w:val="000000"/>
        </w:rPr>
        <w:t>);</w:t>
      </w:r>
    </w:p>
    <w:p w:rsidR="00DA6E1F" w:rsidRPr="00DF5632" w:rsidRDefault="00DA6E1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A6E1F" w:rsidRPr="00DF5632" w:rsidRDefault="00DA6E1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A6E1F" w:rsidRPr="00DF5632" w:rsidRDefault="00DA6E1F" w:rsidP="00D03C14">
      <w:pPr>
        <w:spacing w:line="360" w:lineRule="auto"/>
        <w:ind w:firstLine="709"/>
        <w:jc w:val="both"/>
      </w:pPr>
      <w:r w:rsidRPr="00DF5632">
        <w:rPr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A6E1F" w:rsidRPr="00DF5632" w:rsidRDefault="00DA6E1F" w:rsidP="00D03C14">
      <w:pPr>
        <w:spacing w:line="360" w:lineRule="auto"/>
        <w:ind w:firstLine="709"/>
        <w:jc w:val="both"/>
        <w:rPr>
          <w:color w:val="000000"/>
        </w:rPr>
      </w:pPr>
      <w:r w:rsidRPr="00DF5632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A6E1F" w:rsidRPr="00DF5632" w:rsidRDefault="00DA6E1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A6E1F" w:rsidRPr="00DF5632" w:rsidRDefault="00DA6E1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A6E1F" w:rsidRPr="00DF5632" w:rsidRDefault="00DA6E1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A6E1F" w:rsidRPr="00DF5632" w:rsidRDefault="00DA6E1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A6E1F" w:rsidRPr="00DF5632" w:rsidRDefault="00DA6E1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A6E1F" w:rsidRPr="00DF5632" w:rsidRDefault="00DA6E1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A6E1F" w:rsidRPr="00DF5632" w:rsidRDefault="00DA6E1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A6E1F" w:rsidRPr="00DF5632" w:rsidRDefault="00DA6E1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>
        <w:rPr>
          <w:rFonts w:ascii="Times New Roman" w:hAnsi="Times New Roman" w:cs="Times New Roman"/>
          <w:color w:val="000000"/>
          <w:sz w:val="24"/>
          <w:szCs w:val="24"/>
        </w:rPr>
        <w:t>Ленинского</w:t>
      </w:r>
      <w:r w:rsidRPr="00DF5632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Pr="00DF56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DF56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DF5632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8" w:history="1">
        <w:r w:rsidRPr="00DF5632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Pr="00DF5632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A6E1F" w:rsidRPr="00DF5632" w:rsidRDefault="00DA6E1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9" w:history="1">
        <w:r w:rsidRPr="00DF5632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Pr="00DF5632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A6E1F" w:rsidRPr="00DF5632" w:rsidRDefault="00DA6E1F" w:rsidP="00D03C14">
      <w:pPr>
        <w:spacing w:line="360" w:lineRule="auto"/>
        <w:ind w:firstLine="709"/>
        <w:jc w:val="both"/>
        <w:rPr>
          <w:color w:val="000000"/>
        </w:rPr>
      </w:pPr>
      <w:r w:rsidRPr="00DF5632">
        <w:rPr>
          <w:color w:val="000000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DF5632">
        <w:rPr>
          <w:color w:val="000000"/>
          <w:shd w:val="clear" w:color="auto" w:fill="FFFFFF"/>
        </w:rPr>
        <w:t>распоряжением Правительства Российской Федерации</w:t>
      </w:r>
      <w:r>
        <w:rPr>
          <w:color w:val="000000"/>
          <w:shd w:val="clear" w:color="auto" w:fill="FFFFFF"/>
        </w:rPr>
        <w:t xml:space="preserve"> </w:t>
      </w:r>
      <w:r w:rsidRPr="00DF5632">
        <w:rPr>
          <w:color w:val="000000"/>
          <w:shd w:val="clear" w:color="auto" w:fill="FFFFFF"/>
        </w:rPr>
        <w:t>от 19.04.2016 № 724-р перечнем</w:t>
      </w:r>
      <w:r>
        <w:rPr>
          <w:color w:val="000000"/>
          <w:shd w:val="clear" w:color="auto" w:fill="FFFFFF"/>
        </w:rPr>
        <w:t xml:space="preserve"> </w:t>
      </w:r>
      <w:r w:rsidRPr="00DF5632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>
        <w:rPr>
          <w:color w:val="000000"/>
          <w:shd w:val="clear" w:color="auto" w:fill="FFFFFF"/>
        </w:rPr>
        <w:t xml:space="preserve"> </w:t>
      </w:r>
      <w:hyperlink r:id="rId10" w:history="1">
        <w:r w:rsidRPr="00DF5632">
          <w:rPr>
            <w:rStyle w:val="Hyperlink"/>
            <w:color w:val="000000"/>
            <w:u w:val="none"/>
          </w:rPr>
          <w:t>Правилами</w:t>
        </w:r>
      </w:hyperlink>
      <w:r w:rsidRPr="00DF5632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A6E1F" w:rsidRPr="00DF5632" w:rsidRDefault="00DA6E1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 xml:space="preserve">3.10. </w:t>
      </w:r>
      <w:r w:rsidRPr="00DF56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A6E1F" w:rsidRPr="00DF5632" w:rsidRDefault="00DA6E1F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DF5632">
        <w:rPr>
          <w:color w:val="000000"/>
        </w:rPr>
        <w:t xml:space="preserve">1) </w:t>
      </w:r>
      <w:r w:rsidRPr="00DF5632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DF5632">
        <w:rPr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DF5632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A6E1F" w:rsidRPr="00DF5632" w:rsidRDefault="00DA6E1F" w:rsidP="00D03C14">
      <w:pPr>
        <w:spacing w:line="360" w:lineRule="auto"/>
        <w:ind w:firstLine="709"/>
        <w:jc w:val="both"/>
        <w:rPr>
          <w:color w:val="000000"/>
        </w:rPr>
      </w:pPr>
      <w:r w:rsidRPr="00DF5632">
        <w:rPr>
          <w:color w:val="000000"/>
          <w:shd w:val="clear" w:color="auto" w:fill="FFFFFF"/>
        </w:rPr>
        <w:t xml:space="preserve">2) отсутствие признаков </w:t>
      </w:r>
      <w:r w:rsidRPr="00DF5632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A6E1F" w:rsidRPr="00DF5632" w:rsidRDefault="00DA6E1F" w:rsidP="00D03C14">
      <w:pPr>
        <w:spacing w:line="360" w:lineRule="auto"/>
        <w:ind w:firstLine="709"/>
        <w:jc w:val="both"/>
        <w:rPr>
          <w:color w:val="000000"/>
        </w:rPr>
      </w:pPr>
      <w:r w:rsidRPr="00DF5632">
        <w:rPr>
          <w:color w:val="000000"/>
        </w:rPr>
        <w:t>3) имеются уважительные причины для отсутствия контролируемого лица (болезнь</w:t>
      </w:r>
      <w:r w:rsidRPr="00DF5632">
        <w:rPr>
          <w:color w:val="000000"/>
          <w:shd w:val="clear" w:color="auto" w:fill="FFFFFF"/>
        </w:rPr>
        <w:t xml:space="preserve"> контролируемого лица</w:t>
      </w:r>
      <w:r w:rsidRPr="00DF5632">
        <w:rPr>
          <w:color w:val="000000"/>
        </w:rPr>
        <w:t>, его командировка и т.п.) при проведении</w:t>
      </w:r>
      <w:r w:rsidRPr="00DF5632">
        <w:rPr>
          <w:color w:val="000000"/>
          <w:shd w:val="clear" w:color="auto" w:fill="FFFFFF"/>
        </w:rPr>
        <w:t xml:space="preserve"> контрольного мероприятия</w:t>
      </w:r>
      <w:r w:rsidRPr="00DF5632">
        <w:rPr>
          <w:color w:val="000000"/>
        </w:rPr>
        <w:t>.</w:t>
      </w:r>
    </w:p>
    <w:p w:rsidR="00DA6E1F" w:rsidRPr="00DF5632" w:rsidRDefault="00DA6E1F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 xml:space="preserve">3.11. Срок проведения выездной проверки не может превышать 10 рабочих дней. </w:t>
      </w:r>
    </w:p>
    <w:p w:rsidR="00DA6E1F" w:rsidRPr="00DF5632" w:rsidRDefault="00DA6E1F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5632">
        <w:rPr>
          <w:rFonts w:ascii="Times New Roman" w:hAnsi="Times New Roman" w:cs="Times New Roman"/>
          <w:color w:val="000000"/>
          <w:sz w:val="24"/>
          <w:szCs w:val="24"/>
        </w:rPr>
        <w:t xml:space="preserve">предприятия. </w:t>
      </w:r>
    </w:p>
    <w:p w:rsidR="00DA6E1F" w:rsidRPr="00DF5632" w:rsidRDefault="00DA6E1F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A6E1F" w:rsidRPr="00DF5632" w:rsidRDefault="00DA6E1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A6E1F" w:rsidRPr="00DF5632" w:rsidRDefault="00DA6E1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 w:rsidRPr="00DF5632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2 статьи 90</w:t>
        </w:r>
      </w:hyperlink>
      <w:r w:rsidRPr="00DF5632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A6E1F" w:rsidRPr="00DF5632" w:rsidRDefault="00DA6E1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A6E1F" w:rsidRPr="00DF5632" w:rsidRDefault="00DA6E1F" w:rsidP="00D03C14">
      <w:pPr>
        <w:spacing w:line="360" w:lineRule="auto"/>
        <w:ind w:firstLine="709"/>
        <w:jc w:val="both"/>
        <w:rPr>
          <w:color w:val="000000"/>
        </w:rPr>
      </w:pPr>
      <w:r w:rsidRPr="00DF5632">
        <w:rPr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DF5632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DF5632">
        <w:rPr>
          <w:color w:val="000000"/>
        </w:rPr>
        <w:t>.</w:t>
      </w:r>
    </w:p>
    <w:p w:rsidR="00DA6E1F" w:rsidRPr="00DF5632" w:rsidRDefault="00DA6E1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A6E1F" w:rsidRPr="00DF5632" w:rsidRDefault="00DA6E1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DA6E1F" w:rsidRPr="00DF5632" w:rsidRDefault="00DA6E1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DF56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DF5632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DF56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A6E1F" w:rsidRPr="00DF5632" w:rsidRDefault="00DA6E1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DF56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DF5632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DA6E1F" w:rsidRPr="00DF5632" w:rsidRDefault="00DA6E1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A6E1F" w:rsidRPr="00DF5632" w:rsidRDefault="00DA6E1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DF56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DF5632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Pr="00DF5632">
        <w:rPr>
          <w:rStyle w:val="FootnoteReference"/>
          <w:rFonts w:ascii="Times New Roman" w:hAnsi="Times New Roman" w:cs="Times New Roman"/>
          <w:color w:val="000000"/>
          <w:sz w:val="24"/>
          <w:szCs w:val="24"/>
        </w:rPr>
        <w:footnoteReference w:id="1"/>
      </w:r>
    </w:p>
    <w:p w:rsidR="00DA6E1F" w:rsidRPr="00DF5632" w:rsidRDefault="00DA6E1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A6E1F" w:rsidRPr="00DF5632" w:rsidRDefault="00DA6E1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A6E1F" w:rsidRPr="00DF5632" w:rsidRDefault="00DA6E1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18"/>
      <w:bookmarkEnd w:id="1"/>
      <w:r w:rsidRPr="00DF5632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A6E1F" w:rsidRPr="00DF5632" w:rsidRDefault="00DA6E1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A6E1F" w:rsidRPr="00DF5632" w:rsidRDefault="00DA6E1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A6E1F" w:rsidRPr="00DF5632" w:rsidRDefault="00DA6E1F" w:rsidP="00D03C14">
      <w:pPr>
        <w:spacing w:line="360" w:lineRule="auto"/>
        <w:ind w:firstLine="709"/>
        <w:jc w:val="both"/>
        <w:rPr>
          <w:color w:val="000000"/>
        </w:rPr>
      </w:pPr>
      <w:r w:rsidRPr="00DF5632">
        <w:rPr>
          <w:color w:val="000000"/>
        </w:rPr>
        <w:t xml:space="preserve">4) </w:t>
      </w:r>
      <w:r w:rsidRPr="00DF5632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DF5632">
        <w:rPr>
          <w:color w:val="000000"/>
        </w:rPr>
        <w:t>;</w:t>
      </w:r>
    </w:p>
    <w:p w:rsidR="00DA6E1F" w:rsidRPr="00DF5632" w:rsidRDefault="00DA6E1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A6E1F" w:rsidRPr="00DF5632" w:rsidRDefault="00DA6E1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DF5632">
        <w:rPr>
          <w:rFonts w:ascii="Times New Roman" w:hAnsi="Times New Roman" w:cs="Times New Roman"/>
          <w:sz w:val="24"/>
          <w:szCs w:val="24"/>
        </w:rPr>
        <w:t>Касторенского района</w:t>
      </w:r>
      <w:r w:rsidRPr="00DF5632">
        <w:rPr>
          <w:rFonts w:ascii="Times New Roman" w:hAnsi="Times New Roman" w:cs="Times New Roman"/>
          <w:color w:val="000000"/>
          <w:sz w:val="24"/>
          <w:szCs w:val="24"/>
        </w:rPr>
        <w:t>,</w:t>
      </w:r>
      <w:bookmarkStart w:id="2" w:name="_GoBack"/>
      <w:bookmarkEnd w:id="2"/>
      <w:r w:rsidRPr="00DF5632">
        <w:rPr>
          <w:rFonts w:ascii="Times New Roman" w:hAnsi="Times New Roman" w:cs="Times New Roman"/>
          <w:color w:val="000000"/>
          <w:sz w:val="24"/>
          <w:szCs w:val="24"/>
        </w:rPr>
        <w:t xml:space="preserve"> органами местного самоуправления, правоохранительными органами, организациями и гражданами.</w:t>
      </w:r>
    </w:p>
    <w:p w:rsidR="00DA6E1F" w:rsidRPr="00DF5632" w:rsidRDefault="00DA6E1F" w:rsidP="00D03C14">
      <w:pPr>
        <w:spacing w:line="360" w:lineRule="auto"/>
        <w:ind w:firstLine="709"/>
        <w:jc w:val="both"/>
      </w:pPr>
      <w:r w:rsidRPr="00DF5632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A6E1F" w:rsidRPr="00DF5632" w:rsidRDefault="00DA6E1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6E1F" w:rsidRPr="00DF5632" w:rsidRDefault="00DA6E1F" w:rsidP="00DF563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A6E1F" w:rsidRPr="00DF5632" w:rsidRDefault="00DA6E1F" w:rsidP="00DF563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A6E1F" w:rsidRPr="00DF5632" w:rsidRDefault="00DA6E1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A6E1F" w:rsidRPr="00DF5632" w:rsidRDefault="00DA6E1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A6E1F" w:rsidRPr="00DF5632" w:rsidRDefault="00DA6E1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DA6E1F" w:rsidRPr="00DF5632" w:rsidRDefault="00DA6E1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DA6E1F" w:rsidRPr="00DF5632" w:rsidRDefault="00DA6E1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A6E1F" w:rsidRPr="00DF5632" w:rsidRDefault="00DA6E1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DF56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DF56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6E1F" w:rsidRPr="00DF5632" w:rsidRDefault="00DA6E1F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>
        <w:rPr>
          <w:rFonts w:ascii="Times New Roman" w:hAnsi="Times New Roman" w:cs="Times New Roman"/>
          <w:color w:val="000000"/>
          <w:sz w:val="24"/>
          <w:szCs w:val="24"/>
        </w:rPr>
        <w:t>Ленинского</w:t>
      </w:r>
      <w:r w:rsidRPr="00DF5632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5632">
        <w:rPr>
          <w:rFonts w:ascii="Times New Roman" w:hAnsi="Times New Roman" w:cs="Times New Roman"/>
          <w:color w:val="000000"/>
          <w:sz w:val="24"/>
          <w:szCs w:val="24"/>
        </w:rPr>
        <w:t xml:space="preserve">с предварительным информированием главы </w:t>
      </w:r>
      <w:r>
        <w:rPr>
          <w:rFonts w:ascii="Times New Roman" w:hAnsi="Times New Roman" w:cs="Times New Roman"/>
          <w:color w:val="000000"/>
          <w:sz w:val="24"/>
          <w:szCs w:val="24"/>
        </w:rPr>
        <w:t>Ленинского</w:t>
      </w:r>
      <w:r w:rsidRPr="00DF5632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5632">
        <w:rPr>
          <w:rFonts w:ascii="Times New Roman" w:hAnsi="Times New Roman" w:cs="Times New Roman"/>
          <w:color w:val="000000"/>
          <w:sz w:val="24"/>
          <w:szCs w:val="24"/>
        </w:rPr>
        <w:t>о наличии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5632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DA6E1F" w:rsidRPr="00DF5632" w:rsidRDefault="00DA6E1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 </w:t>
      </w:r>
      <w:r>
        <w:rPr>
          <w:rFonts w:ascii="Times New Roman" w:hAnsi="Times New Roman" w:cs="Times New Roman"/>
          <w:color w:val="000000"/>
          <w:sz w:val="24"/>
          <w:szCs w:val="24"/>
        </w:rPr>
        <w:t>Ленинского</w:t>
      </w:r>
      <w:r w:rsidRPr="00DF5632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6E1F" w:rsidRPr="00DF5632" w:rsidRDefault="00DA6E1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A6E1F" w:rsidRPr="00DF5632" w:rsidRDefault="00DA6E1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A6E1F" w:rsidRPr="00DF5632" w:rsidRDefault="00DA6E1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A6E1F" w:rsidRPr="00DF5632" w:rsidRDefault="00DA6E1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A6E1F" w:rsidRPr="00DF5632" w:rsidRDefault="00DA6E1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A6E1F" w:rsidRPr="00DF5632" w:rsidRDefault="00DA6E1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 </w:t>
      </w:r>
      <w:r>
        <w:rPr>
          <w:rFonts w:ascii="Times New Roman" w:hAnsi="Times New Roman" w:cs="Times New Roman"/>
          <w:color w:val="000000"/>
          <w:sz w:val="24"/>
          <w:szCs w:val="24"/>
        </w:rPr>
        <w:t>Ленинского</w:t>
      </w:r>
      <w:r w:rsidRPr="00DF5632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 не более чем на 20 рабочих дней.</w:t>
      </w:r>
    </w:p>
    <w:p w:rsidR="00DA6E1F" w:rsidRPr="00DF5632" w:rsidRDefault="00DA6E1F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6E1F" w:rsidRPr="00DF5632" w:rsidRDefault="00DA6E1F" w:rsidP="00DF5632">
      <w:pPr>
        <w:pStyle w:val="1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>5. Ключевые показатели контроля в сфере благоустройства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F5632">
        <w:rPr>
          <w:rFonts w:ascii="Times New Roman" w:hAnsi="Times New Roman" w:cs="Times New Roman"/>
          <w:color w:val="000000"/>
          <w:sz w:val="24"/>
          <w:szCs w:val="24"/>
        </w:rPr>
        <w:t>и их целевые значения</w:t>
      </w:r>
    </w:p>
    <w:p w:rsidR="00DA6E1F" w:rsidRPr="00DF5632" w:rsidRDefault="00DA6E1F" w:rsidP="00D03C14">
      <w:pPr>
        <w:pStyle w:val="1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A6E1F" w:rsidRPr="00DF5632" w:rsidRDefault="00DA6E1F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A6E1F" w:rsidRPr="00DF5632" w:rsidRDefault="00DA6E1F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Собранием депутатов </w:t>
      </w:r>
      <w:r>
        <w:rPr>
          <w:rFonts w:ascii="Times New Roman" w:hAnsi="Times New Roman" w:cs="Times New Roman"/>
          <w:color w:val="000000"/>
          <w:sz w:val="24"/>
          <w:szCs w:val="24"/>
        </w:rPr>
        <w:t>Ленинского</w:t>
      </w:r>
      <w:r w:rsidRPr="00DF5632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сельсовета.</w:t>
      </w:r>
    </w:p>
    <w:p w:rsidR="00DA6E1F" w:rsidRPr="00DF5632" w:rsidRDefault="00DA6E1F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A6E1F" w:rsidRPr="00DF5632" w:rsidRDefault="00DA6E1F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F5632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A6E1F" w:rsidRPr="00DF5632" w:rsidRDefault="00DA6E1F" w:rsidP="00D03C14">
      <w:pPr>
        <w:jc w:val="center"/>
        <w:rPr>
          <w:color w:val="000000"/>
        </w:rPr>
      </w:pPr>
      <w:r w:rsidRPr="00DF5632">
        <w:rPr>
          <w:color w:val="000000"/>
        </w:rPr>
        <w:t xml:space="preserve">Пояснительная записка </w:t>
      </w:r>
    </w:p>
    <w:p w:rsidR="00DA6E1F" w:rsidRPr="00DF5632" w:rsidRDefault="00DA6E1F" w:rsidP="00D03C14">
      <w:pPr>
        <w:jc w:val="center"/>
        <w:rPr>
          <w:color w:val="000000"/>
        </w:rPr>
      </w:pPr>
      <w:r w:rsidRPr="00DF5632">
        <w:rPr>
          <w:color w:val="000000"/>
        </w:rPr>
        <w:t xml:space="preserve">к положению о муниципальном контроле в сфере благоустройства </w:t>
      </w:r>
    </w:p>
    <w:p w:rsidR="00DA6E1F" w:rsidRPr="00DF5632" w:rsidRDefault="00DA6E1F" w:rsidP="00D03C14">
      <w:pPr>
        <w:shd w:val="clear" w:color="auto" w:fill="FFFFFF"/>
        <w:ind w:firstLine="567"/>
        <w:rPr>
          <w:color w:val="000000"/>
        </w:rPr>
      </w:pPr>
    </w:p>
    <w:p w:rsidR="00DA6E1F" w:rsidRPr="00DF5632" w:rsidRDefault="00DA6E1F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eastAsia="ru-RU"/>
        </w:rPr>
      </w:pPr>
      <w:r w:rsidRPr="00DF563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Положение о муниципальном </w:t>
      </w:r>
      <w:r w:rsidRPr="00DF563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контроле в сфере благоустройства </w:t>
      </w:r>
      <w:r w:rsidRPr="00DF563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(далее – Положение) подготовлено в соответствии с </w:t>
      </w:r>
      <w:r w:rsidRPr="00DF563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пунктом 19 части 1 статьи 14</w:t>
      </w:r>
      <w:r w:rsidRPr="00DF563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DF563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DF563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DA6E1F" w:rsidRPr="00DF5632" w:rsidRDefault="00DA6E1F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eastAsia="ru-RU"/>
        </w:rPr>
      </w:pPr>
      <w:r w:rsidRPr="00DF563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DF563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муниципального </w:t>
      </w:r>
      <w:r w:rsidRPr="00DF563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контроля в сфере благоустройства</w:t>
      </w:r>
      <w:r w:rsidRPr="00DF563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A6E1F" w:rsidRPr="00DF5632" w:rsidRDefault="00DA6E1F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eastAsia="ru-RU"/>
        </w:rPr>
      </w:pPr>
      <w:r w:rsidRPr="00DF563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DA6E1F" w:rsidRPr="00DF5632" w:rsidRDefault="00DA6E1F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eastAsia="ru-RU"/>
        </w:rPr>
      </w:pPr>
      <w:r w:rsidRPr="00DF563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DF563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DF563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eastAsia="ru-RU"/>
        </w:rPr>
        <w:t xml:space="preserve">, принятие правового акта, утверждающего </w:t>
      </w:r>
      <w:r w:rsidRPr="00DF563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положение о виде муниципального контроля</w:t>
      </w:r>
      <w:r w:rsidRPr="00DF563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A6E1F" w:rsidRPr="00DF5632" w:rsidRDefault="00DA6E1F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eastAsia="ru-RU"/>
        </w:rPr>
      </w:pPr>
      <w:r w:rsidRPr="00DF563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eastAsia="ru-RU"/>
        </w:rPr>
        <w:t>3. Согласно Положения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A6E1F" w:rsidRPr="00DF5632" w:rsidRDefault="00DA6E1F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eastAsia="ru-RU"/>
        </w:rPr>
      </w:pPr>
      <w:r w:rsidRPr="00DF563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A6E1F" w:rsidRPr="00DF5632" w:rsidRDefault="00DA6E1F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eastAsia="ru-RU"/>
        </w:rPr>
      </w:pPr>
      <w:r w:rsidRPr="00DF563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A6E1F" w:rsidRPr="00DF5632" w:rsidRDefault="00DA6E1F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eastAsia="ru-RU"/>
        </w:rPr>
      </w:pPr>
      <w:r w:rsidRPr="00DF563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A6E1F" w:rsidRPr="00DF5632" w:rsidRDefault="00DA6E1F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DF563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DF563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а</w:t>
      </w:r>
      <w:r w:rsidRPr="00DF563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регулирования правил благоустройства территории, в том числе с учетом требований статьи 45.1</w:t>
      </w:r>
      <w:r w:rsidRPr="00DF563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A6E1F" w:rsidRPr="00DF5632" w:rsidRDefault="00DA6E1F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DF5632">
        <w:rPr>
          <w:color w:val="000000"/>
          <w:shd w:val="clear" w:color="auto" w:fill="FFFFFF"/>
        </w:rPr>
        <w:t xml:space="preserve">Конкретизация положений в подпунктах пункта 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115-ГД«Об административных правонарушениях на территории Самарской области». При адаптации положений пункта 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A6E1F" w:rsidRPr="00DF5632" w:rsidRDefault="00DA6E1F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eastAsia="ru-RU"/>
        </w:rPr>
      </w:pPr>
      <w:r w:rsidRPr="00DF563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A6E1F" w:rsidRPr="00DF5632" w:rsidRDefault="00DA6E1F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eastAsia="ru-RU"/>
        </w:rPr>
      </w:pPr>
      <w:r w:rsidRPr="00DF563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eastAsia="ru-RU"/>
        </w:rPr>
        <w:t>1) информирование;</w:t>
      </w:r>
    </w:p>
    <w:p w:rsidR="00DA6E1F" w:rsidRPr="00DF5632" w:rsidRDefault="00DA6E1F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eastAsia="ru-RU"/>
        </w:rPr>
      </w:pPr>
      <w:r w:rsidRPr="00DF563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eastAsia="ru-RU"/>
        </w:rPr>
        <w:t>2) обобщение правоприменительной практики;</w:t>
      </w:r>
    </w:p>
    <w:p w:rsidR="00DA6E1F" w:rsidRPr="00DF5632" w:rsidRDefault="00DA6E1F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eastAsia="ru-RU"/>
        </w:rPr>
      </w:pPr>
      <w:r w:rsidRPr="00DF563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eastAsia="ru-RU"/>
        </w:rPr>
        <w:t>3) объявление предостережений;</w:t>
      </w:r>
    </w:p>
    <w:p w:rsidR="00DA6E1F" w:rsidRPr="00DF5632" w:rsidRDefault="00DA6E1F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eastAsia="ru-RU"/>
        </w:rPr>
      </w:pPr>
      <w:r w:rsidRPr="00DF563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eastAsia="ru-RU"/>
        </w:rPr>
        <w:t>4) консультирование;</w:t>
      </w:r>
    </w:p>
    <w:p w:rsidR="00DA6E1F" w:rsidRPr="00DF5632" w:rsidRDefault="00DA6E1F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eastAsia="ru-RU"/>
        </w:rPr>
      </w:pPr>
      <w:r w:rsidRPr="00DF563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eastAsia="ru-RU"/>
        </w:rPr>
        <w:t>5) профилактический визит.</w:t>
      </w:r>
    </w:p>
    <w:p w:rsidR="00DA6E1F" w:rsidRPr="00DF5632" w:rsidRDefault="00DA6E1F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eastAsia="ru-RU"/>
        </w:rPr>
      </w:pPr>
      <w:r w:rsidRPr="00DF563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eastAsia="ru-RU"/>
        </w:rPr>
        <w:t>Меры стимулирования добросовестности и само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563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eastAsia="ru-RU"/>
        </w:rPr>
        <w:t>обследования в качестве профилактических мероприятий Положением не установлены.</w:t>
      </w:r>
    </w:p>
    <w:p w:rsidR="00DA6E1F" w:rsidRPr="00DF5632" w:rsidRDefault="00DA6E1F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DF563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DF563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DF563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DF563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информирование и консультирование в устной форме на собраниях и конференциях граждан.</w:t>
      </w:r>
    </w:p>
    <w:p w:rsidR="00DA6E1F" w:rsidRPr="00DF5632" w:rsidRDefault="00DA6E1F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DA6E1F" w:rsidRPr="00DF5632" w:rsidRDefault="00DA6E1F"/>
    <w:sectPr w:rsidR="00DA6E1F" w:rsidRPr="00DF5632" w:rsidSect="00EC508D">
      <w:headerReference w:type="default" r:id="rId12"/>
      <w:pgSz w:w="11906" w:h="16838"/>
      <w:pgMar w:top="1134" w:right="1247" w:bottom="1134" w:left="153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E1F" w:rsidRDefault="00DA6E1F" w:rsidP="00D03C14">
      <w:r>
        <w:separator/>
      </w:r>
    </w:p>
  </w:endnote>
  <w:endnote w:type="continuationSeparator" w:id="0">
    <w:p w:rsidR="00DA6E1F" w:rsidRDefault="00DA6E1F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E1F" w:rsidRDefault="00DA6E1F" w:rsidP="00D03C14">
      <w:r>
        <w:separator/>
      </w:r>
    </w:p>
  </w:footnote>
  <w:footnote w:type="continuationSeparator" w:id="0">
    <w:p w:rsidR="00DA6E1F" w:rsidRDefault="00DA6E1F" w:rsidP="00D03C14">
      <w:r>
        <w:continuationSeparator/>
      </w:r>
    </w:p>
  </w:footnote>
  <w:footnote w:id="1">
    <w:p w:rsidR="00DA6E1F" w:rsidRDefault="00DA6E1F">
      <w:pPr>
        <w:pStyle w:val="FootnoteText"/>
      </w:pPr>
      <w:r>
        <w:rPr>
          <w:rStyle w:val="FootnoteReference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E1F" w:rsidRDefault="00DA6E1F" w:rsidP="00A205EC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:rsidR="00DA6E1F" w:rsidRDefault="00DA6E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C14"/>
    <w:rsid w:val="00017B5D"/>
    <w:rsid w:val="00074A75"/>
    <w:rsid w:val="00100751"/>
    <w:rsid w:val="0012503B"/>
    <w:rsid w:val="001413B4"/>
    <w:rsid w:val="00253D67"/>
    <w:rsid w:val="002C75E8"/>
    <w:rsid w:val="00395D84"/>
    <w:rsid w:val="003E1BDF"/>
    <w:rsid w:val="005356F0"/>
    <w:rsid w:val="0054625E"/>
    <w:rsid w:val="0057040E"/>
    <w:rsid w:val="005874BE"/>
    <w:rsid w:val="00591F92"/>
    <w:rsid w:val="005A7C02"/>
    <w:rsid w:val="006C571D"/>
    <w:rsid w:val="007100F8"/>
    <w:rsid w:val="00773A2A"/>
    <w:rsid w:val="007821AD"/>
    <w:rsid w:val="008209D5"/>
    <w:rsid w:val="008629D3"/>
    <w:rsid w:val="008D5A1B"/>
    <w:rsid w:val="00915CD9"/>
    <w:rsid w:val="00935631"/>
    <w:rsid w:val="009D07EB"/>
    <w:rsid w:val="009D09F3"/>
    <w:rsid w:val="00A205EC"/>
    <w:rsid w:val="00AC64F6"/>
    <w:rsid w:val="00B9556E"/>
    <w:rsid w:val="00BC21C6"/>
    <w:rsid w:val="00BE6BCC"/>
    <w:rsid w:val="00C13E93"/>
    <w:rsid w:val="00C96190"/>
    <w:rsid w:val="00CB2AA4"/>
    <w:rsid w:val="00D0365C"/>
    <w:rsid w:val="00D03C14"/>
    <w:rsid w:val="00DA532E"/>
    <w:rsid w:val="00DA6E1F"/>
    <w:rsid w:val="00DD2DDB"/>
    <w:rsid w:val="00DF5632"/>
    <w:rsid w:val="00E6338F"/>
    <w:rsid w:val="00E90F25"/>
    <w:rsid w:val="00EC508D"/>
    <w:rsid w:val="00ED4FBF"/>
    <w:rsid w:val="00F648AD"/>
    <w:rsid w:val="00FC3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3C14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1"/>
    <w:next w:val="BodyText"/>
    <w:link w:val="Heading3Char"/>
    <w:uiPriority w:val="99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Heading6"/>
    <w:link w:val="Heading5Char"/>
    <w:uiPriority w:val="99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03C1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03C1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03C1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03C14"/>
    <w:rPr>
      <w:rFonts w:ascii="Times New Roman" w:hAnsi="Times New Roman" w:cs="Times New Roman"/>
      <w:b/>
      <w:bCs/>
      <w:lang w:eastAsia="ru-RU"/>
    </w:rPr>
  </w:style>
  <w:style w:type="character" w:customStyle="1" w:styleId="WW8Num1z0">
    <w:name w:val="WW8Num1z0"/>
    <w:uiPriority w:val="99"/>
    <w:rsid w:val="00D03C14"/>
  </w:style>
  <w:style w:type="character" w:customStyle="1" w:styleId="WW8Num1z1">
    <w:name w:val="WW8Num1z1"/>
    <w:uiPriority w:val="99"/>
    <w:rsid w:val="00D03C14"/>
  </w:style>
  <w:style w:type="character" w:customStyle="1" w:styleId="WW8Num1z2">
    <w:name w:val="WW8Num1z2"/>
    <w:uiPriority w:val="99"/>
    <w:rsid w:val="00D03C14"/>
  </w:style>
  <w:style w:type="character" w:customStyle="1" w:styleId="WW8Num1z3">
    <w:name w:val="WW8Num1z3"/>
    <w:uiPriority w:val="99"/>
    <w:rsid w:val="00D03C14"/>
  </w:style>
  <w:style w:type="character" w:customStyle="1" w:styleId="WW8Num1z4">
    <w:name w:val="WW8Num1z4"/>
    <w:uiPriority w:val="99"/>
    <w:rsid w:val="00D03C14"/>
  </w:style>
  <w:style w:type="character" w:customStyle="1" w:styleId="WW8Num1z5">
    <w:name w:val="WW8Num1z5"/>
    <w:uiPriority w:val="99"/>
    <w:rsid w:val="00D03C14"/>
  </w:style>
  <w:style w:type="character" w:customStyle="1" w:styleId="WW8Num1z6">
    <w:name w:val="WW8Num1z6"/>
    <w:uiPriority w:val="99"/>
    <w:rsid w:val="00D03C14"/>
  </w:style>
  <w:style w:type="character" w:customStyle="1" w:styleId="WW8Num1z7">
    <w:name w:val="WW8Num1z7"/>
    <w:uiPriority w:val="99"/>
    <w:rsid w:val="00D03C14"/>
  </w:style>
  <w:style w:type="character" w:customStyle="1" w:styleId="WW8Num1z8">
    <w:name w:val="WW8Num1z8"/>
    <w:uiPriority w:val="99"/>
    <w:rsid w:val="00D03C14"/>
  </w:style>
  <w:style w:type="character" w:customStyle="1" w:styleId="WW8Num2z0">
    <w:name w:val="WW8Num2z0"/>
    <w:uiPriority w:val="99"/>
    <w:rsid w:val="00D03C14"/>
    <w:rPr>
      <w:color w:val="000000"/>
    </w:rPr>
  </w:style>
  <w:style w:type="character" w:customStyle="1" w:styleId="WW8Num2z1">
    <w:name w:val="WW8Num2z1"/>
    <w:uiPriority w:val="99"/>
    <w:rsid w:val="00D03C14"/>
  </w:style>
  <w:style w:type="character" w:customStyle="1" w:styleId="WW8Num2z2">
    <w:name w:val="WW8Num2z2"/>
    <w:uiPriority w:val="99"/>
    <w:rsid w:val="00D03C14"/>
  </w:style>
  <w:style w:type="character" w:customStyle="1" w:styleId="WW8Num2z3">
    <w:name w:val="WW8Num2z3"/>
    <w:uiPriority w:val="99"/>
    <w:rsid w:val="00D03C14"/>
  </w:style>
  <w:style w:type="character" w:customStyle="1" w:styleId="WW8Num2z4">
    <w:name w:val="WW8Num2z4"/>
    <w:uiPriority w:val="99"/>
    <w:rsid w:val="00D03C14"/>
  </w:style>
  <w:style w:type="character" w:customStyle="1" w:styleId="WW8Num2z5">
    <w:name w:val="WW8Num2z5"/>
    <w:uiPriority w:val="99"/>
    <w:rsid w:val="00D03C14"/>
  </w:style>
  <w:style w:type="character" w:customStyle="1" w:styleId="WW8Num2z6">
    <w:name w:val="WW8Num2z6"/>
    <w:uiPriority w:val="99"/>
    <w:rsid w:val="00D03C14"/>
  </w:style>
  <w:style w:type="character" w:customStyle="1" w:styleId="WW8Num2z7">
    <w:name w:val="WW8Num2z7"/>
    <w:uiPriority w:val="99"/>
    <w:rsid w:val="00D03C14"/>
  </w:style>
  <w:style w:type="character" w:customStyle="1" w:styleId="WW8Num2z8">
    <w:name w:val="WW8Num2z8"/>
    <w:uiPriority w:val="99"/>
    <w:rsid w:val="00D03C14"/>
  </w:style>
  <w:style w:type="character" w:customStyle="1" w:styleId="WW8Num3z0">
    <w:name w:val="WW8Num3z0"/>
    <w:uiPriority w:val="99"/>
    <w:rsid w:val="00D03C14"/>
  </w:style>
  <w:style w:type="character" w:customStyle="1" w:styleId="WW8Num3z1">
    <w:name w:val="WW8Num3z1"/>
    <w:uiPriority w:val="99"/>
    <w:rsid w:val="00D03C14"/>
  </w:style>
  <w:style w:type="character" w:customStyle="1" w:styleId="WW8Num3z2">
    <w:name w:val="WW8Num3z2"/>
    <w:uiPriority w:val="99"/>
    <w:rsid w:val="00D03C14"/>
  </w:style>
  <w:style w:type="character" w:customStyle="1" w:styleId="WW8Num3z3">
    <w:name w:val="WW8Num3z3"/>
    <w:uiPriority w:val="99"/>
    <w:rsid w:val="00D03C14"/>
  </w:style>
  <w:style w:type="character" w:customStyle="1" w:styleId="WW8Num3z4">
    <w:name w:val="WW8Num3z4"/>
    <w:uiPriority w:val="99"/>
    <w:rsid w:val="00D03C14"/>
  </w:style>
  <w:style w:type="character" w:customStyle="1" w:styleId="WW8Num3z5">
    <w:name w:val="WW8Num3z5"/>
    <w:uiPriority w:val="99"/>
    <w:rsid w:val="00D03C14"/>
  </w:style>
  <w:style w:type="character" w:customStyle="1" w:styleId="WW8Num3z6">
    <w:name w:val="WW8Num3z6"/>
    <w:uiPriority w:val="99"/>
    <w:rsid w:val="00D03C14"/>
  </w:style>
  <w:style w:type="character" w:customStyle="1" w:styleId="WW8Num3z7">
    <w:name w:val="WW8Num3z7"/>
    <w:uiPriority w:val="99"/>
    <w:rsid w:val="00D03C14"/>
  </w:style>
  <w:style w:type="character" w:customStyle="1" w:styleId="WW8Num3z8">
    <w:name w:val="WW8Num3z8"/>
    <w:uiPriority w:val="99"/>
    <w:rsid w:val="00D03C14"/>
  </w:style>
  <w:style w:type="character" w:customStyle="1" w:styleId="WW8Num4z0">
    <w:name w:val="WW8Num4z0"/>
    <w:uiPriority w:val="99"/>
    <w:rsid w:val="00D03C14"/>
  </w:style>
  <w:style w:type="character" w:customStyle="1" w:styleId="WW8Num5z0">
    <w:name w:val="WW8Num5z0"/>
    <w:uiPriority w:val="99"/>
    <w:rsid w:val="00D03C14"/>
  </w:style>
  <w:style w:type="character" w:customStyle="1" w:styleId="10">
    <w:name w:val="Основной шрифт абзаца1"/>
    <w:uiPriority w:val="99"/>
    <w:rsid w:val="00D03C14"/>
  </w:style>
  <w:style w:type="character" w:customStyle="1" w:styleId="a">
    <w:name w:val="Текст выноски Знак"/>
    <w:uiPriority w:val="99"/>
    <w:rsid w:val="00D03C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03C14"/>
    <w:rPr>
      <w:color w:val="0000FF"/>
      <w:u w:val="single"/>
    </w:rPr>
  </w:style>
  <w:style w:type="character" w:customStyle="1" w:styleId="a0">
    <w:name w:val="Гипертекстовая ссылка"/>
    <w:uiPriority w:val="99"/>
    <w:rsid w:val="00D03C14"/>
    <w:rPr>
      <w:color w:val="auto"/>
    </w:rPr>
  </w:style>
  <w:style w:type="character" w:customStyle="1" w:styleId="a1">
    <w:name w:val="Схема документа Знак"/>
    <w:uiPriority w:val="99"/>
    <w:rsid w:val="00D03C14"/>
    <w:rPr>
      <w:rFonts w:ascii="Tahoma" w:hAnsi="Tahoma" w:cs="Tahoma"/>
      <w:sz w:val="16"/>
      <w:szCs w:val="16"/>
    </w:rPr>
  </w:style>
  <w:style w:type="character" w:customStyle="1" w:styleId="a2">
    <w:name w:val="Название Знак"/>
    <w:uiPriority w:val="99"/>
    <w:rsid w:val="00D03C14"/>
    <w:rPr>
      <w:b/>
      <w:bCs/>
      <w:sz w:val="24"/>
      <w:szCs w:val="24"/>
    </w:rPr>
  </w:style>
  <w:style w:type="character" w:customStyle="1" w:styleId="a3">
    <w:name w:val="Подзаголовок Знак"/>
    <w:uiPriority w:val="99"/>
    <w:rsid w:val="00D03C14"/>
    <w:rPr>
      <w:b/>
      <w:bCs/>
      <w:sz w:val="28"/>
      <w:szCs w:val="28"/>
    </w:rPr>
  </w:style>
  <w:style w:type="character" w:customStyle="1" w:styleId="a4">
    <w:name w:val="Текст сноски Знак"/>
    <w:basedOn w:val="10"/>
    <w:uiPriority w:val="99"/>
    <w:rsid w:val="00D03C14"/>
  </w:style>
  <w:style w:type="character" w:customStyle="1" w:styleId="a5">
    <w:name w:val="Символ сноски"/>
    <w:uiPriority w:val="99"/>
    <w:rsid w:val="00D03C14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D03C14"/>
    <w:rPr>
      <w:color w:val="800000"/>
      <w:u w:val="single"/>
    </w:rPr>
  </w:style>
  <w:style w:type="paragraph" w:customStyle="1" w:styleId="1">
    <w:name w:val="Заголовок1"/>
    <w:basedOn w:val="Normal"/>
    <w:next w:val="BodyText"/>
    <w:uiPriority w:val="99"/>
    <w:rsid w:val="00D03C1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uiPriority w:val="99"/>
    <w:rsid w:val="00D03C14"/>
    <w:pPr>
      <w:ind w:right="-483"/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03C1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">
    <w:name w:val="List"/>
    <w:basedOn w:val="BodyText"/>
    <w:uiPriority w:val="99"/>
    <w:rsid w:val="00D03C14"/>
  </w:style>
  <w:style w:type="paragraph" w:styleId="Caption">
    <w:name w:val="caption"/>
    <w:basedOn w:val="Normal"/>
    <w:uiPriority w:val="99"/>
    <w:qFormat/>
    <w:rsid w:val="00D03C14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Normal"/>
    <w:uiPriority w:val="99"/>
    <w:rsid w:val="00D03C14"/>
    <w:pPr>
      <w:suppressLineNumbers/>
    </w:pPr>
  </w:style>
  <w:style w:type="paragraph" w:customStyle="1" w:styleId="ConsNonformat">
    <w:name w:val="ConsNonformat"/>
    <w:uiPriority w:val="99"/>
    <w:rsid w:val="00D03C14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03C14"/>
    <w:pPr>
      <w:widowControl w:val="0"/>
      <w:suppressAutoHyphens/>
      <w:autoSpaceDE w:val="0"/>
    </w:pPr>
    <w:rPr>
      <w:rFonts w:cs="Calibri"/>
      <w:b/>
      <w:bCs/>
      <w:lang w:eastAsia="zh-CN"/>
    </w:rPr>
  </w:style>
  <w:style w:type="paragraph" w:customStyle="1" w:styleId="a6">
    <w:name w:val="Знак"/>
    <w:basedOn w:val="Normal"/>
    <w:uiPriority w:val="99"/>
    <w:rsid w:val="00D03C14"/>
    <w:rPr>
      <w:rFonts w:ascii="Verdana" w:hAnsi="Verdana" w:cs="Verdana"/>
      <w:sz w:val="20"/>
      <w:szCs w:val="20"/>
      <w:lang w:val="en-US"/>
    </w:rPr>
  </w:style>
  <w:style w:type="paragraph" w:styleId="NoSpacing">
    <w:name w:val="No Spacing"/>
    <w:uiPriority w:val="99"/>
    <w:qFormat/>
    <w:rsid w:val="00D03C14"/>
    <w:pPr>
      <w:suppressAutoHyphens/>
    </w:pPr>
    <w:rPr>
      <w:rFonts w:ascii="Times New Roman" w:hAnsi="Times New Roman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D03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03C14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D03C14"/>
    <w:pPr>
      <w:widowControl w:val="0"/>
      <w:suppressAutoHyphens/>
      <w:snapToGrid w:val="0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2">
    <w:name w:val="Знак1"/>
    <w:basedOn w:val="Normal"/>
    <w:uiPriority w:val="99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Normal"/>
    <w:uiPriority w:val="99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Normal"/>
    <w:uiPriority w:val="99"/>
    <w:rsid w:val="00D03C14"/>
    <w:rPr>
      <w:rFonts w:ascii="Tahoma" w:hAnsi="Tahoma" w:cs="Tahoma"/>
      <w:sz w:val="16"/>
      <w:szCs w:val="16"/>
    </w:rPr>
  </w:style>
  <w:style w:type="paragraph" w:customStyle="1" w:styleId="a7">
    <w:name w:val="Текст в заданном формате"/>
    <w:basedOn w:val="Normal"/>
    <w:uiPriority w:val="99"/>
    <w:rsid w:val="00D03C14"/>
    <w:pPr>
      <w:widowControl w:val="0"/>
    </w:pPr>
    <w:rPr>
      <w:rFonts w:ascii="Liberation Mono" w:eastAsia="Calibri" w:hAnsi="Liberation Mono" w:cs="Liberation Mono"/>
      <w:sz w:val="20"/>
      <w:szCs w:val="20"/>
      <w:lang w:eastAsia="zh-CN"/>
    </w:rPr>
  </w:style>
  <w:style w:type="paragraph" w:customStyle="1" w:styleId="14">
    <w:name w:val="Без интервала1"/>
    <w:uiPriority w:val="99"/>
    <w:rsid w:val="00D03C14"/>
    <w:pPr>
      <w:suppressAutoHyphens/>
    </w:pPr>
    <w:rPr>
      <w:rFonts w:eastAsia="Times New Roman" w:cs="Calibri"/>
      <w:lang w:eastAsia="zh-CN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D03C14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03C1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D03C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03C14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D03C1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03C1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03C1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03C14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semiHidden/>
    <w:rsid w:val="00D03C14"/>
  </w:style>
  <w:style w:type="character" w:styleId="CommentReference">
    <w:name w:val="annotation reference"/>
    <w:basedOn w:val="DefaultParagraphFont"/>
    <w:uiPriority w:val="99"/>
    <w:semiHidden/>
    <w:rsid w:val="00D03C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03C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03C14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03C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03C14"/>
    <w:rPr>
      <w:b/>
      <w:bCs/>
    </w:rPr>
  </w:style>
  <w:style w:type="character" w:customStyle="1" w:styleId="highlightsearch">
    <w:name w:val="highlightsearch"/>
    <w:basedOn w:val="DefaultParagraphFont"/>
    <w:uiPriority w:val="99"/>
    <w:rsid w:val="00D03C14"/>
  </w:style>
  <w:style w:type="paragraph" w:styleId="BodyText2">
    <w:name w:val="Body Text 2"/>
    <w:basedOn w:val="Normal"/>
    <w:link w:val="BodyText2Char"/>
    <w:uiPriority w:val="99"/>
    <w:rsid w:val="00D03C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D03C1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Normal"/>
    <w:uiPriority w:val="99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Normal"/>
    <w:uiPriority w:val="99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DefaultParagraphFont"/>
    <w:uiPriority w:val="99"/>
    <w:rsid w:val="00D03C14"/>
  </w:style>
  <w:style w:type="paragraph" w:styleId="Revision">
    <w:name w:val="Revision"/>
    <w:hidden/>
    <w:uiPriority w:val="99"/>
    <w:semiHidden/>
    <w:rsid w:val="00D03C14"/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21</Pages>
  <Words>6689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</dc:title>
  <dc:subject/>
  <dc:creator>User</dc:creator>
  <cp:keywords/>
  <dc:description/>
  <cp:lastModifiedBy>Leninsky</cp:lastModifiedBy>
  <cp:revision>2</cp:revision>
  <cp:lastPrinted>2021-11-09T13:32:00Z</cp:lastPrinted>
  <dcterms:created xsi:type="dcterms:W3CDTF">2021-11-17T06:22:00Z</dcterms:created>
  <dcterms:modified xsi:type="dcterms:W3CDTF">2021-11-17T06:22:00Z</dcterms:modified>
</cp:coreProperties>
</file>