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08" w:rsidRDefault="009F6C08" w:rsidP="00507A4D">
      <w:pPr>
        <w:shd w:val="clear" w:color="auto" w:fill="FFFFFF"/>
        <w:ind w:left="567" w:right="64" w:hanging="1365"/>
        <w:jc w:val="center"/>
        <w:outlineLvl w:val="0"/>
        <w:rPr>
          <w:rFonts w:ascii="Arial" w:hAnsi="Arial" w:cs="Arial"/>
          <w:b/>
          <w:bCs/>
          <w:color w:val="000000"/>
          <w:spacing w:val="-5"/>
          <w:sz w:val="32"/>
          <w:szCs w:val="32"/>
        </w:rPr>
      </w:pPr>
      <w:r w:rsidRPr="00507A4D">
        <w:rPr>
          <w:rFonts w:ascii="Arial" w:hAnsi="Arial" w:cs="Arial"/>
          <w:b/>
          <w:bCs/>
          <w:color w:val="000000"/>
          <w:spacing w:val="-5"/>
          <w:sz w:val="32"/>
          <w:szCs w:val="32"/>
        </w:rPr>
        <w:t xml:space="preserve">АДМИНИСТРАЦИЯ  </w:t>
      </w:r>
    </w:p>
    <w:p w:rsidR="009F6C08" w:rsidRPr="00507A4D" w:rsidRDefault="009F6C08" w:rsidP="00507A4D">
      <w:pPr>
        <w:shd w:val="clear" w:color="auto" w:fill="FFFFFF"/>
        <w:ind w:left="567" w:right="64" w:hanging="1365"/>
        <w:jc w:val="center"/>
        <w:outlineLvl w:val="0"/>
        <w:rPr>
          <w:rFonts w:ascii="Arial" w:hAnsi="Arial" w:cs="Arial"/>
          <w:b/>
          <w:bCs/>
          <w:color w:val="000000"/>
          <w:spacing w:val="-7"/>
          <w:sz w:val="32"/>
          <w:szCs w:val="32"/>
        </w:rPr>
      </w:pPr>
      <w:r w:rsidRPr="00507A4D">
        <w:rPr>
          <w:rFonts w:ascii="Arial" w:hAnsi="Arial" w:cs="Arial"/>
          <w:b/>
          <w:bCs/>
          <w:color w:val="000000"/>
          <w:spacing w:val="-5"/>
          <w:sz w:val="32"/>
          <w:szCs w:val="32"/>
        </w:rPr>
        <w:t>ЛЕНИНСКОГО СЕЛЬСОВЕТА</w:t>
      </w:r>
    </w:p>
    <w:p w:rsidR="009F6C08" w:rsidRPr="00507A4D" w:rsidRDefault="009F6C08" w:rsidP="00507A4D">
      <w:pPr>
        <w:shd w:val="clear" w:color="auto" w:fill="FFFFFF"/>
        <w:tabs>
          <w:tab w:val="left" w:pos="142"/>
        </w:tabs>
        <w:ind w:right="64"/>
        <w:jc w:val="center"/>
        <w:outlineLvl w:val="0"/>
        <w:rPr>
          <w:rFonts w:ascii="Arial" w:hAnsi="Arial" w:cs="Arial"/>
          <w:b/>
          <w:bCs/>
          <w:color w:val="000000"/>
          <w:spacing w:val="-4"/>
          <w:sz w:val="32"/>
          <w:szCs w:val="32"/>
        </w:rPr>
      </w:pPr>
      <w:r w:rsidRPr="00507A4D"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КАСТОРЕНСКОГО  РАЙОНА</w:t>
      </w:r>
    </w:p>
    <w:p w:rsidR="009F6C08" w:rsidRDefault="009F6C08" w:rsidP="00507A4D">
      <w:pPr>
        <w:shd w:val="clear" w:color="auto" w:fill="FFFFFF"/>
        <w:tabs>
          <w:tab w:val="left" w:pos="142"/>
        </w:tabs>
        <w:ind w:right="64"/>
        <w:jc w:val="center"/>
        <w:outlineLvl w:val="0"/>
        <w:rPr>
          <w:rFonts w:ascii="Arial" w:hAnsi="Arial" w:cs="Arial"/>
          <w:b/>
          <w:bCs/>
          <w:color w:val="000000"/>
          <w:spacing w:val="-5"/>
          <w:sz w:val="32"/>
          <w:szCs w:val="32"/>
        </w:rPr>
      </w:pPr>
      <w:r w:rsidRPr="00507A4D"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КУРСКОЙ ОБЛАСТИ</w:t>
      </w:r>
    </w:p>
    <w:p w:rsidR="009F6C08" w:rsidRDefault="009F6C08" w:rsidP="00507A4D">
      <w:pPr>
        <w:shd w:val="clear" w:color="auto" w:fill="FFFFFF"/>
        <w:tabs>
          <w:tab w:val="left" w:pos="142"/>
        </w:tabs>
        <w:ind w:right="64"/>
        <w:jc w:val="center"/>
        <w:outlineLvl w:val="0"/>
        <w:rPr>
          <w:rFonts w:ascii="Arial" w:hAnsi="Arial" w:cs="Arial"/>
          <w:b/>
          <w:bCs/>
          <w:color w:val="000000"/>
          <w:spacing w:val="-5"/>
          <w:sz w:val="32"/>
          <w:szCs w:val="32"/>
        </w:rPr>
      </w:pPr>
    </w:p>
    <w:p w:rsidR="009F6C08" w:rsidRPr="00507A4D" w:rsidRDefault="009F6C08" w:rsidP="00507A4D">
      <w:pPr>
        <w:shd w:val="clear" w:color="auto" w:fill="FFFFFF"/>
        <w:tabs>
          <w:tab w:val="left" w:pos="142"/>
        </w:tabs>
        <w:ind w:right="64"/>
        <w:jc w:val="center"/>
        <w:outlineLvl w:val="0"/>
        <w:rPr>
          <w:rFonts w:ascii="Arial" w:hAnsi="Arial" w:cs="Arial"/>
          <w:b/>
          <w:bCs/>
          <w:color w:val="000000"/>
          <w:spacing w:val="48"/>
          <w:sz w:val="32"/>
          <w:szCs w:val="32"/>
        </w:rPr>
      </w:pPr>
      <w:r w:rsidRPr="00507A4D">
        <w:rPr>
          <w:rFonts w:ascii="Arial" w:hAnsi="Arial" w:cs="Arial"/>
          <w:b/>
          <w:bCs/>
          <w:color w:val="000000"/>
          <w:spacing w:val="48"/>
          <w:sz w:val="32"/>
          <w:szCs w:val="32"/>
        </w:rPr>
        <w:t>ПОСТАНОВЛЕНИЕ</w:t>
      </w:r>
    </w:p>
    <w:p w:rsidR="009F6C08" w:rsidRPr="00507A4D" w:rsidRDefault="009F6C08" w:rsidP="00507A4D">
      <w:pPr>
        <w:tabs>
          <w:tab w:val="left" w:pos="598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507A4D">
        <w:rPr>
          <w:rFonts w:ascii="Arial" w:hAnsi="Arial" w:cs="Arial"/>
          <w:b/>
          <w:bCs/>
          <w:sz w:val="32"/>
          <w:szCs w:val="32"/>
        </w:rPr>
        <w:t>от 1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Pr="00507A4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декабря </w:t>
      </w:r>
      <w:r w:rsidRPr="00507A4D">
        <w:rPr>
          <w:rFonts w:ascii="Arial" w:hAnsi="Arial" w:cs="Arial"/>
          <w:b/>
          <w:bCs/>
          <w:sz w:val="32"/>
          <w:szCs w:val="32"/>
        </w:rPr>
        <w:t>2021 г</w:t>
      </w:r>
      <w:r>
        <w:rPr>
          <w:rFonts w:ascii="Arial" w:hAnsi="Arial" w:cs="Arial"/>
          <w:b/>
          <w:bCs/>
          <w:sz w:val="32"/>
          <w:szCs w:val="32"/>
        </w:rPr>
        <w:t xml:space="preserve">ода </w:t>
      </w:r>
      <w:r w:rsidRPr="00507A4D">
        <w:rPr>
          <w:rFonts w:ascii="Arial" w:hAnsi="Arial" w:cs="Arial"/>
          <w:b/>
          <w:bCs/>
          <w:sz w:val="32"/>
          <w:szCs w:val="32"/>
        </w:rPr>
        <w:t>№7</w:t>
      </w:r>
      <w:r>
        <w:rPr>
          <w:rFonts w:ascii="Arial" w:hAnsi="Arial" w:cs="Arial"/>
          <w:b/>
          <w:bCs/>
          <w:sz w:val="32"/>
          <w:szCs w:val="32"/>
        </w:rPr>
        <w:t>1</w:t>
      </w:r>
    </w:p>
    <w:p w:rsidR="009F6C08" w:rsidRPr="00507A4D" w:rsidRDefault="009F6C08" w:rsidP="00507A4D">
      <w:pPr>
        <w:jc w:val="center"/>
        <w:rPr>
          <w:rFonts w:ascii="Arial" w:hAnsi="Arial" w:cs="Arial"/>
          <w:sz w:val="32"/>
          <w:szCs w:val="32"/>
        </w:rPr>
      </w:pPr>
    </w:p>
    <w:p w:rsidR="009F6C08" w:rsidRPr="00507A4D" w:rsidRDefault="009F6C08" w:rsidP="00507A4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07A4D">
        <w:rPr>
          <w:rFonts w:ascii="Arial" w:hAnsi="Arial" w:cs="Arial"/>
          <w:b/>
          <w:bCs/>
          <w:sz w:val="32"/>
          <w:szCs w:val="32"/>
        </w:rPr>
        <w:t>Об утверждении сводной бюджетной росписи расходов бюджета Ленинского сельсовета Касторенского района Курской области на 2022 год и плановый период 2023-2024 годов</w:t>
      </w:r>
    </w:p>
    <w:p w:rsidR="009F6C08" w:rsidRPr="00507A4D" w:rsidRDefault="009F6C08" w:rsidP="00507A4D">
      <w:pPr>
        <w:rPr>
          <w:rFonts w:ascii="Arial" w:hAnsi="Arial" w:cs="Arial"/>
          <w:sz w:val="28"/>
          <w:szCs w:val="28"/>
        </w:rPr>
      </w:pPr>
      <w:r w:rsidRPr="00507A4D">
        <w:rPr>
          <w:rFonts w:ascii="Arial" w:hAnsi="Arial" w:cs="Arial"/>
          <w:sz w:val="28"/>
          <w:szCs w:val="28"/>
        </w:rPr>
        <w:t xml:space="preserve">       </w:t>
      </w:r>
    </w:p>
    <w:p w:rsidR="009F6C08" w:rsidRPr="00507A4D" w:rsidRDefault="009F6C08" w:rsidP="00507A4D">
      <w:pPr>
        <w:tabs>
          <w:tab w:val="left" w:pos="708"/>
          <w:tab w:val="center" w:pos="4677"/>
          <w:tab w:val="right" w:pos="9355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07A4D">
        <w:rPr>
          <w:rFonts w:ascii="Arial" w:hAnsi="Arial" w:cs="Arial"/>
          <w:sz w:val="24"/>
          <w:szCs w:val="24"/>
        </w:rPr>
        <w:t xml:space="preserve">          В соответствии с решением  Собрания  депутатов Ленинского  сельсовета «О     бюджете Ленинского    сельсовета Касторенского района  Курской области   на  2022  год и плановый период 2023-2024гг.»</w:t>
      </w:r>
      <w:r w:rsidRPr="00507A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7A4D">
        <w:rPr>
          <w:rFonts w:ascii="Arial" w:hAnsi="Arial" w:cs="Arial"/>
          <w:sz w:val="24"/>
          <w:szCs w:val="24"/>
        </w:rPr>
        <w:t>№ 13 от 14.12.2021 г.</w:t>
      </w:r>
    </w:p>
    <w:p w:rsidR="009F6C08" w:rsidRPr="00507A4D" w:rsidRDefault="009F6C08" w:rsidP="00507A4D">
      <w:pPr>
        <w:tabs>
          <w:tab w:val="left" w:pos="708"/>
          <w:tab w:val="center" w:pos="4677"/>
          <w:tab w:val="right" w:pos="9355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07A4D">
        <w:rPr>
          <w:rFonts w:ascii="Arial" w:hAnsi="Arial" w:cs="Arial"/>
          <w:sz w:val="24"/>
          <w:szCs w:val="24"/>
        </w:rPr>
        <w:t xml:space="preserve"> и на основании статьи 219 Бюджетного кодекса РФ Администрация Ленинского сельсовета                               ПОСТАНОВЛЯЕТ:      </w:t>
      </w:r>
    </w:p>
    <w:p w:rsidR="009F6C08" w:rsidRPr="00507A4D" w:rsidRDefault="009F6C08" w:rsidP="00507A4D">
      <w:pPr>
        <w:pStyle w:val="ListParagraph"/>
        <w:numPr>
          <w:ilvl w:val="0"/>
          <w:numId w:val="5"/>
        </w:numPr>
        <w:ind w:left="0" w:firstLine="1080"/>
        <w:jc w:val="both"/>
        <w:rPr>
          <w:rFonts w:ascii="Arial" w:hAnsi="Arial" w:cs="Arial"/>
          <w:sz w:val="24"/>
          <w:szCs w:val="24"/>
        </w:rPr>
      </w:pPr>
      <w:r w:rsidRPr="00507A4D">
        <w:rPr>
          <w:rFonts w:ascii="Arial" w:hAnsi="Arial" w:cs="Arial"/>
          <w:sz w:val="24"/>
          <w:szCs w:val="24"/>
        </w:rPr>
        <w:t xml:space="preserve"> Утвердить сводную бюджетную роспись расходов  бюджета  Ленинского  сельсовета Касторенского района Курской области на  2022 год и плановый период 2023 и 2024гг. по расходам  на 2022г. в сумме 2 795 643  рублей, на 2023г. в сумме 2 413 833 рублей, на  2024г. в сумме 2 381 932 рублей  согласно приложения  № 1  к настоящему постановлению.   </w:t>
      </w:r>
    </w:p>
    <w:p w:rsidR="009F6C08" w:rsidRPr="00507A4D" w:rsidRDefault="009F6C08" w:rsidP="00507A4D">
      <w:pPr>
        <w:jc w:val="both"/>
        <w:rPr>
          <w:rFonts w:ascii="Arial" w:hAnsi="Arial" w:cs="Arial"/>
          <w:sz w:val="24"/>
          <w:szCs w:val="24"/>
        </w:rPr>
      </w:pPr>
    </w:p>
    <w:p w:rsidR="009F6C08" w:rsidRPr="00507A4D" w:rsidRDefault="009F6C08" w:rsidP="00507A4D">
      <w:pPr>
        <w:jc w:val="both"/>
        <w:rPr>
          <w:rFonts w:ascii="Arial" w:hAnsi="Arial" w:cs="Arial"/>
          <w:sz w:val="24"/>
          <w:szCs w:val="24"/>
        </w:rPr>
      </w:pPr>
      <w:r w:rsidRPr="00507A4D">
        <w:rPr>
          <w:rFonts w:ascii="Arial" w:hAnsi="Arial" w:cs="Arial"/>
          <w:sz w:val="24"/>
          <w:szCs w:val="24"/>
        </w:rPr>
        <w:t xml:space="preserve">                 2. Начальнику отдела в течение 7  дней  довести  показатели     указанной росписи до всех бюджетополучателей бюджетных  средств. </w:t>
      </w:r>
    </w:p>
    <w:p w:rsidR="009F6C08" w:rsidRPr="00507A4D" w:rsidRDefault="009F6C08" w:rsidP="00507A4D">
      <w:pPr>
        <w:jc w:val="both"/>
        <w:rPr>
          <w:rFonts w:ascii="Arial" w:hAnsi="Arial" w:cs="Arial"/>
          <w:sz w:val="24"/>
          <w:szCs w:val="24"/>
        </w:rPr>
      </w:pPr>
      <w:r w:rsidRPr="00507A4D">
        <w:rPr>
          <w:rFonts w:ascii="Arial" w:hAnsi="Arial" w:cs="Arial"/>
          <w:sz w:val="24"/>
          <w:szCs w:val="24"/>
        </w:rPr>
        <w:t xml:space="preserve"> </w:t>
      </w:r>
    </w:p>
    <w:p w:rsidR="009F6C08" w:rsidRPr="00507A4D" w:rsidRDefault="009F6C08" w:rsidP="00507A4D">
      <w:pPr>
        <w:jc w:val="both"/>
        <w:rPr>
          <w:rFonts w:ascii="Arial" w:hAnsi="Arial" w:cs="Arial"/>
          <w:sz w:val="24"/>
          <w:szCs w:val="24"/>
        </w:rPr>
      </w:pPr>
      <w:r w:rsidRPr="00507A4D">
        <w:rPr>
          <w:rFonts w:ascii="Arial" w:hAnsi="Arial" w:cs="Arial"/>
          <w:sz w:val="24"/>
          <w:szCs w:val="24"/>
        </w:rPr>
        <w:t xml:space="preserve">                 3. Настоящее постановление вступает в  силу с 1 января 2022 года.</w:t>
      </w:r>
    </w:p>
    <w:p w:rsidR="009F6C08" w:rsidRPr="00507A4D" w:rsidRDefault="009F6C08" w:rsidP="00507A4D">
      <w:pPr>
        <w:rPr>
          <w:rFonts w:ascii="Arial" w:hAnsi="Arial" w:cs="Arial"/>
          <w:sz w:val="24"/>
          <w:szCs w:val="24"/>
        </w:rPr>
      </w:pPr>
    </w:p>
    <w:p w:rsidR="009F6C08" w:rsidRPr="00507A4D" w:rsidRDefault="009F6C08" w:rsidP="00507A4D">
      <w:pPr>
        <w:rPr>
          <w:rFonts w:ascii="Arial" w:hAnsi="Arial" w:cs="Arial"/>
          <w:sz w:val="24"/>
          <w:szCs w:val="24"/>
        </w:rPr>
      </w:pPr>
    </w:p>
    <w:p w:rsidR="009F6C08" w:rsidRPr="00507A4D" w:rsidRDefault="009F6C08" w:rsidP="00507A4D">
      <w:pPr>
        <w:rPr>
          <w:rFonts w:ascii="Arial" w:hAnsi="Arial" w:cs="Arial"/>
          <w:sz w:val="24"/>
          <w:szCs w:val="24"/>
        </w:rPr>
      </w:pPr>
      <w:r w:rsidRPr="00507A4D">
        <w:rPr>
          <w:rFonts w:ascii="Arial" w:hAnsi="Arial" w:cs="Arial"/>
          <w:sz w:val="24"/>
          <w:szCs w:val="24"/>
        </w:rPr>
        <w:t xml:space="preserve">              Глава Ленинского сельсовета                               А. М. Лохматов </w:t>
      </w:r>
    </w:p>
    <w:p w:rsidR="009F6C08" w:rsidRPr="00507A4D" w:rsidRDefault="009F6C08" w:rsidP="00507A4D">
      <w:pPr>
        <w:rPr>
          <w:rFonts w:ascii="Arial" w:hAnsi="Arial" w:cs="Arial"/>
          <w:sz w:val="24"/>
          <w:szCs w:val="24"/>
        </w:rPr>
      </w:pPr>
    </w:p>
    <w:p w:rsidR="009F6C08" w:rsidRPr="00507A4D" w:rsidRDefault="009F6C08" w:rsidP="00507A4D">
      <w:pPr>
        <w:rPr>
          <w:rFonts w:ascii="Arial" w:hAnsi="Arial" w:cs="Arial"/>
          <w:sz w:val="24"/>
          <w:szCs w:val="24"/>
        </w:rPr>
      </w:pPr>
    </w:p>
    <w:p w:rsidR="009F6C08" w:rsidRPr="00507A4D" w:rsidRDefault="009F6C08" w:rsidP="00507A4D">
      <w:pPr>
        <w:jc w:val="center"/>
        <w:rPr>
          <w:rFonts w:ascii="Arial" w:hAnsi="Arial" w:cs="Arial"/>
          <w:sz w:val="24"/>
          <w:szCs w:val="24"/>
        </w:rPr>
      </w:pPr>
    </w:p>
    <w:p w:rsidR="009F6C08" w:rsidRPr="00507A4D" w:rsidRDefault="009F6C08" w:rsidP="00507A4D">
      <w:pPr>
        <w:jc w:val="center"/>
        <w:rPr>
          <w:rFonts w:ascii="Arial" w:hAnsi="Arial" w:cs="Arial"/>
          <w:sz w:val="24"/>
          <w:szCs w:val="24"/>
        </w:rPr>
      </w:pPr>
    </w:p>
    <w:p w:rsidR="009F6C08" w:rsidRPr="00507A4D" w:rsidRDefault="009F6C08" w:rsidP="00507A4D">
      <w:pPr>
        <w:jc w:val="center"/>
        <w:rPr>
          <w:rFonts w:ascii="Arial" w:hAnsi="Arial" w:cs="Arial"/>
          <w:sz w:val="24"/>
          <w:szCs w:val="24"/>
        </w:rPr>
      </w:pPr>
    </w:p>
    <w:p w:rsidR="009F6C08" w:rsidRPr="00507A4D" w:rsidRDefault="009F6C08" w:rsidP="00507A4D">
      <w:pPr>
        <w:jc w:val="center"/>
        <w:rPr>
          <w:rFonts w:ascii="Arial" w:hAnsi="Arial" w:cs="Arial"/>
          <w:sz w:val="24"/>
          <w:szCs w:val="24"/>
        </w:rPr>
      </w:pPr>
    </w:p>
    <w:p w:rsidR="009F6C08" w:rsidRPr="00507A4D" w:rsidRDefault="009F6C08" w:rsidP="00507A4D">
      <w:pPr>
        <w:jc w:val="center"/>
        <w:rPr>
          <w:rFonts w:ascii="Arial" w:hAnsi="Arial" w:cs="Arial"/>
          <w:sz w:val="24"/>
          <w:szCs w:val="24"/>
        </w:rPr>
      </w:pPr>
    </w:p>
    <w:p w:rsidR="009F6C08" w:rsidRPr="00507A4D" w:rsidRDefault="009F6C08" w:rsidP="00507A4D">
      <w:pPr>
        <w:jc w:val="center"/>
        <w:rPr>
          <w:rFonts w:ascii="Arial" w:hAnsi="Arial" w:cs="Arial"/>
          <w:sz w:val="24"/>
          <w:szCs w:val="24"/>
        </w:rPr>
      </w:pPr>
    </w:p>
    <w:p w:rsidR="009F6C08" w:rsidRPr="00507A4D" w:rsidRDefault="009F6C08" w:rsidP="00507A4D">
      <w:pPr>
        <w:jc w:val="center"/>
        <w:rPr>
          <w:rFonts w:ascii="Arial" w:hAnsi="Arial" w:cs="Arial"/>
          <w:sz w:val="24"/>
          <w:szCs w:val="24"/>
        </w:rPr>
      </w:pPr>
    </w:p>
    <w:p w:rsidR="009F6C08" w:rsidRPr="00507A4D" w:rsidRDefault="009F6C08" w:rsidP="00507A4D">
      <w:pPr>
        <w:jc w:val="center"/>
        <w:rPr>
          <w:rFonts w:ascii="Arial" w:hAnsi="Arial" w:cs="Arial"/>
          <w:sz w:val="24"/>
          <w:szCs w:val="24"/>
        </w:rPr>
      </w:pPr>
    </w:p>
    <w:p w:rsidR="009F6C08" w:rsidRPr="00507A4D" w:rsidRDefault="009F6C08" w:rsidP="00507A4D">
      <w:pPr>
        <w:rPr>
          <w:rFonts w:ascii="Arial" w:hAnsi="Arial" w:cs="Arial"/>
          <w:b/>
          <w:bCs/>
          <w:sz w:val="22"/>
          <w:szCs w:val="22"/>
        </w:rPr>
      </w:pPr>
    </w:p>
    <w:p w:rsidR="009F6C08" w:rsidRPr="00507A4D" w:rsidRDefault="009F6C08" w:rsidP="00507A4D">
      <w:pPr>
        <w:rPr>
          <w:rFonts w:ascii="Arial" w:hAnsi="Arial" w:cs="Arial"/>
          <w:b/>
          <w:bCs/>
          <w:sz w:val="22"/>
          <w:szCs w:val="22"/>
        </w:rPr>
      </w:pPr>
    </w:p>
    <w:p w:rsidR="009F6C08" w:rsidRDefault="009F6C08" w:rsidP="00507A4D">
      <w:pPr>
        <w:rPr>
          <w:rFonts w:ascii="Arial" w:hAnsi="Arial" w:cs="Arial"/>
          <w:b/>
          <w:bCs/>
          <w:sz w:val="22"/>
          <w:szCs w:val="22"/>
        </w:rPr>
      </w:pPr>
    </w:p>
    <w:p w:rsidR="009F6C08" w:rsidRDefault="009F6C08" w:rsidP="00507A4D">
      <w:pPr>
        <w:rPr>
          <w:rFonts w:ascii="Arial" w:hAnsi="Arial" w:cs="Arial"/>
          <w:b/>
          <w:bCs/>
          <w:sz w:val="22"/>
          <w:szCs w:val="22"/>
        </w:rPr>
      </w:pPr>
    </w:p>
    <w:p w:rsidR="009F6C08" w:rsidRDefault="009F6C08" w:rsidP="00507A4D">
      <w:pPr>
        <w:rPr>
          <w:rFonts w:ascii="Arial" w:hAnsi="Arial" w:cs="Arial"/>
          <w:b/>
          <w:bCs/>
          <w:sz w:val="22"/>
          <w:szCs w:val="22"/>
        </w:rPr>
      </w:pPr>
    </w:p>
    <w:p w:rsidR="009F6C08" w:rsidRDefault="009F6C08" w:rsidP="00507A4D">
      <w:pPr>
        <w:rPr>
          <w:rFonts w:ascii="Arial" w:hAnsi="Arial" w:cs="Arial"/>
          <w:b/>
          <w:bCs/>
          <w:sz w:val="22"/>
          <w:szCs w:val="22"/>
        </w:rPr>
      </w:pPr>
    </w:p>
    <w:p w:rsidR="009F6C08" w:rsidRPr="00507A4D" w:rsidRDefault="009F6C08" w:rsidP="00507A4D">
      <w:pPr>
        <w:rPr>
          <w:rFonts w:ascii="Arial" w:hAnsi="Arial" w:cs="Arial"/>
          <w:b/>
          <w:bCs/>
          <w:sz w:val="22"/>
          <w:szCs w:val="22"/>
        </w:rPr>
      </w:pPr>
    </w:p>
    <w:p w:rsidR="009F6C08" w:rsidRPr="00507A4D" w:rsidRDefault="009F6C08" w:rsidP="00507A4D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9F6C08" w:rsidRPr="00507A4D" w:rsidRDefault="009F6C08" w:rsidP="00507A4D">
      <w:pPr>
        <w:jc w:val="right"/>
        <w:rPr>
          <w:rFonts w:ascii="Arial" w:hAnsi="Arial" w:cs="Arial"/>
          <w:sz w:val="24"/>
          <w:szCs w:val="24"/>
        </w:rPr>
      </w:pPr>
      <w:r w:rsidRPr="00507A4D">
        <w:rPr>
          <w:rFonts w:ascii="Arial" w:hAnsi="Arial" w:cs="Arial"/>
          <w:sz w:val="24"/>
          <w:szCs w:val="24"/>
        </w:rPr>
        <w:t>Приложение №1</w:t>
      </w:r>
    </w:p>
    <w:p w:rsidR="009F6C08" w:rsidRPr="00507A4D" w:rsidRDefault="009F6C08" w:rsidP="00507A4D">
      <w:pPr>
        <w:jc w:val="right"/>
        <w:rPr>
          <w:rFonts w:ascii="Arial" w:hAnsi="Arial" w:cs="Arial"/>
          <w:sz w:val="24"/>
          <w:szCs w:val="24"/>
        </w:rPr>
      </w:pPr>
      <w:r w:rsidRPr="00507A4D">
        <w:rPr>
          <w:rFonts w:ascii="Arial" w:hAnsi="Arial" w:cs="Arial"/>
          <w:sz w:val="24"/>
          <w:szCs w:val="24"/>
        </w:rPr>
        <w:t xml:space="preserve"> к постановлению № 71   от 15.12.2021 года</w:t>
      </w:r>
    </w:p>
    <w:p w:rsidR="009F6C08" w:rsidRPr="00507A4D" w:rsidRDefault="009F6C08" w:rsidP="00507A4D">
      <w:pPr>
        <w:jc w:val="right"/>
        <w:rPr>
          <w:rFonts w:ascii="Arial" w:hAnsi="Arial" w:cs="Arial"/>
          <w:sz w:val="24"/>
          <w:szCs w:val="24"/>
        </w:rPr>
      </w:pPr>
    </w:p>
    <w:p w:rsidR="009F6C08" w:rsidRPr="00507A4D" w:rsidRDefault="009F6C08" w:rsidP="00507A4D">
      <w:pPr>
        <w:jc w:val="right"/>
        <w:rPr>
          <w:rFonts w:ascii="Arial" w:hAnsi="Arial" w:cs="Arial"/>
          <w:sz w:val="24"/>
          <w:szCs w:val="24"/>
        </w:rPr>
      </w:pPr>
      <w:r w:rsidRPr="00507A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Утверждаю</w:t>
      </w:r>
    </w:p>
    <w:p w:rsidR="009F6C08" w:rsidRPr="00507A4D" w:rsidRDefault="009F6C08" w:rsidP="00507A4D">
      <w:pPr>
        <w:jc w:val="right"/>
        <w:rPr>
          <w:rFonts w:ascii="Arial" w:hAnsi="Arial" w:cs="Arial"/>
          <w:sz w:val="24"/>
          <w:szCs w:val="24"/>
        </w:rPr>
      </w:pPr>
      <w:r w:rsidRPr="00507A4D">
        <w:rPr>
          <w:rFonts w:ascii="Arial" w:hAnsi="Arial" w:cs="Arial"/>
          <w:sz w:val="24"/>
          <w:szCs w:val="24"/>
        </w:rPr>
        <w:t xml:space="preserve">   Глава Ленинского сельсовета  Касторенского района </w:t>
      </w:r>
    </w:p>
    <w:p w:rsidR="009F6C08" w:rsidRPr="00507A4D" w:rsidRDefault="009F6C08" w:rsidP="00507A4D">
      <w:pPr>
        <w:jc w:val="right"/>
        <w:rPr>
          <w:rFonts w:ascii="Arial" w:hAnsi="Arial" w:cs="Arial"/>
          <w:sz w:val="24"/>
          <w:szCs w:val="24"/>
        </w:rPr>
      </w:pPr>
      <w:r w:rsidRPr="00507A4D">
        <w:rPr>
          <w:rFonts w:ascii="Arial" w:hAnsi="Arial" w:cs="Arial"/>
          <w:sz w:val="24"/>
          <w:szCs w:val="24"/>
        </w:rPr>
        <w:t>Курской области</w:t>
      </w:r>
    </w:p>
    <w:p w:rsidR="009F6C08" w:rsidRPr="00507A4D" w:rsidRDefault="009F6C08" w:rsidP="00507A4D">
      <w:pPr>
        <w:jc w:val="right"/>
        <w:rPr>
          <w:rFonts w:ascii="Arial" w:hAnsi="Arial" w:cs="Arial"/>
          <w:sz w:val="24"/>
          <w:szCs w:val="24"/>
        </w:rPr>
      </w:pPr>
    </w:p>
    <w:p w:rsidR="009F6C08" w:rsidRPr="00507A4D" w:rsidRDefault="009F6C08" w:rsidP="00507A4D">
      <w:pPr>
        <w:jc w:val="right"/>
        <w:rPr>
          <w:rFonts w:ascii="Arial" w:hAnsi="Arial" w:cs="Arial"/>
          <w:sz w:val="24"/>
          <w:szCs w:val="24"/>
        </w:rPr>
      </w:pPr>
      <w:r w:rsidRPr="00507A4D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507A4D">
        <w:rPr>
          <w:rFonts w:ascii="Arial" w:hAnsi="Arial" w:cs="Arial"/>
          <w:sz w:val="24"/>
          <w:szCs w:val="24"/>
        </w:rPr>
        <w:t>___________          А. М. Лохматов</w:t>
      </w:r>
    </w:p>
    <w:p w:rsidR="009F6C08" w:rsidRPr="00507A4D" w:rsidRDefault="009F6C08" w:rsidP="00507A4D">
      <w:pPr>
        <w:jc w:val="right"/>
        <w:rPr>
          <w:rFonts w:ascii="Arial" w:hAnsi="Arial" w:cs="Arial"/>
          <w:sz w:val="24"/>
          <w:szCs w:val="24"/>
        </w:rPr>
      </w:pPr>
    </w:p>
    <w:p w:rsidR="009F6C08" w:rsidRPr="00507A4D" w:rsidRDefault="009F6C08" w:rsidP="00507A4D">
      <w:pPr>
        <w:rPr>
          <w:rFonts w:ascii="Arial" w:hAnsi="Arial" w:cs="Arial"/>
          <w:b/>
          <w:bCs/>
          <w:sz w:val="22"/>
          <w:szCs w:val="22"/>
        </w:rPr>
      </w:pPr>
    </w:p>
    <w:p w:rsidR="009F6C08" w:rsidRPr="00507A4D" w:rsidRDefault="009F6C08" w:rsidP="00507A4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07A4D">
        <w:rPr>
          <w:rFonts w:ascii="Arial" w:hAnsi="Arial" w:cs="Arial"/>
          <w:b/>
          <w:bCs/>
          <w:sz w:val="32"/>
          <w:szCs w:val="32"/>
        </w:rPr>
        <w:t>Сводная бюджетная роспись  расходов бюджета Ленинского сельсовета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07A4D">
        <w:rPr>
          <w:rFonts w:ascii="Arial" w:hAnsi="Arial" w:cs="Arial"/>
          <w:b/>
          <w:bCs/>
          <w:sz w:val="32"/>
          <w:szCs w:val="32"/>
        </w:rPr>
        <w:t>Касторенского района Курской области на 2022 год и плановый период 2023-2024 годов</w:t>
      </w:r>
    </w:p>
    <w:p w:rsidR="009F6C08" w:rsidRPr="00507A4D" w:rsidRDefault="009F6C08" w:rsidP="00507A4D">
      <w:pPr>
        <w:rPr>
          <w:rFonts w:ascii="Arial" w:hAnsi="Arial" w:cs="Arial"/>
          <w:b/>
          <w:bCs/>
          <w:sz w:val="22"/>
          <w:szCs w:val="22"/>
        </w:rPr>
      </w:pPr>
    </w:p>
    <w:p w:rsidR="009F6C08" w:rsidRPr="00507A4D" w:rsidRDefault="009F6C08" w:rsidP="00507A4D">
      <w:pPr>
        <w:rPr>
          <w:rFonts w:ascii="Arial" w:hAnsi="Arial" w:cs="Arial"/>
          <w:b/>
          <w:bCs/>
          <w:sz w:val="22"/>
          <w:szCs w:val="22"/>
        </w:rPr>
      </w:pPr>
      <w:r w:rsidRPr="00507A4D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рублей</w:t>
      </w:r>
    </w:p>
    <w:tbl>
      <w:tblPr>
        <w:tblW w:w="9288" w:type="dxa"/>
        <w:tblInd w:w="-106" w:type="dxa"/>
        <w:tblLayout w:type="fixed"/>
        <w:tblLook w:val="0000"/>
      </w:tblPr>
      <w:tblGrid>
        <w:gridCol w:w="2281"/>
        <w:gridCol w:w="588"/>
        <w:gridCol w:w="482"/>
        <w:gridCol w:w="482"/>
        <w:gridCol w:w="856"/>
        <w:gridCol w:w="709"/>
        <w:gridCol w:w="1276"/>
        <w:gridCol w:w="1276"/>
        <w:gridCol w:w="1338"/>
      </w:tblGrid>
      <w:tr w:rsidR="009F6C08" w:rsidRPr="00507A4D" w:rsidTr="00507A4D">
        <w:trPr>
          <w:trHeight w:val="351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Рз,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2022г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Плановый период</w:t>
            </w:r>
          </w:p>
        </w:tc>
      </w:tr>
      <w:tr w:rsidR="009F6C08" w:rsidRPr="00507A4D" w:rsidTr="00507A4D">
        <w:trPr>
          <w:trHeight w:val="396"/>
        </w:trPr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Сумма на 2023 г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Сумма на </w:t>
            </w:r>
          </w:p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2024 г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С Е Г О:  Администрация Ленинского сельсовета Касторенского района Курской области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2 795 643 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2 413 833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2 381 932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том числе: условно утвержденные расходы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57 957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114 152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1 761 268 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1 685 328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1 612 321</w:t>
            </w:r>
          </w:p>
        </w:tc>
      </w:tr>
      <w:tr w:rsidR="009F6C08" w:rsidRPr="00507A4D" w:rsidTr="00507A4D">
        <w:trPr>
          <w:trHeight w:val="747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449 557 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449 557 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449 557 </w:t>
            </w:r>
          </w:p>
        </w:tc>
      </w:tr>
      <w:tr w:rsidR="009F6C08" w:rsidRPr="00507A4D" w:rsidTr="00507A4D">
        <w:trPr>
          <w:trHeight w:val="531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главы  муниципального образования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449 557 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449 557 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449 557 </w:t>
            </w:r>
          </w:p>
        </w:tc>
      </w:tr>
      <w:tr w:rsidR="009F6C08" w:rsidRPr="00507A4D" w:rsidTr="00507A4D">
        <w:trPr>
          <w:trHeight w:val="3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449 557 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449 557 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449 557 </w:t>
            </w:r>
          </w:p>
        </w:tc>
      </w:tr>
      <w:tr w:rsidR="009F6C08" w:rsidRPr="00507A4D" w:rsidTr="00507A4D">
        <w:trPr>
          <w:trHeight w:val="406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и выполнение функций 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71100С</w:t>
            </w:r>
          </w:p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449 557 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449 557 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449 557 </w:t>
            </w:r>
          </w:p>
        </w:tc>
      </w:tr>
      <w:tr w:rsidR="009F6C08" w:rsidRPr="00507A4D" w:rsidTr="00507A4D">
        <w:trPr>
          <w:trHeight w:val="956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71100С</w:t>
            </w:r>
          </w:p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449 557 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449 557 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449 557 </w:t>
            </w:r>
          </w:p>
        </w:tc>
      </w:tr>
      <w:tr w:rsidR="009F6C08" w:rsidRPr="00507A4D" w:rsidTr="00507A4D">
        <w:trPr>
          <w:trHeight w:val="956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</w:t>
            </w: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71100С</w:t>
            </w:r>
          </w:p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449 557 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449 557 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449 557 </w:t>
            </w:r>
          </w:p>
        </w:tc>
      </w:tr>
      <w:tr w:rsidR="009F6C08" w:rsidRPr="00507A4D" w:rsidTr="00507A4D">
        <w:trPr>
          <w:trHeight w:val="956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71100С</w:t>
            </w:r>
          </w:p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345 282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345 282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345 282</w:t>
            </w:r>
          </w:p>
        </w:tc>
      </w:tr>
      <w:tr w:rsidR="009F6C08" w:rsidRPr="00507A4D" w:rsidTr="00507A4D">
        <w:trPr>
          <w:trHeight w:val="956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71100С</w:t>
            </w:r>
          </w:p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104 275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104 275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104 275</w:t>
            </w:r>
          </w:p>
        </w:tc>
      </w:tr>
      <w:tr w:rsidR="009F6C08" w:rsidRPr="00507A4D" w:rsidTr="00507A4D">
        <w:trPr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73100С 1402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741 413 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741 413 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741 413 </w:t>
            </w:r>
          </w:p>
        </w:tc>
      </w:tr>
      <w:tr w:rsidR="009F6C08" w:rsidRPr="00507A4D" w:rsidTr="00507A4D">
        <w:trPr>
          <w:trHeight w:val="558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73100С 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741 413 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741 413 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741 413 </w:t>
            </w:r>
          </w:p>
        </w:tc>
      </w:tr>
      <w:tr w:rsidR="009F6C08" w:rsidRPr="00507A4D" w:rsidTr="00507A4D">
        <w:trPr>
          <w:trHeight w:val="558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</w:t>
            </w: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(муниципальных) органов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73100С 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741 413 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741 413 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741 413 </w:t>
            </w:r>
          </w:p>
        </w:tc>
      </w:tr>
      <w:tr w:rsidR="009F6C08" w:rsidRPr="00507A4D" w:rsidTr="00507A4D">
        <w:trPr>
          <w:trHeight w:val="558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73100С 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569 442 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569 442 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569 442 </w:t>
            </w:r>
          </w:p>
        </w:tc>
      </w:tr>
      <w:tr w:rsidR="009F6C08" w:rsidRPr="00507A4D" w:rsidTr="00507A4D">
        <w:trPr>
          <w:trHeight w:val="558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73100С 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171 971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171 971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171 971</w:t>
            </w:r>
          </w:p>
        </w:tc>
      </w:tr>
      <w:tr w:rsidR="009F6C08" w:rsidRPr="00507A4D" w:rsidTr="00507A4D">
        <w:trPr>
          <w:trHeight w:val="459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службы в Ленинском сельсовете Касторенского района Курской области»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090000 0000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</w:tr>
      <w:tr w:rsidR="009F6C08" w:rsidRPr="00507A4D" w:rsidTr="00507A4D">
        <w:trPr>
          <w:trHeight w:val="630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«Реализация мероприятий, направленных на развитие муниципальной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службы» муниципальной программы</w:t>
            </w: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«Развитие муниципальной службы в Ленинском сельсовете Касторенского района Курской области»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091000 0000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</w:tr>
      <w:tr w:rsidR="009F6C08" w:rsidRPr="00507A4D" w:rsidTr="00507A4D">
        <w:trPr>
          <w:trHeight w:val="630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«Развитие муниципальной службы»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091010 0000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5000</w:t>
            </w:r>
          </w:p>
        </w:tc>
      </w:tr>
      <w:tr w:rsidR="009F6C08" w:rsidRPr="00507A4D" w:rsidTr="00507A4D">
        <w:trPr>
          <w:trHeight w:val="513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реализацию развития муниципальной службы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09101С 1437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</w:tr>
      <w:tr w:rsidR="009F6C08" w:rsidRPr="00507A4D" w:rsidTr="00507A4D">
        <w:trPr>
          <w:trHeight w:val="381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09101С 1437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</w:tr>
      <w:tr w:rsidR="009F6C08" w:rsidRPr="00507A4D" w:rsidTr="00507A4D">
        <w:trPr>
          <w:trHeight w:val="381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09101С 1437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</w:tr>
      <w:tr w:rsidR="009F6C08" w:rsidRPr="00507A4D" w:rsidTr="00507A4D">
        <w:trPr>
          <w:trHeight w:val="381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09101С 1437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</w:tr>
      <w:tr w:rsidR="009F6C08" w:rsidRPr="00507A4D" w:rsidTr="00507A4D">
        <w:trPr>
          <w:trHeight w:val="381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74300П 1484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49 772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49 772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49 772</w:t>
            </w:r>
          </w:p>
        </w:tc>
      </w:tr>
      <w:tr w:rsidR="009F6C08" w:rsidRPr="00507A4D" w:rsidTr="00507A4D">
        <w:trPr>
          <w:trHeight w:val="381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74300П 1484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49 772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49 772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49 772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515 526 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439 586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366 579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«Управление муниципальным имуществом и земельными ресурсами в Ленинском сельсовете Касторенского района Курской области»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040000 0000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10 000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муниципальной программой «Управление муниципальным имуществом и земельными ресурсами в Ленинском сельсовете Касторенского района Курской области» и обеспечение условий ее реализации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041000 0000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10 000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«Мероприятия в области имущественных отношений»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041010 0000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10 000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области имущественных отношений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04101С 1467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10 000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04101С 1467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10 000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04101С 1467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0 000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04101С 1467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0 000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760000 0000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50 000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761000 0000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76100С 1404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76100С 1404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20 000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76100С 1404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20 000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Закупка товаров, работ, услуг в сфере</w:t>
            </w: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76100С 1404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10 000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76100С 1404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20 000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             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10 000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76100С 1404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30 000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76100С 1404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0 000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76100С 1404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0 000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 (сборов)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76100С 1404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76100С 1404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F6C08" w:rsidRPr="00507A4D" w:rsidTr="00507A4D">
        <w:trPr>
          <w:trHeight w:val="630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770000 0000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395 526 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349 586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306 579</w:t>
            </w:r>
          </w:p>
        </w:tc>
      </w:tr>
      <w:tr w:rsidR="009F6C08" w:rsidRPr="00507A4D" w:rsidTr="00507A4D">
        <w:trPr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772000 0000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395 526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349 586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306 579</w:t>
            </w:r>
          </w:p>
        </w:tc>
      </w:tr>
      <w:tr w:rsidR="009F6C08" w:rsidRPr="00507A4D" w:rsidTr="00507A4D">
        <w:trPr>
          <w:trHeight w:val="34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77200С 1439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23 007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10 000</w:t>
            </w:r>
          </w:p>
        </w:tc>
      </w:tr>
      <w:tr w:rsidR="009F6C08" w:rsidRPr="00507A4D" w:rsidTr="00507A4D">
        <w:trPr>
          <w:trHeight w:val="34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77200С 1439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23 007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10 000</w:t>
            </w:r>
          </w:p>
        </w:tc>
      </w:tr>
      <w:tr w:rsidR="009F6C08" w:rsidRPr="00507A4D" w:rsidTr="00507A4D">
        <w:trPr>
          <w:trHeight w:val="34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77200С 1439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23 007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10 000</w:t>
            </w:r>
          </w:p>
        </w:tc>
      </w:tr>
      <w:tr w:rsidR="009F6C08" w:rsidRPr="00507A4D" w:rsidTr="00507A4D">
        <w:trPr>
          <w:trHeight w:val="34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77200С 1439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23 007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10 000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77200С 1401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365 526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326 579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296 579</w:t>
            </w:r>
          </w:p>
        </w:tc>
      </w:tr>
      <w:tr w:rsidR="009F6C08" w:rsidRPr="00507A4D" w:rsidTr="00507A4D">
        <w:trPr>
          <w:trHeight w:val="907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77200С 1401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276 579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276 579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276 579</w:t>
            </w:r>
          </w:p>
        </w:tc>
      </w:tr>
      <w:tr w:rsidR="009F6C08" w:rsidRPr="00507A4D" w:rsidTr="00507A4D">
        <w:trPr>
          <w:trHeight w:val="907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77200С 1401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276 579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276 579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276 579</w:t>
            </w:r>
          </w:p>
        </w:tc>
      </w:tr>
      <w:tr w:rsidR="009F6C08" w:rsidRPr="00507A4D" w:rsidTr="00507A4D">
        <w:trPr>
          <w:trHeight w:val="522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C08" w:rsidRPr="00507A4D" w:rsidRDefault="009F6C08" w:rsidP="00507A4D">
            <w:pPr>
              <w:rPr>
                <w:rFonts w:ascii="Arial" w:hAnsi="Arial" w:cs="Arial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77200С 1401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212 426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212 426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212 426</w:t>
            </w:r>
          </w:p>
        </w:tc>
      </w:tr>
      <w:tr w:rsidR="009F6C08" w:rsidRPr="00507A4D" w:rsidTr="00507A4D">
        <w:trPr>
          <w:trHeight w:val="907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C08" w:rsidRPr="00507A4D" w:rsidRDefault="009F6C08" w:rsidP="00507A4D">
            <w:pPr>
              <w:rPr>
                <w:rFonts w:ascii="Arial" w:hAnsi="Arial" w:cs="Arial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77200С 1401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64 153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64 153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64 153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C08" w:rsidRPr="00507A4D" w:rsidRDefault="009F6C08" w:rsidP="00507A4D">
            <w:pPr>
              <w:rPr>
                <w:rFonts w:ascii="Arial" w:hAnsi="Arial" w:cs="Arial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77200С 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88 947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20 000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88 947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20 000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C08" w:rsidRPr="00507A4D" w:rsidRDefault="009F6C08" w:rsidP="00507A4D">
            <w:pPr>
              <w:rPr>
                <w:rFonts w:ascii="Arial" w:hAnsi="Arial" w:cs="Arial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Закупка товаров, работ, услуг в сфере</w:t>
            </w:r>
          </w:p>
          <w:p w:rsidR="009F6C08" w:rsidRPr="00507A4D" w:rsidRDefault="009F6C08" w:rsidP="00507A4D">
            <w:pPr>
              <w:rPr>
                <w:rFonts w:ascii="Arial" w:hAnsi="Arial" w:cs="Arial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информационно-коммуникационных технологий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77200С 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0 000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0 000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77200С 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27 947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C08" w:rsidRPr="00507A4D" w:rsidRDefault="009F6C08" w:rsidP="00507A4D">
            <w:pPr>
              <w:rPr>
                <w:rFonts w:ascii="Arial" w:hAnsi="Arial" w:cs="Arial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77200С 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36 000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92 470 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95 548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98 884</w:t>
            </w:r>
          </w:p>
        </w:tc>
      </w:tr>
      <w:tr w:rsidR="009F6C08" w:rsidRPr="00507A4D" w:rsidTr="00507A4D">
        <w:trPr>
          <w:trHeight w:val="28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92 470 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95 548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98 884</w:t>
            </w:r>
          </w:p>
        </w:tc>
      </w:tr>
      <w:tr w:rsidR="009F6C08" w:rsidRPr="00507A4D" w:rsidTr="00507A4D">
        <w:trPr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770000 0000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92 470 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95 548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98 884</w:t>
            </w:r>
          </w:p>
        </w:tc>
      </w:tr>
      <w:tr w:rsidR="009F6C08" w:rsidRPr="00507A4D" w:rsidTr="00507A4D">
        <w:trPr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772000 0000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 92 470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95 548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98 884</w:t>
            </w:r>
          </w:p>
        </w:tc>
      </w:tr>
      <w:tr w:rsidR="009F6C08" w:rsidRPr="00507A4D" w:rsidTr="00507A4D">
        <w:trPr>
          <w:trHeight w:val="6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772005 1180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92 470 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95 548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98 884</w:t>
            </w:r>
          </w:p>
        </w:tc>
      </w:tr>
      <w:tr w:rsidR="009F6C08" w:rsidRPr="00507A4D" w:rsidTr="00507A4D">
        <w:trPr>
          <w:trHeight w:val="6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772005 1180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47 404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47 404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47 404</w:t>
            </w:r>
          </w:p>
        </w:tc>
      </w:tr>
      <w:tr w:rsidR="009F6C08" w:rsidRPr="00507A4D" w:rsidTr="00507A4D">
        <w:trPr>
          <w:trHeight w:val="6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</w:t>
            </w: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772005 1180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47 404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47 404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47 404</w:t>
            </w:r>
          </w:p>
        </w:tc>
      </w:tr>
      <w:tr w:rsidR="009F6C08" w:rsidRPr="00507A4D" w:rsidTr="00507A4D">
        <w:trPr>
          <w:trHeight w:val="6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772005 1180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36 408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36 408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36 408</w:t>
            </w:r>
          </w:p>
        </w:tc>
      </w:tr>
      <w:tr w:rsidR="009F6C08" w:rsidRPr="00507A4D" w:rsidTr="00507A4D">
        <w:trPr>
          <w:trHeight w:val="6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772005 1180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10 996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10 996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10 996</w:t>
            </w:r>
          </w:p>
        </w:tc>
      </w:tr>
      <w:tr w:rsidR="009F6C08" w:rsidRPr="00507A4D" w:rsidTr="00507A4D">
        <w:trPr>
          <w:trHeight w:val="90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обеспечения  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772005 1180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45 066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48 144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51 480</w:t>
            </w:r>
          </w:p>
        </w:tc>
      </w:tr>
      <w:tr w:rsidR="009F6C08" w:rsidRPr="00507A4D" w:rsidTr="00507A4D">
        <w:trPr>
          <w:trHeight w:val="90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772005 1180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45 066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48 144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51 480</w:t>
            </w:r>
          </w:p>
        </w:tc>
      </w:tr>
      <w:tr w:rsidR="009F6C08" w:rsidRPr="00507A4D" w:rsidTr="00507A4D">
        <w:trPr>
          <w:trHeight w:val="90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Закупка товаров, работ, услуг в сфере</w:t>
            </w: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информационно-коммуникационных технологий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772005 1180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20 000</w:t>
            </w:r>
          </w:p>
        </w:tc>
      </w:tr>
      <w:tr w:rsidR="009F6C08" w:rsidRPr="00507A4D" w:rsidTr="00507A4D">
        <w:trPr>
          <w:trHeight w:val="90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772005 1180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28 144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31 480</w:t>
            </w:r>
          </w:p>
        </w:tc>
      </w:tr>
      <w:tr w:rsidR="009F6C08" w:rsidRPr="00507A4D" w:rsidTr="00507A4D">
        <w:trPr>
          <w:trHeight w:val="630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25 000 </w:t>
            </w:r>
          </w:p>
        </w:tc>
      </w:tr>
      <w:tr w:rsidR="009F6C08" w:rsidRPr="00507A4D" w:rsidTr="00507A4D">
        <w:trPr>
          <w:trHeight w:val="6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25 000 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25 000</w:t>
            </w:r>
          </w:p>
        </w:tc>
      </w:tr>
      <w:tr w:rsidR="009F6C08" w:rsidRPr="00507A4D" w:rsidTr="00507A4D">
        <w:trPr>
          <w:trHeight w:val="1431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Ленинском сельсовете Касторенского района Курской области»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130000 0000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25 000 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5 000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5 000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6C08" w:rsidRPr="00507A4D" w:rsidTr="00507A4D">
        <w:trPr>
          <w:trHeight w:val="889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комплексной безопасности  жизнедеятельности населения от чрезвычайных ситуаций природного и техногенного характера, стабильности техногенной обстановки Ленинского сельсовета Касторенского района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Ленинском сельсовете Касторенского района Курской области»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131000 0000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 25 000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5 000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5 000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«Подготовка и реализация мероприятий по предупреждению и ликвидации стихийных бедствий»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131010 0000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25 000 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5 000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5 000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Расходы муниципального образования на обеспечение первичных мер пожарной безопасно сти в границах населенных пунктов муниципального образования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13101С 1415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5 000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5 000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6C08" w:rsidRPr="00507A4D" w:rsidTr="00507A4D">
        <w:trPr>
          <w:trHeight w:val="630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обеспечения  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13101С 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25 000 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5 000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5 000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6C08" w:rsidRPr="00507A4D" w:rsidTr="00507A4D">
        <w:trPr>
          <w:trHeight w:val="630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13101С 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25 000 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5 000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5 000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6C08" w:rsidRPr="00507A4D" w:rsidTr="00507A4D">
        <w:trPr>
          <w:trHeight w:val="630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13101С 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25 000 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5 000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5 000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6C08" w:rsidRPr="00507A4D" w:rsidTr="00507A4D">
        <w:trPr>
          <w:trHeight w:val="630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206 905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6C08" w:rsidRPr="00507A4D" w:rsidTr="00507A4D">
        <w:trPr>
          <w:trHeight w:val="630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хозяйство. Дорожные фонды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206 905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6C08" w:rsidRPr="00507A4D" w:rsidTr="00507A4D">
        <w:trPr>
          <w:trHeight w:val="630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Муниципальная программа «Развитие транспортной системы, обеспечение переврзки пассажиров МО и безопасности дорожного движения»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206 905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F6C08" w:rsidRPr="00507A4D" w:rsidTr="00507A4D">
        <w:trPr>
          <w:trHeight w:val="630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Подпрограмма «Развитие сети автомобильных дорог муниципальной программы «Развитие транспортной системы, обеспечение переврзки пассажиров МО и безопасности дорожного движения»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206 905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F6C08" w:rsidRPr="00507A4D" w:rsidTr="00507A4D">
        <w:trPr>
          <w:trHeight w:val="630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Основное мероприятие «Предоставление средств на осуществление мероприятий для развития сети автомобильных дорог МО»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206 905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F6C08" w:rsidRPr="00507A4D" w:rsidTr="00507A4D">
        <w:trPr>
          <w:trHeight w:val="630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11201П1424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206 905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F6C08" w:rsidRPr="00507A4D" w:rsidTr="00507A4D">
        <w:trPr>
          <w:trHeight w:val="1371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</w:p>
          <w:p w:rsidR="009F6C08" w:rsidRPr="00507A4D" w:rsidRDefault="009F6C08" w:rsidP="00507A4D">
            <w:pPr>
              <w:rPr>
                <w:rFonts w:ascii="Arial" w:hAnsi="Arial" w:cs="Arial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обеспечения 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11201П1424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206 905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F6C08" w:rsidRPr="00507A4D" w:rsidTr="00507A4D">
        <w:trPr>
          <w:trHeight w:val="630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11201П1424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206 905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F6C08" w:rsidRPr="00507A4D" w:rsidTr="00507A4D">
        <w:trPr>
          <w:trHeight w:val="630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11201П1424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206 905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150 000 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50 000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150 000 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50 000</w:t>
            </w:r>
          </w:p>
        </w:tc>
      </w:tr>
      <w:tr w:rsidR="009F6C08" w:rsidRPr="00507A4D" w:rsidTr="00507A4D">
        <w:trPr>
          <w:trHeight w:val="85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Ленинском сельсовете Касторенского района Курской области»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070000 0000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 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</w:tr>
      <w:tr w:rsidR="009F6C08" w:rsidRPr="00507A4D" w:rsidTr="00507A4D">
        <w:trPr>
          <w:trHeight w:val="1545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качественными услугами ЖКХ населения в Ленинском сельсовете Касторенского района Курской области» на 2014-2020 годы муниципальной программы «Обеспечение доступным и комфортным жильем и коммунальными услугами граждан Ленинского сельсовета Касторенского района Курской области»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073000 0000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150 000 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</w:tr>
      <w:tr w:rsidR="009F6C08" w:rsidRPr="00507A4D" w:rsidTr="00507A4D">
        <w:trPr>
          <w:trHeight w:val="1056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«Расходы муниципального образования на мероприятия, направленные  на благоустройство территории»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073010 0000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150 000 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 на благоустройство территории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07301С 1433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150 000  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000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6C08" w:rsidRPr="00507A4D" w:rsidTr="00507A4D">
        <w:trPr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обеспечения 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07301С 1433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150 000  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000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6C08" w:rsidRPr="00507A4D" w:rsidTr="00507A4D">
        <w:trPr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07301С 1433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150 000 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000</w:t>
            </w: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6C08" w:rsidRPr="00507A4D" w:rsidTr="00507A4D">
        <w:trPr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07301С 1433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F6C08" w:rsidRPr="00507A4D" w:rsidTr="00507A4D">
        <w:trPr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07301С 1433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</w:t>
            </w: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0 000</w:t>
            </w: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500 000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481 575</w:t>
            </w:r>
          </w:p>
        </w:tc>
      </w:tr>
      <w:tr w:rsidR="009F6C08" w:rsidRPr="00507A4D" w:rsidTr="00507A4D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560 000 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500 000 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481 575 </w:t>
            </w:r>
          </w:p>
        </w:tc>
      </w:tr>
      <w:tr w:rsidR="009F6C08" w:rsidRPr="00507A4D" w:rsidTr="00507A4D">
        <w:trPr>
          <w:trHeight w:val="675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 «Социальная поддержка граждан в Ленинском сельсовете Касторенского района Курской области»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020000 0000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560 000 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500 000 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481 575 </w:t>
            </w:r>
          </w:p>
        </w:tc>
      </w:tr>
      <w:tr w:rsidR="009F6C08" w:rsidRPr="00507A4D" w:rsidTr="00507A4D">
        <w:trPr>
          <w:trHeight w:val="558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Ленинском сельсовете Касторенского района Курской области»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022000 0000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560 000 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500 000 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481 575 </w:t>
            </w:r>
          </w:p>
        </w:tc>
      </w:tr>
      <w:tr w:rsidR="009F6C08" w:rsidRPr="00507A4D" w:rsidTr="00507A4D">
        <w:trPr>
          <w:trHeight w:val="1248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«Расходы муниципального образования по выплате пенсий за выслугу лет и доплат к пенсиям муниципальным служащим»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022010 0000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560 000 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500 000 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481 575 </w:t>
            </w:r>
          </w:p>
        </w:tc>
      </w:tr>
      <w:tr w:rsidR="009F6C08" w:rsidRPr="00507A4D" w:rsidTr="00507A4D">
        <w:trPr>
          <w:trHeight w:val="694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выплате пенсий за выслугу лет и доплат к пенсиям муниципальных служащих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02201С 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560 000  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500 000 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481 575 </w:t>
            </w:r>
          </w:p>
        </w:tc>
      </w:tr>
      <w:tr w:rsidR="009F6C08" w:rsidRPr="00507A4D" w:rsidTr="00507A4D">
        <w:trPr>
          <w:trHeight w:val="694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02201С 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560 000 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500 000 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481 575 </w:t>
            </w:r>
          </w:p>
        </w:tc>
      </w:tr>
      <w:tr w:rsidR="009F6C08" w:rsidRPr="00507A4D" w:rsidTr="00507A4D">
        <w:trPr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02201С 1445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560 000 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500 000 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481 575 </w:t>
            </w:r>
          </w:p>
        </w:tc>
      </w:tr>
      <w:tr w:rsidR="009F6C08" w:rsidRPr="00507A4D" w:rsidTr="00507A4D">
        <w:trPr>
          <w:trHeight w:val="707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C08" w:rsidRPr="00507A4D" w:rsidRDefault="009F6C08" w:rsidP="00507A4D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F6C08" w:rsidRPr="00507A4D" w:rsidTr="00507A4D">
        <w:trPr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C08" w:rsidRPr="00507A4D" w:rsidRDefault="009F6C08" w:rsidP="00507A4D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507A4D">
              <w:rPr>
                <w:rFonts w:ascii="Arial" w:hAnsi="Arial" w:cs="Arial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02201С 1445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C08" w:rsidRPr="00507A4D" w:rsidRDefault="009F6C08" w:rsidP="00507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560 000 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500 000 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6C08" w:rsidRPr="00507A4D" w:rsidRDefault="009F6C08" w:rsidP="00507A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4D">
              <w:rPr>
                <w:rFonts w:ascii="Arial" w:hAnsi="Arial" w:cs="Arial"/>
                <w:color w:val="000000"/>
                <w:sz w:val="24"/>
                <w:szCs w:val="24"/>
              </w:rPr>
              <w:t>481 575 </w:t>
            </w:r>
          </w:p>
        </w:tc>
      </w:tr>
    </w:tbl>
    <w:p w:rsidR="009F6C08" w:rsidRPr="00507A4D" w:rsidRDefault="009F6C08" w:rsidP="00507A4D">
      <w:pPr>
        <w:rPr>
          <w:rFonts w:ascii="Arial" w:hAnsi="Arial" w:cs="Arial"/>
          <w:b/>
          <w:bCs/>
          <w:sz w:val="22"/>
          <w:szCs w:val="22"/>
        </w:rPr>
      </w:pPr>
    </w:p>
    <w:p w:rsidR="009F6C08" w:rsidRPr="00507A4D" w:rsidRDefault="009F6C08" w:rsidP="00507A4D">
      <w:pPr>
        <w:rPr>
          <w:rFonts w:ascii="Arial" w:hAnsi="Arial" w:cs="Arial"/>
          <w:b/>
          <w:bCs/>
          <w:sz w:val="22"/>
          <w:szCs w:val="22"/>
        </w:rPr>
      </w:pPr>
    </w:p>
    <w:p w:rsidR="009F6C08" w:rsidRPr="00507A4D" w:rsidRDefault="009F6C08" w:rsidP="00507A4D">
      <w:pPr>
        <w:rPr>
          <w:rFonts w:ascii="Arial" w:hAnsi="Arial" w:cs="Arial"/>
          <w:b/>
          <w:bCs/>
          <w:sz w:val="22"/>
          <w:szCs w:val="22"/>
        </w:rPr>
      </w:pPr>
    </w:p>
    <w:p w:rsidR="009F6C08" w:rsidRPr="00507A4D" w:rsidRDefault="009F6C08" w:rsidP="00507A4D">
      <w:pPr>
        <w:rPr>
          <w:rFonts w:ascii="Arial" w:hAnsi="Arial" w:cs="Arial"/>
          <w:b/>
          <w:bCs/>
          <w:sz w:val="22"/>
          <w:szCs w:val="22"/>
        </w:rPr>
      </w:pPr>
    </w:p>
    <w:p w:rsidR="009F6C08" w:rsidRPr="00507A4D" w:rsidRDefault="009F6C08" w:rsidP="00507A4D">
      <w:pPr>
        <w:rPr>
          <w:rFonts w:ascii="Arial" w:hAnsi="Arial" w:cs="Arial"/>
          <w:b/>
          <w:bCs/>
          <w:sz w:val="22"/>
          <w:szCs w:val="22"/>
        </w:rPr>
      </w:pPr>
    </w:p>
    <w:p w:rsidR="009F6C08" w:rsidRPr="00507A4D" w:rsidRDefault="009F6C08" w:rsidP="00507A4D">
      <w:pPr>
        <w:rPr>
          <w:rFonts w:ascii="Arial" w:hAnsi="Arial" w:cs="Arial"/>
          <w:b/>
          <w:bCs/>
          <w:sz w:val="22"/>
          <w:szCs w:val="22"/>
        </w:rPr>
      </w:pPr>
    </w:p>
    <w:p w:rsidR="009F6C08" w:rsidRPr="00507A4D" w:rsidRDefault="009F6C08" w:rsidP="00507A4D">
      <w:pPr>
        <w:rPr>
          <w:rFonts w:ascii="Arial" w:hAnsi="Arial" w:cs="Arial"/>
          <w:b/>
          <w:bCs/>
          <w:sz w:val="22"/>
          <w:szCs w:val="22"/>
        </w:rPr>
      </w:pPr>
    </w:p>
    <w:p w:rsidR="009F6C08" w:rsidRPr="00507A4D" w:rsidRDefault="009F6C08" w:rsidP="00507A4D">
      <w:pPr>
        <w:rPr>
          <w:rFonts w:ascii="Arial" w:hAnsi="Arial" w:cs="Arial"/>
          <w:b/>
          <w:bCs/>
          <w:sz w:val="22"/>
          <w:szCs w:val="22"/>
        </w:rPr>
      </w:pPr>
    </w:p>
    <w:p w:rsidR="009F6C08" w:rsidRPr="00507A4D" w:rsidRDefault="009F6C08" w:rsidP="00507A4D">
      <w:pPr>
        <w:rPr>
          <w:rFonts w:ascii="Arial" w:hAnsi="Arial" w:cs="Arial"/>
          <w:b/>
          <w:bCs/>
          <w:sz w:val="22"/>
          <w:szCs w:val="22"/>
        </w:rPr>
      </w:pPr>
    </w:p>
    <w:sectPr w:rsidR="009F6C08" w:rsidRPr="00507A4D" w:rsidSect="00507A4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7C7"/>
    <w:multiLevelType w:val="hybridMultilevel"/>
    <w:tmpl w:val="20A6DC38"/>
    <w:lvl w:ilvl="0" w:tplc="AFCC980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20DD6ECE"/>
    <w:multiLevelType w:val="hybridMultilevel"/>
    <w:tmpl w:val="20828032"/>
    <w:lvl w:ilvl="0" w:tplc="261C68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52984ABC"/>
    <w:multiLevelType w:val="multilevel"/>
    <w:tmpl w:val="BC3A729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5056076"/>
    <w:multiLevelType w:val="multilevel"/>
    <w:tmpl w:val="8DF693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4">
    <w:nsid w:val="579B1DDC"/>
    <w:multiLevelType w:val="multilevel"/>
    <w:tmpl w:val="8536CD3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FFF"/>
    <w:rsid w:val="00001E36"/>
    <w:rsid w:val="000050EE"/>
    <w:rsid w:val="00010207"/>
    <w:rsid w:val="00010BA2"/>
    <w:rsid w:val="00010BAA"/>
    <w:rsid w:val="00012072"/>
    <w:rsid w:val="00020A4F"/>
    <w:rsid w:val="00023EEA"/>
    <w:rsid w:val="000307CD"/>
    <w:rsid w:val="0003235F"/>
    <w:rsid w:val="00036715"/>
    <w:rsid w:val="0004239E"/>
    <w:rsid w:val="00045359"/>
    <w:rsid w:val="00045CA0"/>
    <w:rsid w:val="00046710"/>
    <w:rsid w:val="00052962"/>
    <w:rsid w:val="00053D1C"/>
    <w:rsid w:val="00054366"/>
    <w:rsid w:val="00061264"/>
    <w:rsid w:val="00064AE5"/>
    <w:rsid w:val="00065A4E"/>
    <w:rsid w:val="00065F57"/>
    <w:rsid w:val="00070665"/>
    <w:rsid w:val="00077872"/>
    <w:rsid w:val="00086106"/>
    <w:rsid w:val="0008699E"/>
    <w:rsid w:val="00086A8C"/>
    <w:rsid w:val="00087BCB"/>
    <w:rsid w:val="00094C3A"/>
    <w:rsid w:val="00096247"/>
    <w:rsid w:val="00096F9A"/>
    <w:rsid w:val="00097971"/>
    <w:rsid w:val="000A7A98"/>
    <w:rsid w:val="000B4DAC"/>
    <w:rsid w:val="000B7AFA"/>
    <w:rsid w:val="000B7BD3"/>
    <w:rsid w:val="000C3D86"/>
    <w:rsid w:val="000C4052"/>
    <w:rsid w:val="000C4A54"/>
    <w:rsid w:val="000C652E"/>
    <w:rsid w:val="000C710B"/>
    <w:rsid w:val="000D0096"/>
    <w:rsid w:val="000D0D81"/>
    <w:rsid w:val="000D3617"/>
    <w:rsid w:val="000E0D40"/>
    <w:rsid w:val="000E1732"/>
    <w:rsid w:val="000E1BCA"/>
    <w:rsid w:val="000E33B8"/>
    <w:rsid w:val="000E4F48"/>
    <w:rsid w:val="000F02AB"/>
    <w:rsid w:val="000F23AA"/>
    <w:rsid w:val="000F7A4D"/>
    <w:rsid w:val="0010571E"/>
    <w:rsid w:val="00115ED5"/>
    <w:rsid w:val="00116373"/>
    <w:rsid w:val="001179D5"/>
    <w:rsid w:val="00117FB6"/>
    <w:rsid w:val="001206A9"/>
    <w:rsid w:val="001215B7"/>
    <w:rsid w:val="00123C20"/>
    <w:rsid w:val="00125FFF"/>
    <w:rsid w:val="00126AB2"/>
    <w:rsid w:val="001271C1"/>
    <w:rsid w:val="001278D0"/>
    <w:rsid w:val="0013282C"/>
    <w:rsid w:val="00136DEE"/>
    <w:rsid w:val="001403EF"/>
    <w:rsid w:val="00140685"/>
    <w:rsid w:val="001409D4"/>
    <w:rsid w:val="00141F86"/>
    <w:rsid w:val="00143DAB"/>
    <w:rsid w:val="001512D6"/>
    <w:rsid w:val="00152C48"/>
    <w:rsid w:val="001537B2"/>
    <w:rsid w:val="001566BB"/>
    <w:rsid w:val="00161EFA"/>
    <w:rsid w:val="0016314A"/>
    <w:rsid w:val="001660AF"/>
    <w:rsid w:val="001661F0"/>
    <w:rsid w:val="00170628"/>
    <w:rsid w:val="001706DB"/>
    <w:rsid w:val="00175BCE"/>
    <w:rsid w:val="00176509"/>
    <w:rsid w:val="0017799E"/>
    <w:rsid w:val="00180C43"/>
    <w:rsid w:val="0018171C"/>
    <w:rsid w:val="00181B64"/>
    <w:rsid w:val="00182D38"/>
    <w:rsid w:val="00183C74"/>
    <w:rsid w:val="00194E87"/>
    <w:rsid w:val="001A158E"/>
    <w:rsid w:val="001A54CA"/>
    <w:rsid w:val="001A654E"/>
    <w:rsid w:val="001A714B"/>
    <w:rsid w:val="001B0592"/>
    <w:rsid w:val="001B3340"/>
    <w:rsid w:val="001B41FC"/>
    <w:rsid w:val="001B4898"/>
    <w:rsid w:val="001B554F"/>
    <w:rsid w:val="001C15EC"/>
    <w:rsid w:val="001C2B28"/>
    <w:rsid w:val="001C666B"/>
    <w:rsid w:val="001D0317"/>
    <w:rsid w:val="001D1A63"/>
    <w:rsid w:val="001D28DC"/>
    <w:rsid w:val="001D2E68"/>
    <w:rsid w:val="001D2F2C"/>
    <w:rsid w:val="001D57E0"/>
    <w:rsid w:val="001E1A54"/>
    <w:rsid w:val="001E73C3"/>
    <w:rsid w:val="001F13E3"/>
    <w:rsid w:val="001F2296"/>
    <w:rsid w:val="001F5BFB"/>
    <w:rsid w:val="002037A3"/>
    <w:rsid w:val="00203BCD"/>
    <w:rsid w:val="00204E51"/>
    <w:rsid w:val="0020568E"/>
    <w:rsid w:val="00210C06"/>
    <w:rsid w:val="00210FC0"/>
    <w:rsid w:val="0021453C"/>
    <w:rsid w:val="00216297"/>
    <w:rsid w:val="0021787F"/>
    <w:rsid w:val="00217CBC"/>
    <w:rsid w:val="002206E6"/>
    <w:rsid w:val="00221EE6"/>
    <w:rsid w:val="002223F3"/>
    <w:rsid w:val="002261D8"/>
    <w:rsid w:val="002262DC"/>
    <w:rsid w:val="002333FF"/>
    <w:rsid w:val="002356B2"/>
    <w:rsid w:val="00235A4D"/>
    <w:rsid w:val="0023663E"/>
    <w:rsid w:val="002418F2"/>
    <w:rsid w:val="00243A10"/>
    <w:rsid w:val="00244B35"/>
    <w:rsid w:val="00244DF7"/>
    <w:rsid w:val="002454C5"/>
    <w:rsid w:val="002455F0"/>
    <w:rsid w:val="0024748D"/>
    <w:rsid w:val="002477B1"/>
    <w:rsid w:val="00247899"/>
    <w:rsid w:val="00250636"/>
    <w:rsid w:val="00252001"/>
    <w:rsid w:val="00252763"/>
    <w:rsid w:val="00252FD7"/>
    <w:rsid w:val="00253B17"/>
    <w:rsid w:val="002543E6"/>
    <w:rsid w:val="00257867"/>
    <w:rsid w:val="002601F2"/>
    <w:rsid w:val="0026100E"/>
    <w:rsid w:val="00261A54"/>
    <w:rsid w:val="00263B8E"/>
    <w:rsid w:val="00263DD0"/>
    <w:rsid w:val="00264AFA"/>
    <w:rsid w:val="00270030"/>
    <w:rsid w:val="002740E2"/>
    <w:rsid w:val="002745BB"/>
    <w:rsid w:val="00275C6C"/>
    <w:rsid w:val="00277854"/>
    <w:rsid w:val="0028056C"/>
    <w:rsid w:val="00280875"/>
    <w:rsid w:val="002955DD"/>
    <w:rsid w:val="00295AEC"/>
    <w:rsid w:val="00297127"/>
    <w:rsid w:val="002A38C0"/>
    <w:rsid w:val="002A7217"/>
    <w:rsid w:val="002A766C"/>
    <w:rsid w:val="002B2C9E"/>
    <w:rsid w:val="002B5719"/>
    <w:rsid w:val="002B6698"/>
    <w:rsid w:val="002B6CB8"/>
    <w:rsid w:val="002B6DEF"/>
    <w:rsid w:val="002B7987"/>
    <w:rsid w:val="002C16DC"/>
    <w:rsid w:val="002C35A1"/>
    <w:rsid w:val="002C4313"/>
    <w:rsid w:val="002C5C60"/>
    <w:rsid w:val="002D20E0"/>
    <w:rsid w:val="002D2FE6"/>
    <w:rsid w:val="002D5ACC"/>
    <w:rsid w:val="002E1438"/>
    <w:rsid w:val="002E2D7E"/>
    <w:rsid w:val="002E4337"/>
    <w:rsid w:val="002E5C36"/>
    <w:rsid w:val="002F16F0"/>
    <w:rsid w:val="002F202E"/>
    <w:rsid w:val="002F23F0"/>
    <w:rsid w:val="002F32BB"/>
    <w:rsid w:val="002F3FF4"/>
    <w:rsid w:val="002F5C49"/>
    <w:rsid w:val="002F74FD"/>
    <w:rsid w:val="002F76D5"/>
    <w:rsid w:val="00306955"/>
    <w:rsid w:val="00313041"/>
    <w:rsid w:val="00313F27"/>
    <w:rsid w:val="00317A49"/>
    <w:rsid w:val="003222DB"/>
    <w:rsid w:val="0032658E"/>
    <w:rsid w:val="0033028E"/>
    <w:rsid w:val="00331603"/>
    <w:rsid w:val="0033412B"/>
    <w:rsid w:val="003358D3"/>
    <w:rsid w:val="003361AE"/>
    <w:rsid w:val="0033683F"/>
    <w:rsid w:val="003407B0"/>
    <w:rsid w:val="00340AD7"/>
    <w:rsid w:val="00341027"/>
    <w:rsid w:val="00343678"/>
    <w:rsid w:val="00345AF0"/>
    <w:rsid w:val="00346EC3"/>
    <w:rsid w:val="0035116F"/>
    <w:rsid w:val="00351521"/>
    <w:rsid w:val="0035263D"/>
    <w:rsid w:val="003547AC"/>
    <w:rsid w:val="00361A73"/>
    <w:rsid w:val="00363B57"/>
    <w:rsid w:val="003653DB"/>
    <w:rsid w:val="003655D1"/>
    <w:rsid w:val="003661F8"/>
    <w:rsid w:val="0036665A"/>
    <w:rsid w:val="00370AE3"/>
    <w:rsid w:val="00370CE6"/>
    <w:rsid w:val="00371D59"/>
    <w:rsid w:val="003720D3"/>
    <w:rsid w:val="00372303"/>
    <w:rsid w:val="0037252E"/>
    <w:rsid w:val="003729AF"/>
    <w:rsid w:val="00376774"/>
    <w:rsid w:val="00380248"/>
    <w:rsid w:val="00380DCF"/>
    <w:rsid w:val="00386685"/>
    <w:rsid w:val="00387102"/>
    <w:rsid w:val="003873D0"/>
    <w:rsid w:val="003903DB"/>
    <w:rsid w:val="0039066E"/>
    <w:rsid w:val="0039673E"/>
    <w:rsid w:val="003B364C"/>
    <w:rsid w:val="003B5A45"/>
    <w:rsid w:val="003B63D3"/>
    <w:rsid w:val="003C311B"/>
    <w:rsid w:val="003C6D6D"/>
    <w:rsid w:val="003D007D"/>
    <w:rsid w:val="003D0913"/>
    <w:rsid w:val="003D2AD3"/>
    <w:rsid w:val="003D3D92"/>
    <w:rsid w:val="003D6B7C"/>
    <w:rsid w:val="003E24AE"/>
    <w:rsid w:val="003E31FC"/>
    <w:rsid w:val="003F08EB"/>
    <w:rsid w:val="003F4093"/>
    <w:rsid w:val="003F55E6"/>
    <w:rsid w:val="003F65CB"/>
    <w:rsid w:val="00403A6E"/>
    <w:rsid w:val="00410B31"/>
    <w:rsid w:val="004133FE"/>
    <w:rsid w:val="00413986"/>
    <w:rsid w:val="00414F83"/>
    <w:rsid w:val="004161C4"/>
    <w:rsid w:val="00420D88"/>
    <w:rsid w:val="00430146"/>
    <w:rsid w:val="0043203B"/>
    <w:rsid w:val="004328E5"/>
    <w:rsid w:val="004347B6"/>
    <w:rsid w:val="00436AF6"/>
    <w:rsid w:val="00441217"/>
    <w:rsid w:val="00445729"/>
    <w:rsid w:val="00445D6E"/>
    <w:rsid w:val="0044618A"/>
    <w:rsid w:val="00453851"/>
    <w:rsid w:val="00461C2B"/>
    <w:rsid w:val="004637D8"/>
    <w:rsid w:val="00463B50"/>
    <w:rsid w:val="0046602D"/>
    <w:rsid w:val="00470883"/>
    <w:rsid w:val="00475E32"/>
    <w:rsid w:val="00482C0C"/>
    <w:rsid w:val="00482FE4"/>
    <w:rsid w:val="004836CD"/>
    <w:rsid w:val="004843DF"/>
    <w:rsid w:val="00494A62"/>
    <w:rsid w:val="00495752"/>
    <w:rsid w:val="0049719E"/>
    <w:rsid w:val="0049787B"/>
    <w:rsid w:val="004A12D3"/>
    <w:rsid w:val="004A4ACC"/>
    <w:rsid w:val="004A738F"/>
    <w:rsid w:val="004B06FD"/>
    <w:rsid w:val="004B0B1B"/>
    <w:rsid w:val="004B0BBD"/>
    <w:rsid w:val="004B0D79"/>
    <w:rsid w:val="004B28C5"/>
    <w:rsid w:val="004B345C"/>
    <w:rsid w:val="004B51DC"/>
    <w:rsid w:val="004B6272"/>
    <w:rsid w:val="004C08DD"/>
    <w:rsid w:val="004C1A84"/>
    <w:rsid w:val="004C64F9"/>
    <w:rsid w:val="004D2DCE"/>
    <w:rsid w:val="004E3CD9"/>
    <w:rsid w:val="004E55E1"/>
    <w:rsid w:val="004E6EC0"/>
    <w:rsid w:val="004F2199"/>
    <w:rsid w:val="004F2AB6"/>
    <w:rsid w:val="004F2D8D"/>
    <w:rsid w:val="004F61C9"/>
    <w:rsid w:val="004F665A"/>
    <w:rsid w:val="004F7D23"/>
    <w:rsid w:val="00507A4D"/>
    <w:rsid w:val="00510873"/>
    <w:rsid w:val="005108B9"/>
    <w:rsid w:val="00511E69"/>
    <w:rsid w:val="00512A96"/>
    <w:rsid w:val="005159EC"/>
    <w:rsid w:val="0052173A"/>
    <w:rsid w:val="005225EF"/>
    <w:rsid w:val="00522E27"/>
    <w:rsid w:val="00523FB9"/>
    <w:rsid w:val="0052486A"/>
    <w:rsid w:val="00525379"/>
    <w:rsid w:val="00525574"/>
    <w:rsid w:val="005333E9"/>
    <w:rsid w:val="0053408F"/>
    <w:rsid w:val="005562C1"/>
    <w:rsid w:val="005631DE"/>
    <w:rsid w:val="005635DC"/>
    <w:rsid w:val="00565C7A"/>
    <w:rsid w:val="005701B7"/>
    <w:rsid w:val="005750A6"/>
    <w:rsid w:val="00575AAA"/>
    <w:rsid w:val="005830FA"/>
    <w:rsid w:val="0058310F"/>
    <w:rsid w:val="00583AE3"/>
    <w:rsid w:val="0059053C"/>
    <w:rsid w:val="00590679"/>
    <w:rsid w:val="00590780"/>
    <w:rsid w:val="00596CC0"/>
    <w:rsid w:val="005A13EF"/>
    <w:rsid w:val="005A160C"/>
    <w:rsid w:val="005A1830"/>
    <w:rsid w:val="005A1D18"/>
    <w:rsid w:val="005A271F"/>
    <w:rsid w:val="005A4C0A"/>
    <w:rsid w:val="005A6086"/>
    <w:rsid w:val="005A785E"/>
    <w:rsid w:val="005B2B50"/>
    <w:rsid w:val="005B4B68"/>
    <w:rsid w:val="005B5D7B"/>
    <w:rsid w:val="005B6945"/>
    <w:rsid w:val="005C0724"/>
    <w:rsid w:val="005C1C8F"/>
    <w:rsid w:val="005C2F1C"/>
    <w:rsid w:val="005C5ED8"/>
    <w:rsid w:val="005D1E25"/>
    <w:rsid w:val="005D38DB"/>
    <w:rsid w:val="005D541F"/>
    <w:rsid w:val="005E11C0"/>
    <w:rsid w:val="005E2A0C"/>
    <w:rsid w:val="005E60D0"/>
    <w:rsid w:val="005E7F7E"/>
    <w:rsid w:val="005F03A7"/>
    <w:rsid w:val="005F1D84"/>
    <w:rsid w:val="005F1F8E"/>
    <w:rsid w:val="005F3098"/>
    <w:rsid w:val="00601540"/>
    <w:rsid w:val="00602651"/>
    <w:rsid w:val="00604AF8"/>
    <w:rsid w:val="006100C4"/>
    <w:rsid w:val="00615706"/>
    <w:rsid w:val="00616F8F"/>
    <w:rsid w:val="00622447"/>
    <w:rsid w:val="00622A56"/>
    <w:rsid w:val="006271A9"/>
    <w:rsid w:val="006305BE"/>
    <w:rsid w:val="00630C39"/>
    <w:rsid w:val="00631218"/>
    <w:rsid w:val="006319FE"/>
    <w:rsid w:val="00634249"/>
    <w:rsid w:val="0063503D"/>
    <w:rsid w:val="006378F3"/>
    <w:rsid w:val="00640B45"/>
    <w:rsid w:val="006455A5"/>
    <w:rsid w:val="00650D2F"/>
    <w:rsid w:val="006513BF"/>
    <w:rsid w:val="0065433A"/>
    <w:rsid w:val="00663137"/>
    <w:rsid w:val="00671D1F"/>
    <w:rsid w:val="00672D02"/>
    <w:rsid w:val="00674791"/>
    <w:rsid w:val="0067537D"/>
    <w:rsid w:val="00677D13"/>
    <w:rsid w:val="006903E5"/>
    <w:rsid w:val="006936ED"/>
    <w:rsid w:val="0069616A"/>
    <w:rsid w:val="00696B01"/>
    <w:rsid w:val="00696F1C"/>
    <w:rsid w:val="006A4884"/>
    <w:rsid w:val="006B1037"/>
    <w:rsid w:val="006B1A4A"/>
    <w:rsid w:val="006B4342"/>
    <w:rsid w:val="006B7B83"/>
    <w:rsid w:val="006C4D20"/>
    <w:rsid w:val="006C57B3"/>
    <w:rsid w:val="006C6863"/>
    <w:rsid w:val="006C7B80"/>
    <w:rsid w:val="006D5EBB"/>
    <w:rsid w:val="006D6A3C"/>
    <w:rsid w:val="006E0BA3"/>
    <w:rsid w:val="006E184C"/>
    <w:rsid w:val="006E62E1"/>
    <w:rsid w:val="006F0246"/>
    <w:rsid w:val="006F0A68"/>
    <w:rsid w:val="006F2BEF"/>
    <w:rsid w:val="006F3FE6"/>
    <w:rsid w:val="006F4E33"/>
    <w:rsid w:val="006F6005"/>
    <w:rsid w:val="006F64B5"/>
    <w:rsid w:val="006F7085"/>
    <w:rsid w:val="006F7145"/>
    <w:rsid w:val="006F75E4"/>
    <w:rsid w:val="00700795"/>
    <w:rsid w:val="00701FB6"/>
    <w:rsid w:val="007021F2"/>
    <w:rsid w:val="00702D4B"/>
    <w:rsid w:val="00703653"/>
    <w:rsid w:val="00703F92"/>
    <w:rsid w:val="0070625A"/>
    <w:rsid w:val="007064A3"/>
    <w:rsid w:val="007066A4"/>
    <w:rsid w:val="007066F2"/>
    <w:rsid w:val="00707EA9"/>
    <w:rsid w:val="00712D5F"/>
    <w:rsid w:val="007166EE"/>
    <w:rsid w:val="00717654"/>
    <w:rsid w:val="00722546"/>
    <w:rsid w:val="0072469F"/>
    <w:rsid w:val="00724EE9"/>
    <w:rsid w:val="00725B4A"/>
    <w:rsid w:val="00726B6B"/>
    <w:rsid w:val="00737C44"/>
    <w:rsid w:val="00737C57"/>
    <w:rsid w:val="00740C3E"/>
    <w:rsid w:val="00741E5C"/>
    <w:rsid w:val="00742142"/>
    <w:rsid w:val="00743B59"/>
    <w:rsid w:val="00746E45"/>
    <w:rsid w:val="00747061"/>
    <w:rsid w:val="00755A42"/>
    <w:rsid w:val="00756A98"/>
    <w:rsid w:val="0076001D"/>
    <w:rsid w:val="00760416"/>
    <w:rsid w:val="00764ACE"/>
    <w:rsid w:val="00764BA5"/>
    <w:rsid w:val="00765C6A"/>
    <w:rsid w:val="007664FF"/>
    <w:rsid w:val="0077496A"/>
    <w:rsid w:val="00776145"/>
    <w:rsid w:val="007812E1"/>
    <w:rsid w:val="0079131D"/>
    <w:rsid w:val="00791576"/>
    <w:rsid w:val="007938CD"/>
    <w:rsid w:val="00797229"/>
    <w:rsid w:val="007A4F7F"/>
    <w:rsid w:val="007A61B8"/>
    <w:rsid w:val="007B2680"/>
    <w:rsid w:val="007B2A2D"/>
    <w:rsid w:val="007B6161"/>
    <w:rsid w:val="007B7CD2"/>
    <w:rsid w:val="007C0D6A"/>
    <w:rsid w:val="007C38F1"/>
    <w:rsid w:val="007C3F41"/>
    <w:rsid w:val="007C3FB7"/>
    <w:rsid w:val="007C562C"/>
    <w:rsid w:val="007C5B18"/>
    <w:rsid w:val="007D10B8"/>
    <w:rsid w:val="007D1357"/>
    <w:rsid w:val="007D58C4"/>
    <w:rsid w:val="007D5BC0"/>
    <w:rsid w:val="007D5EB1"/>
    <w:rsid w:val="007E06C7"/>
    <w:rsid w:val="007E340D"/>
    <w:rsid w:val="007E54FD"/>
    <w:rsid w:val="007F0031"/>
    <w:rsid w:val="007F4AB4"/>
    <w:rsid w:val="007F62F1"/>
    <w:rsid w:val="00800A45"/>
    <w:rsid w:val="00802FC0"/>
    <w:rsid w:val="0080310E"/>
    <w:rsid w:val="00803430"/>
    <w:rsid w:val="00804063"/>
    <w:rsid w:val="00807D5B"/>
    <w:rsid w:val="008120BE"/>
    <w:rsid w:val="008132BB"/>
    <w:rsid w:val="008135BE"/>
    <w:rsid w:val="00815649"/>
    <w:rsid w:val="00816847"/>
    <w:rsid w:val="00816F53"/>
    <w:rsid w:val="00817EA5"/>
    <w:rsid w:val="00823051"/>
    <w:rsid w:val="00824A24"/>
    <w:rsid w:val="0082728F"/>
    <w:rsid w:val="008276C6"/>
    <w:rsid w:val="00827883"/>
    <w:rsid w:val="008355E9"/>
    <w:rsid w:val="00842D8E"/>
    <w:rsid w:val="00846314"/>
    <w:rsid w:val="008555AD"/>
    <w:rsid w:val="0085649C"/>
    <w:rsid w:val="008605EA"/>
    <w:rsid w:val="008649AB"/>
    <w:rsid w:val="00866732"/>
    <w:rsid w:val="00876620"/>
    <w:rsid w:val="00876F8A"/>
    <w:rsid w:val="00877693"/>
    <w:rsid w:val="00877898"/>
    <w:rsid w:val="00887429"/>
    <w:rsid w:val="0088755F"/>
    <w:rsid w:val="00891DC0"/>
    <w:rsid w:val="00892B8A"/>
    <w:rsid w:val="00894C09"/>
    <w:rsid w:val="0089542A"/>
    <w:rsid w:val="008A07C2"/>
    <w:rsid w:val="008A1100"/>
    <w:rsid w:val="008A1F01"/>
    <w:rsid w:val="008A1F0F"/>
    <w:rsid w:val="008A33F1"/>
    <w:rsid w:val="008A344B"/>
    <w:rsid w:val="008A4563"/>
    <w:rsid w:val="008B05C3"/>
    <w:rsid w:val="008B0E49"/>
    <w:rsid w:val="008B1E99"/>
    <w:rsid w:val="008B447F"/>
    <w:rsid w:val="008B5CB2"/>
    <w:rsid w:val="008B6648"/>
    <w:rsid w:val="008D2472"/>
    <w:rsid w:val="008D45ED"/>
    <w:rsid w:val="008D4F5A"/>
    <w:rsid w:val="008E5F94"/>
    <w:rsid w:val="008E6265"/>
    <w:rsid w:val="008F2663"/>
    <w:rsid w:val="008F3E72"/>
    <w:rsid w:val="008F50C9"/>
    <w:rsid w:val="008F5789"/>
    <w:rsid w:val="008F57C0"/>
    <w:rsid w:val="00900D1A"/>
    <w:rsid w:val="00900DC1"/>
    <w:rsid w:val="0090207C"/>
    <w:rsid w:val="009038B3"/>
    <w:rsid w:val="00905745"/>
    <w:rsid w:val="009106AB"/>
    <w:rsid w:val="00910BC4"/>
    <w:rsid w:val="00911839"/>
    <w:rsid w:val="00912E1E"/>
    <w:rsid w:val="0091675D"/>
    <w:rsid w:val="00922D0F"/>
    <w:rsid w:val="0092319A"/>
    <w:rsid w:val="00925FBF"/>
    <w:rsid w:val="0093336A"/>
    <w:rsid w:val="00936069"/>
    <w:rsid w:val="009366CF"/>
    <w:rsid w:val="00941AE3"/>
    <w:rsid w:val="009426D2"/>
    <w:rsid w:val="00942CAA"/>
    <w:rsid w:val="00952237"/>
    <w:rsid w:val="0095265D"/>
    <w:rsid w:val="00954909"/>
    <w:rsid w:val="00965C05"/>
    <w:rsid w:val="00966225"/>
    <w:rsid w:val="00967251"/>
    <w:rsid w:val="00970B8B"/>
    <w:rsid w:val="00970EF6"/>
    <w:rsid w:val="00973199"/>
    <w:rsid w:val="009754D1"/>
    <w:rsid w:val="00986416"/>
    <w:rsid w:val="00986CFA"/>
    <w:rsid w:val="009874ED"/>
    <w:rsid w:val="00993FE9"/>
    <w:rsid w:val="009A15CD"/>
    <w:rsid w:val="009A1A05"/>
    <w:rsid w:val="009A29BD"/>
    <w:rsid w:val="009A514B"/>
    <w:rsid w:val="009A5198"/>
    <w:rsid w:val="009A526E"/>
    <w:rsid w:val="009A7C42"/>
    <w:rsid w:val="009B1EF0"/>
    <w:rsid w:val="009B2800"/>
    <w:rsid w:val="009B3DF7"/>
    <w:rsid w:val="009B7E4C"/>
    <w:rsid w:val="009C16F1"/>
    <w:rsid w:val="009C4B01"/>
    <w:rsid w:val="009C668A"/>
    <w:rsid w:val="009D11D5"/>
    <w:rsid w:val="009D1E3A"/>
    <w:rsid w:val="009D7A23"/>
    <w:rsid w:val="009E015B"/>
    <w:rsid w:val="009E1797"/>
    <w:rsid w:val="009E4240"/>
    <w:rsid w:val="009E65D3"/>
    <w:rsid w:val="009F20B7"/>
    <w:rsid w:val="009F6C08"/>
    <w:rsid w:val="00A0018E"/>
    <w:rsid w:val="00A01431"/>
    <w:rsid w:val="00A027F5"/>
    <w:rsid w:val="00A02B8D"/>
    <w:rsid w:val="00A03E5B"/>
    <w:rsid w:val="00A05957"/>
    <w:rsid w:val="00A070DF"/>
    <w:rsid w:val="00A110CC"/>
    <w:rsid w:val="00A1131F"/>
    <w:rsid w:val="00A1228F"/>
    <w:rsid w:val="00A15FA2"/>
    <w:rsid w:val="00A1741F"/>
    <w:rsid w:val="00A177D5"/>
    <w:rsid w:val="00A17FB7"/>
    <w:rsid w:val="00A22CF7"/>
    <w:rsid w:val="00A23063"/>
    <w:rsid w:val="00A258A9"/>
    <w:rsid w:val="00A337A7"/>
    <w:rsid w:val="00A34F45"/>
    <w:rsid w:val="00A35C53"/>
    <w:rsid w:val="00A375A3"/>
    <w:rsid w:val="00A47360"/>
    <w:rsid w:val="00A50B9E"/>
    <w:rsid w:val="00A50C40"/>
    <w:rsid w:val="00A51606"/>
    <w:rsid w:val="00A53E3F"/>
    <w:rsid w:val="00A54495"/>
    <w:rsid w:val="00A562AA"/>
    <w:rsid w:val="00A56693"/>
    <w:rsid w:val="00A61992"/>
    <w:rsid w:val="00A63CF2"/>
    <w:rsid w:val="00A64735"/>
    <w:rsid w:val="00A64D61"/>
    <w:rsid w:val="00A70A37"/>
    <w:rsid w:val="00A717D4"/>
    <w:rsid w:val="00A73684"/>
    <w:rsid w:val="00A73852"/>
    <w:rsid w:val="00A74139"/>
    <w:rsid w:val="00A764E2"/>
    <w:rsid w:val="00A85168"/>
    <w:rsid w:val="00A860B1"/>
    <w:rsid w:val="00A902EA"/>
    <w:rsid w:val="00A908E7"/>
    <w:rsid w:val="00A930CF"/>
    <w:rsid w:val="00A965F1"/>
    <w:rsid w:val="00AA1EFC"/>
    <w:rsid w:val="00AA2FDF"/>
    <w:rsid w:val="00AA3E00"/>
    <w:rsid w:val="00AA4267"/>
    <w:rsid w:val="00AB0163"/>
    <w:rsid w:val="00AB052B"/>
    <w:rsid w:val="00AB4DFC"/>
    <w:rsid w:val="00AB5E5C"/>
    <w:rsid w:val="00AB668B"/>
    <w:rsid w:val="00AB7912"/>
    <w:rsid w:val="00AC0C79"/>
    <w:rsid w:val="00AC110B"/>
    <w:rsid w:val="00AC11EA"/>
    <w:rsid w:val="00AC2F21"/>
    <w:rsid w:val="00AC6AC7"/>
    <w:rsid w:val="00AD0D8E"/>
    <w:rsid w:val="00AD1605"/>
    <w:rsid w:val="00AD17EF"/>
    <w:rsid w:val="00AD211E"/>
    <w:rsid w:val="00AD29AF"/>
    <w:rsid w:val="00AE0017"/>
    <w:rsid w:val="00AE449F"/>
    <w:rsid w:val="00AE50A6"/>
    <w:rsid w:val="00AE549D"/>
    <w:rsid w:val="00AE70A4"/>
    <w:rsid w:val="00AF0466"/>
    <w:rsid w:val="00AF325A"/>
    <w:rsid w:val="00AF362D"/>
    <w:rsid w:val="00AF3FB2"/>
    <w:rsid w:val="00AF4BE1"/>
    <w:rsid w:val="00AF5711"/>
    <w:rsid w:val="00AF5B28"/>
    <w:rsid w:val="00B00142"/>
    <w:rsid w:val="00B02829"/>
    <w:rsid w:val="00B0753D"/>
    <w:rsid w:val="00B1173D"/>
    <w:rsid w:val="00B13EF1"/>
    <w:rsid w:val="00B22A87"/>
    <w:rsid w:val="00B26FDA"/>
    <w:rsid w:val="00B32302"/>
    <w:rsid w:val="00B324A0"/>
    <w:rsid w:val="00B343D4"/>
    <w:rsid w:val="00B3475C"/>
    <w:rsid w:val="00B35B9B"/>
    <w:rsid w:val="00B40689"/>
    <w:rsid w:val="00B4086A"/>
    <w:rsid w:val="00B417E2"/>
    <w:rsid w:val="00B4484D"/>
    <w:rsid w:val="00B47A96"/>
    <w:rsid w:val="00B50F47"/>
    <w:rsid w:val="00B53973"/>
    <w:rsid w:val="00B55E32"/>
    <w:rsid w:val="00B57896"/>
    <w:rsid w:val="00B64519"/>
    <w:rsid w:val="00B6678C"/>
    <w:rsid w:val="00B67BE9"/>
    <w:rsid w:val="00B71298"/>
    <w:rsid w:val="00B75364"/>
    <w:rsid w:val="00B80F3F"/>
    <w:rsid w:val="00B8251A"/>
    <w:rsid w:val="00B846E8"/>
    <w:rsid w:val="00B90EAB"/>
    <w:rsid w:val="00B91320"/>
    <w:rsid w:val="00B9146C"/>
    <w:rsid w:val="00B92A16"/>
    <w:rsid w:val="00B92D36"/>
    <w:rsid w:val="00B92F78"/>
    <w:rsid w:val="00B9355F"/>
    <w:rsid w:val="00B93E09"/>
    <w:rsid w:val="00BA13F0"/>
    <w:rsid w:val="00BA45BC"/>
    <w:rsid w:val="00BA57F4"/>
    <w:rsid w:val="00BB009A"/>
    <w:rsid w:val="00BB07C0"/>
    <w:rsid w:val="00BB64AB"/>
    <w:rsid w:val="00BB67AF"/>
    <w:rsid w:val="00BB6E74"/>
    <w:rsid w:val="00BC0E3E"/>
    <w:rsid w:val="00BC2979"/>
    <w:rsid w:val="00BC4606"/>
    <w:rsid w:val="00BC63FB"/>
    <w:rsid w:val="00BD0D46"/>
    <w:rsid w:val="00BD0F11"/>
    <w:rsid w:val="00BD17DD"/>
    <w:rsid w:val="00BD36EE"/>
    <w:rsid w:val="00BD3C1C"/>
    <w:rsid w:val="00BD6809"/>
    <w:rsid w:val="00BD7919"/>
    <w:rsid w:val="00BD7E92"/>
    <w:rsid w:val="00BE0566"/>
    <w:rsid w:val="00BE3DD2"/>
    <w:rsid w:val="00BE64B1"/>
    <w:rsid w:val="00BF24BC"/>
    <w:rsid w:val="00BF2D84"/>
    <w:rsid w:val="00BF4730"/>
    <w:rsid w:val="00BF594B"/>
    <w:rsid w:val="00C02EF6"/>
    <w:rsid w:val="00C03687"/>
    <w:rsid w:val="00C114D5"/>
    <w:rsid w:val="00C13F78"/>
    <w:rsid w:val="00C162E8"/>
    <w:rsid w:val="00C21754"/>
    <w:rsid w:val="00C22F36"/>
    <w:rsid w:val="00C22F70"/>
    <w:rsid w:val="00C23C56"/>
    <w:rsid w:val="00C309E7"/>
    <w:rsid w:val="00C33C81"/>
    <w:rsid w:val="00C348B2"/>
    <w:rsid w:val="00C3698A"/>
    <w:rsid w:val="00C378A9"/>
    <w:rsid w:val="00C4604D"/>
    <w:rsid w:val="00C47C16"/>
    <w:rsid w:val="00C51685"/>
    <w:rsid w:val="00C52B3D"/>
    <w:rsid w:val="00C54159"/>
    <w:rsid w:val="00C547A0"/>
    <w:rsid w:val="00C6119D"/>
    <w:rsid w:val="00C6334E"/>
    <w:rsid w:val="00C63927"/>
    <w:rsid w:val="00C64729"/>
    <w:rsid w:val="00C65217"/>
    <w:rsid w:val="00C7546A"/>
    <w:rsid w:val="00C770E5"/>
    <w:rsid w:val="00C82ED6"/>
    <w:rsid w:val="00C8423A"/>
    <w:rsid w:val="00C84F61"/>
    <w:rsid w:val="00C868FC"/>
    <w:rsid w:val="00C869F6"/>
    <w:rsid w:val="00C87CE0"/>
    <w:rsid w:val="00C93FE4"/>
    <w:rsid w:val="00C97476"/>
    <w:rsid w:val="00CA1FED"/>
    <w:rsid w:val="00CA7781"/>
    <w:rsid w:val="00CA7FB8"/>
    <w:rsid w:val="00CB0450"/>
    <w:rsid w:val="00CB1312"/>
    <w:rsid w:val="00CB1ACE"/>
    <w:rsid w:val="00CB358B"/>
    <w:rsid w:val="00CB61B8"/>
    <w:rsid w:val="00CB65E1"/>
    <w:rsid w:val="00CC18B1"/>
    <w:rsid w:val="00CC1927"/>
    <w:rsid w:val="00CC1E1C"/>
    <w:rsid w:val="00CC6DB0"/>
    <w:rsid w:val="00CD0275"/>
    <w:rsid w:val="00CD02A7"/>
    <w:rsid w:val="00CD239B"/>
    <w:rsid w:val="00CD3347"/>
    <w:rsid w:val="00CD349A"/>
    <w:rsid w:val="00CD6FFF"/>
    <w:rsid w:val="00CE5278"/>
    <w:rsid w:val="00CF3AEA"/>
    <w:rsid w:val="00CF4BD1"/>
    <w:rsid w:val="00CF65C1"/>
    <w:rsid w:val="00D01777"/>
    <w:rsid w:val="00D03AF0"/>
    <w:rsid w:val="00D04B3B"/>
    <w:rsid w:val="00D05D77"/>
    <w:rsid w:val="00D1097F"/>
    <w:rsid w:val="00D11842"/>
    <w:rsid w:val="00D1337F"/>
    <w:rsid w:val="00D14AA5"/>
    <w:rsid w:val="00D15E00"/>
    <w:rsid w:val="00D15E35"/>
    <w:rsid w:val="00D21065"/>
    <w:rsid w:val="00D21E89"/>
    <w:rsid w:val="00D23490"/>
    <w:rsid w:val="00D24D24"/>
    <w:rsid w:val="00D25265"/>
    <w:rsid w:val="00D25FF5"/>
    <w:rsid w:val="00D32024"/>
    <w:rsid w:val="00D32E0D"/>
    <w:rsid w:val="00D33DBC"/>
    <w:rsid w:val="00D376C2"/>
    <w:rsid w:val="00D37A52"/>
    <w:rsid w:val="00D42DD8"/>
    <w:rsid w:val="00D432C8"/>
    <w:rsid w:val="00D45514"/>
    <w:rsid w:val="00D45F4F"/>
    <w:rsid w:val="00D46344"/>
    <w:rsid w:val="00D4773E"/>
    <w:rsid w:val="00D513E6"/>
    <w:rsid w:val="00D51440"/>
    <w:rsid w:val="00D51A30"/>
    <w:rsid w:val="00D60057"/>
    <w:rsid w:val="00D603D0"/>
    <w:rsid w:val="00D61380"/>
    <w:rsid w:val="00D64025"/>
    <w:rsid w:val="00D67A2F"/>
    <w:rsid w:val="00D8087A"/>
    <w:rsid w:val="00D8167D"/>
    <w:rsid w:val="00D84482"/>
    <w:rsid w:val="00D8471A"/>
    <w:rsid w:val="00D92B50"/>
    <w:rsid w:val="00D94886"/>
    <w:rsid w:val="00DA00E0"/>
    <w:rsid w:val="00DA1865"/>
    <w:rsid w:val="00DA1FF6"/>
    <w:rsid w:val="00DA72BA"/>
    <w:rsid w:val="00DB0195"/>
    <w:rsid w:val="00DB08F3"/>
    <w:rsid w:val="00DB0C4C"/>
    <w:rsid w:val="00DB1C6B"/>
    <w:rsid w:val="00DB43A3"/>
    <w:rsid w:val="00DB5F5C"/>
    <w:rsid w:val="00DC096D"/>
    <w:rsid w:val="00DC105A"/>
    <w:rsid w:val="00DC1FBA"/>
    <w:rsid w:val="00DC28FE"/>
    <w:rsid w:val="00DC6F04"/>
    <w:rsid w:val="00DC7A86"/>
    <w:rsid w:val="00DD1778"/>
    <w:rsid w:val="00DD253C"/>
    <w:rsid w:val="00DD7E47"/>
    <w:rsid w:val="00DE574D"/>
    <w:rsid w:val="00DE7678"/>
    <w:rsid w:val="00DE79E6"/>
    <w:rsid w:val="00DF4C4E"/>
    <w:rsid w:val="00DF6D5F"/>
    <w:rsid w:val="00E02427"/>
    <w:rsid w:val="00E02557"/>
    <w:rsid w:val="00E02592"/>
    <w:rsid w:val="00E20E5A"/>
    <w:rsid w:val="00E24CC5"/>
    <w:rsid w:val="00E25A61"/>
    <w:rsid w:val="00E26752"/>
    <w:rsid w:val="00E26B3D"/>
    <w:rsid w:val="00E30C58"/>
    <w:rsid w:val="00E32D02"/>
    <w:rsid w:val="00E359AB"/>
    <w:rsid w:val="00E3747B"/>
    <w:rsid w:val="00E40036"/>
    <w:rsid w:val="00E4121C"/>
    <w:rsid w:val="00E4627C"/>
    <w:rsid w:val="00E47E56"/>
    <w:rsid w:val="00E5070E"/>
    <w:rsid w:val="00E5111D"/>
    <w:rsid w:val="00E51827"/>
    <w:rsid w:val="00E52E2A"/>
    <w:rsid w:val="00E53AEC"/>
    <w:rsid w:val="00E569CF"/>
    <w:rsid w:val="00E570FB"/>
    <w:rsid w:val="00E60698"/>
    <w:rsid w:val="00E66A1B"/>
    <w:rsid w:val="00E71174"/>
    <w:rsid w:val="00E736F6"/>
    <w:rsid w:val="00E75238"/>
    <w:rsid w:val="00E7538B"/>
    <w:rsid w:val="00E87626"/>
    <w:rsid w:val="00E87E8C"/>
    <w:rsid w:val="00E941C2"/>
    <w:rsid w:val="00E96662"/>
    <w:rsid w:val="00E97140"/>
    <w:rsid w:val="00EA5F23"/>
    <w:rsid w:val="00EB3BC2"/>
    <w:rsid w:val="00EB5125"/>
    <w:rsid w:val="00EC0BE0"/>
    <w:rsid w:val="00EC10AE"/>
    <w:rsid w:val="00EC288F"/>
    <w:rsid w:val="00EC4E75"/>
    <w:rsid w:val="00EC597F"/>
    <w:rsid w:val="00EC6A58"/>
    <w:rsid w:val="00EC719D"/>
    <w:rsid w:val="00ED08A6"/>
    <w:rsid w:val="00ED53D0"/>
    <w:rsid w:val="00EE3EB8"/>
    <w:rsid w:val="00EE3F36"/>
    <w:rsid w:val="00EE59D2"/>
    <w:rsid w:val="00EE5E13"/>
    <w:rsid w:val="00EF0292"/>
    <w:rsid w:val="00EF0509"/>
    <w:rsid w:val="00EF1C7D"/>
    <w:rsid w:val="00EF2A46"/>
    <w:rsid w:val="00EF74A8"/>
    <w:rsid w:val="00EF7E7C"/>
    <w:rsid w:val="00F0050B"/>
    <w:rsid w:val="00F005FB"/>
    <w:rsid w:val="00F058FD"/>
    <w:rsid w:val="00F11DAD"/>
    <w:rsid w:val="00F13A2F"/>
    <w:rsid w:val="00F27745"/>
    <w:rsid w:val="00F27F1C"/>
    <w:rsid w:val="00F30B3D"/>
    <w:rsid w:val="00F314BB"/>
    <w:rsid w:val="00F3284F"/>
    <w:rsid w:val="00F35BB0"/>
    <w:rsid w:val="00F36501"/>
    <w:rsid w:val="00F411D3"/>
    <w:rsid w:val="00F421FF"/>
    <w:rsid w:val="00F42F50"/>
    <w:rsid w:val="00F43A48"/>
    <w:rsid w:val="00F4402D"/>
    <w:rsid w:val="00F44131"/>
    <w:rsid w:val="00F479D9"/>
    <w:rsid w:val="00F51887"/>
    <w:rsid w:val="00F53898"/>
    <w:rsid w:val="00F54018"/>
    <w:rsid w:val="00F60C80"/>
    <w:rsid w:val="00F616F0"/>
    <w:rsid w:val="00F618DC"/>
    <w:rsid w:val="00F6237B"/>
    <w:rsid w:val="00F62B84"/>
    <w:rsid w:val="00F63790"/>
    <w:rsid w:val="00F651D6"/>
    <w:rsid w:val="00F668AF"/>
    <w:rsid w:val="00F67842"/>
    <w:rsid w:val="00F76257"/>
    <w:rsid w:val="00F77D3F"/>
    <w:rsid w:val="00F815E7"/>
    <w:rsid w:val="00F8276D"/>
    <w:rsid w:val="00F87ED3"/>
    <w:rsid w:val="00F90BD6"/>
    <w:rsid w:val="00FA4C0D"/>
    <w:rsid w:val="00FA4DBF"/>
    <w:rsid w:val="00FA5DE8"/>
    <w:rsid w:val="00FB1CC9"/>
    <w:rsid w:val="00FB4B9C"/>
    <w:rsid w:val="00FC085F"/>
    <w:rsid w:val="00FC380F"/>
    <w:rsid w:val="00FC66EE"/>
    <w:rsid w:val="00FC799A"/>
    <w:rsid w:val="00FD2132"/>
    <w:rsid w:val="00FD3D3D"/>
    <w:rsid w:val="00FD43B7"/>
    <w:rsid w:val="00FD7D76"/>
    <w:rsid w:val="00FE26DA"/>
    <w:rsid w:val="00FE3B14"/>
    <w:rsid w:val="00FE5910"/>
    <w:rsid w:val="00FF0B91"/>
    <w:rsid w:val="00FF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6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D1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D18"/>
    <w:pPr>
      <w:keepNext/>
      <w:tabs>
        <w:tab w:val="left" w:pos="4155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D18"/>
    <w:pPr>
      <w:keepNext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1D18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1D18"/>
    <w:pPr>
      <w:keepNext/>
      <w:tabs>
        <w:tab w:val="left" w:pos="2115"/>
      </w:tabs>
      <w:ind w:left="540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1D18"/>
    <w:pPr>
      <w:keepNext/>
      <w:ind w:firstLine="708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1D18"/>
    <w:pPr>
      <w:keepNext/>
      <w:tabs>
        <w:tab w:val="left" w:pos="2610"/>
      </w:tabs>
      <w:ind w:right="-850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1D18"/>
    <w:pPr>
      <w:keepNext/>
      <w:tabs>
        <w:tab w:val="left" w:pos="2610"/>
      </w:tabs>
      <w:ind w:right="-725"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C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7C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C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C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C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CC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7CC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7CC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A1D18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F7C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5A1D1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7CC2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A1D18"/>
    <w:pPr>
      <w:jc w:val="right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7CC2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A1D18"/>
    <w:pPr>
      <w:jc w:val="center"/>
    </w:pPr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7CC2"/>
    <w:rPr>
      <w:sz w:val="16"/>
      <w:szCs w:val="16"/>
    </w:rPr>
  </w:style>
  <w:style w:type="table" w:styleId="TableGrid">
    <w:name w:val="Table Grid"/>
    <w:basedOn w:val="TableNormal"/>
    <w:uiPriority w:val="99"/>
    <w:rsid w:val="000E4F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65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C2"/>
    <w:rPr>
      <w:sz w:val="0"/>
      <w:szCs w:val="0"/>
    </w:rPr>
  </w:style>
  <w:style w:type="paragraph" w:customStyle="1" w:styleId="ConsPlusNormal">
    <w:name w:val="ConsPlusNormal"/>
    <w:uiPriority w:val="99"/>
    <w:rsid w:val="00AD17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53898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E4003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0">
    <w:name w:val="Знак Знак Знак Знак"/>
    <w:basedOn w:val="Normal"/>
    <w:uiPriority w:val="99"/>
    <w:rsid w:val="00E40036"/>
    <w:pPr>
      <w:spacing w:after="160" w:line="240" w:lineRule="exact"/>
    </w:pPr>
    <w:rPr>
      <w:rFonts w:ascii="Calibri" w:hAnsi="Calibri" w:cs="Calibri"/>
      <w:lang w:eastAsia="zh-CN"/>
    </w:rPr>
  </w:style>
  <w:style w:type="paragraph" w:styleId="ListParagraph">
    <w:name w:val="List Paragraph"/>
    <w:basedOn w:val="Normal"/>
    <w:uiPriority w:val="99"/>
    <w:qFormat/>
    <w:rsid w:val="00BD17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8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17</Pages>
  <Words>2591</Words>
  <Characters>14772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Leninsky</cp:lastModifiedBy>
  <cp:revision>2</cp:revision>
  <cp:lastPrinted>2019-12-17T12:04:00Z</cp:lastPrinted>
  <dcterms:created xsi:type="dcterms:W3CDTF">2021-12-29T11:25:00Z</dcterms:created>
  <dcterms:modified xsi:type="dcterms:W3CDTF">2021-12-29T11:25:00Z</dcterms:modified>
</cp:coreProperties>
</file>